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FA" w:rsidRPr="00CF4553" w:rsidRDefault="00306D6D" w:rsidP="007A71FA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 xml:space="preserve">Prosedyre for stell, urindrenasje og skifting av </w:t>
      </w:r>
      <w:proofErr w:type="spellStart"/>
      <w:r w:rsidRPr="00CF4553">
        <w:rPr>
          <w:rFonts w:ascii="Times New Roman" w:hAnsi="Times New Roman"/>
        </w:rPr>
        <w:t>s</w:t>
      </w:r>
      <w:r w:rsidR="007A71FA" w:rsidRPr="00CF4553">
        <w:rPr>
          <w:rFonts w:ascii="Times New Roman" w:hAnsi="Times New Roman"/>
        </w:rPr>
        <w:t>uprapubisk</w:t>
      </w:r>
      <w:proofErr w:type="spellEnd"/>
      <w:r w:rsidR="007A71FA" w:rsidRPr="00CF4553">
        <w:rPr>
          <w:rFonts w:ascii="Times New Roman" w:hAnsi="Times New Roman"/>
        </w:rPr>
        <w:t xml:space="preserve"> </w:t>
      </w:r>
      <w:r w:rsidRPr="00CF4553">
        <w:rPr>
          <w:rFonts w:ascii="Times New Roman" w:hAnsi="Times New Roman"/>
        </w:rPr>
        <w:t>kateter(SPK)</w:t>
      </w:r>
    </w:p>
    <w:p w:rsidR="007A71FA" w:rsidRPr="00CF4553" w:rsidRDefault="007A71FA" w:rsidP="007A71FA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  <w:b/>
        </w:rPr>
        <w:t>Mål:</w:t>
      </w:r>
      <w:r w:rsidRPr="00CF4553">
        <w:rPr>
          <w:rFonts w:ascii="Times New Roman" w:hAnsi="Times New Roman"/>
        </w:rPr>
        <w:t xml:space="preserve"> Reduserer risikoen for </w:t>
      </w:r>
      <w:r w:rsidR="0067334F" w:rsidRPr="00CF4553">
        <w:rPr>
          <w:rFonts w:ascii="Times New Roman" w:hAnsi="Times New Roman"/>
        </w:rPr>
        <w:t>kateter</w:t>
      </w:r>
      <w:r w:rsidR="0067334F" w:rsidRPr="00CF4553">
        <w:rPr>
          <w:rFonts w:ascii="Times New Roman" w:hAnsi="Times New Roman"/>
        </w:rPr>
        <w:softHyphen/>
        <w:t>assosiert</w:t>
      </w:r>
      <w:r w:rsidRPr="00CF4553">
        <w:rPr>
          <w:rFonts w:ascii="Times New Roman" w:hAnsi="Times New Roman"/>
        </w:rPr>
        <w:t xml:space="preserve"> urinvegsinfeksjon. </w:t>
      </w:r>
    </w:p>
    <w:p w:rsidR="007A71FA" w:rsidRPr="00CF4553" w:rsidRDefault="007A71FA" w:rsidP="007A71FA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</w:p>
    <w:p w:rsidR="007A71FA" w:rsidRPr="00D31D8F" w:rsidRDefault="007A71FA" w:rsidP="007A71FA">
      <w:pPr>
        <w:pStyle w:val="Uthev2"/>
        <w:tabs>
          <w:tab w:val="left" w:pos="-720"/>
        </w:tabs>
        <w:suppressAutoHyphens/>
        <w:rPr>
          <w:rFonts w:ascii="Times New Roman" w:hAnsi="Times New Roman"/>
          <w:b w:val="0"/>
          <w:lang w:val="nb-NO"/>
        </w:rPr>
      </w:pPr>
      <w:r w:rsidRPr="00CF4553">
        <w:rPr>
          <w:rFonts w:ascii="Times New Roman" w:hAnsi="Times New Roman"/>
        </w:rPr>
        <w:t>Definisjon</w:t>
      </w:r>
      <w:r w:rsidRPr="00CF4553">
        <w:t>:</w:t>
      </w:r>
      <w:r w:rsidRPr="00CF4553">
        <w:rPr>
          <w:rFonts w:ascii="Times New Roman" w:hAnsi="Times New Roman"/>
        </w:rPr>
        <w:t xml:space="preserve"> </w:t>
      </w:r>
      <w:r w:rsidR="00306D6D" w:rsidRPr="00CF4553">
        <w:rPr>
          <w:rFonts w:ascii="Times New Roman" w:hAnsi="Times New Roman"/>
          <w:b w:val="0"/>
        </w:rPr>
        <w:t>SPK</w:t>
      </w:r>
      <w:r w:rsidRPr="00CF4553">
        <w:rPr>
          <w:rFonts w:ascii="Times New Roman" w:hAnsi="Times New Roman"/>
          <w:b w:val="0"/>
        </w:rPr>
        <w:t xml:space="preserve"> er kateter med eller utan ballong som leggast inn i urinblæra gjennom huda over symfysen. </w:t>
      </w:r>
      <w:r w:rsidRPr="00D31D8F">
        <w:rPr>
          <w:rFonts w:ascii="Times New Roman" w:hAnsi="Times New Roman"/>
          <w:b w:val="0"/>
          <w:lang w:val="nb-NO"/>
        </w:rPr>
        <w:t>Som</w:t>
      </w:r>
      <w:r w:rsidR="00F75AAB" w:rsidRPr="00D31D8F">
        <w:rPr>
          <w:rFonts w:ascii="Times New Roman" w:hAnsi="Times New Roman"/>
          <w:b w:val="0"/>
          <w:lang w:val="nb-NO"/>
        </w:rPr>
        <w:t xml:space="preserve"> </w:t>
      </w:r>
      <w:proofErr w:type="spellStart"/>
      <w:r w:rsidR="00F75AAB" w:rsidRPr="00D31D8F">
        <w:rPr>
          <w:rFonts w:ascii="Times New Roman" w:hAnsi="Times New Roman"/>
          <w:b w:val="0"/>
          <w:lang w:val="nb-NO"/>
        </w:rPr>
        <w:t>oftast</w:t>
      </w:r>
      <w:proofErr w:type="spellEnd"/>
      <w:r w:rsidR="00DD303D" w:rsidRPr="00D31D8F">
        <w:rPr>
          <w:rFonts w:ascii="Times New Roman" w:hAnsi="Times New Roman"/>
          <w:b w:val="0"/>
          <w:lang w:val="nb-NO"/>
        </w:rPr>
        <w:t xml:space="preserve"> </w:t>
      </w:r>
      <w:r w:rsidR="00D937A9" w:rsidRPr="00D31D8F">
        <w:rPr>
          <w:rFonts w:ascii="Times New Roman" w:hAnsi="Times New Roman"/>
          <w:b w:val="0"/>
          <w:lang w:val="nb-NO"/>
        </w:rPr>
        <w:t>utføras</w:t>
      </w:r>
      <w:r w:rsidRPr="00D31D8F">
        <w:rPr>
          <w:rFonts w:ascii="Times New Roman" w:hAnsi="Times New Roman"/>
          <w:b w:val="0"/>
          <w:lang w:val="nb-NO"/>
        </w:rPr>
        <w:t xml:space="preserve"> dette på sjukehus eller av lege som kan prosedyren</w:t>
      </w:r>
    </w:p>
    <w:p w:rsidR="007A71FA" w:rsidRPr="00D31D8F" w:rsidRDefault="007A71FA" w:rsidP="007A71FA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</w:p>
    <w:p w:rsidR="007A71FA" w:rsidRPr="00D31D8F" w:rsidRDefault="007A71FA" w:rsidP="007A71FA">
      <w:pPr>
        <w:tabs>
          <w:tab w:val="left" w:pos="-720"/>
        </w:tabs>
        <w:suppressAutoHyphens/>
        <w:rPr>
          <w:rFonts w:ascii="Times New Roman" w:hAnsi="Times New Roman"/>
          <w:color w:val="FF0000"/>
          <w:lang w:val="nb-NO"/>
        </w:rPr>
      </w:pPr>
      <w:r w:rsidRPr="00D31D8F">
        <w:rPr>
          <w:rFonts w:ascii="Times New Roman" w:hAnsi="Times New Roman"/>
          <w:b/>
          <w:lang w:val="nb-NO"/>
        </w:rPr>
        <w:t xml:space="preserve">Ansvar: </w:t>
      </w:r>
      <w:r w:rsidRPr="00D31D8F">
        <w:rPr>
          <w:rFonts w:ascii="Times New Roman" w:hAnsi="Times New Roman"/>
          <w:color w:val="FF0000"/>
          <w:lang w:val="nb-NO"/>
        </w:rPr>
        <w:t xml:space="preserve">Det er </w:t>
      </w:r>
      <w:proofErr w:type="spellStart"/>
      <w:r w:rsidRPr="00D31D8F">
        <w:rPr>
          <w:rFonts w:ascii="Times New Roman" w:hAnsi="Times New Roman"/>
          <w:color w:val="FF0000"/>
          <w:lang w:val="nb-NO"/>
        </w:rPr>
        <w:t>institusjonsleiar</w:t>
      </w:r>
      <w:proofErr w:type="spellEnd"/>
      <w:r w:rsidRPr="00D31D8F">
        <w:rPr>
          <w:rFonts w:ascii="Times New Roman" w:hAnsi="Times New Roman"/>
          <w:color w:val="FF0000"/>
          <w:lang w:val="nb-NO"/>
        </w:rPr>
        <w:t xml:space="preserve"> som har ansvar for at institusjonen har rett utstyr og at personalet får opplæring i å skifte slike kateter.</w:t>
      </w:r>
    </w:p>
    <w:p w:rsidR="007A71FA" w:rsidRPr="00D31D8F" w:rsidRDefault="007A71FA" w:rsidP="007A71FA">
      <w:pPr>
        <w:tabs>
          <w:tab w:val="left" w:pos="-720"/>
        </w:tabs>
        <w:suppressAutoHyphens/>
        <w:rPr>
          <w:rFonts w:ascii="Times New Roman" w:hAnsi="Times New Roman"/>
          <w:color w:val="FF0000"/>
          <w:lang w:val="nb-NO"/>
        </w:rPr>
      </w:pPr>
      <w:r w:rsidRPr="00D31D8F">
        <w:rPr>
          <w:rFonts w:ascii="Times New Roman" w:hAnsi="Times New Roman"/>
          <w:color w:val="FF0000"/>
          <w:lang w:val="nb-NO"/>
        </w:rPr>
        <w:t xml:space="preserve">Pleiepersonell som steller og </w:t>
      </w:r>
      <w:proofErr w:type="spellStart"/>
      <w:r w:rsidRPr="00D31D8F">
        <w:rPr>
          <w:rFonts w:ascii="Times New Roman" w:hAnsi="Times New Roman"/>
          <w:color w:val="FF0000"/>
          <w:lang w:val="nb-NO"/>
        </w:rPr>
        <w:t>sjukepleiar</w:t>
      </w:r>
      <w:proofErr w:type="spellEnd"/>
      <w:r w:rsidRPr="00D31D8F">
        <w:rPr>
          <w:rFonts w:ascii="Times New Roman" w:hAnsi="Times New Roman"/>
          <w:color w:val="FF0000"/>
          <w:lang w:val="nb-NO"/>
        </w:rPr>
        <w:t xml:space="preserve"> som skifter kateter har ansvar for at prosedyre blir </w:t>
      </w:r>
      <w:proofErr w:type="spellStart"/>
      <w:r w:rsidRPr="00D31D8F">
        <w:rPr>
          <w:rFonts w:ascii="Times New Roman" w:hAnsi="Times New Roman"/>
          <w:color w:val="FF0000"/>
          <w:lang w:val="nb-NO"/>
        </w:rPr>
        <w:t>følgt</w:t>
      </w:r>
      <w:proofErr w:type="spellEnd"/>
      <w:r w:rsidRPr="00D31D8F">
        <w:rPr>
          <w:rFonts w:ascii="Times New Roman" w:hAnsi="Times New Roman"/>
          <w:color w:val="FF0000"/>
          <w:lang w:val="nb-NO"/>
        </w:rPr>
        <w:t>.</w:t>
      </w:r>
    </w:p>
    <w:p w:rsidR="007A71FA" w:rsidRPr="00D31D8F" w:rsidRDefault="007A71FA" w:rsidP="007A71FA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</w:p>
    <w:p w:rsidR="007A71FA" w:rsidRPr="00D31D8F" w:rsidRDefault="007A71FA" w:rsidP="007A71FA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 w:rsidRPr="00D31D8F">
        <w:rPr>
          <w:rFonts w:ascii="Times New Roman" w:hAnsi="Times New Roman"/>
          <w:b/>
          <w:lang w:val="nb-NO"/>
        </w:rPr>
        <w:t>Omfang:</w:t>
      </w:r>
      <w:r w:rsidRPr="00D31D8F">
        <w:rPr>
          <w:rFonts w:ascii="Times New Roman" w:hAnsi="Times New Roman"/>
          <w:lang w:val="nb-NO"/>
        </w:rPr>
        <w:t xml:space="preserve"> Gjeld ved stell og </w:t>
      </w:r>
      <w:proofErr w:type="spellStart"/>
      <w:r w:rsidRPr="00D31D8F">
        <w:rPr>
          <w:rFonts w:ascii="Times New Roman" w:hAnsi="Times New Roman"/>
          <w:lang w:val="nb-NO"/>
        </w:rPr>
        <w:t>skifting</w:t>
      </w:r>
      <w:proofErr w:type="spellEnd"/>
      <w:r w:rsidRPr="00D31D8F">
        <w:rPr>
          <w:rFonts w:ascii="Times New Roman" w:hAnsi="Times New Roman"/>
          <w:lang w:val="nb-NO"/>
        </w:rPr>
        <w:t xml:space="preserve"> av </w:t>
      </w:r>
      <w:proofErr w:type="spellStart"/>
      <w:r w:rsidRPr="00D31D8F">
        <w:rPr>
          <w:rFonts w:ascii="Times New Roman" w:hAnsi="Times New Roman"/>
          <w:lang w:val="nb-NO"/>
        </w:rPr>
        <w:t>suprapubisk</w:t>
      </w:r>
      <w:proofErr w:type="spellEnd"/>
      <w:r w:rsidRPr="00D31D8F">
        <w:rPr>
          <w:rFonts w:ascii="Times New Roman" w:hAnsi="Times New Roman"/>
          <w:lang w:val="nb-NO"/>
        </w:rPr>
        <w:t xml:space="preserve"> kateter </w:t>
      </w:r>
    </w:p>
    <w:p w:rsidR="007A71FA" w:rsidRPr="00D31D8F" w:rsidRDefault="007A71FA" w:rsidP="007A71FA">
      <w:pPr>
        <w:pStyle w:val="Uthev2"/>
        <w:tabs>
          <w:tab w:val="left" w:pos="-720"/>
        </w:tabs>
        <w:suppressAutoHyphens/>
        <w:rPr>
          <w:rFonts w:ascii="Times New Roman" w:hAnsi="Times New Roman"/>
          <w:lang w:val="nb-NO"/>
        </w:rPr>
      </w:pP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  <w:b/>
        </w:rPr>
        <w:t>Indikasjonar:</w:t>
      </w:r>
      <w:r w:rsidRPr="00CF4553">
        <w:rPr>
          <w:rFonts w:ascii="Times New Roman" w:hAnsi="Times New Roman"/>
        </w:rPr>
        <w:t xml:space="preserve"> </w:t>
      </w:r>
    </w:p>
    <w:p w:rsidR="007A71FA" w:rsidRPr="00CF4553" w:rsidRDefault="007A71FA" w:rsidP="007A71FA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Dersom ein ynskjer å unngå kateter i urethra er SPK eit godt alternativ.</w:t>
      </w:r>
    </w:p>
    <w:p w:rsidR="007A71FA" w:rsidRPr="00CF4553" w:rsidRDefault="007A71FA" w:rsidP="007A71FA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Akutt eller kronisk urinretensjon.</w:t>
      </w:r>
    </w:p>
    <w:p w:rsidR="007A71FA" w:rsidRPr="00CF4553" w:rsidRDefault="007A71FA" w:rsidP="007A71FA">
      <w:pPr>
        <w:numPr>
          <w:ilvl w:val="0"/>
          <w:numId w:val="1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Mislukka forsøk på å legge inn kateter trans</w:t>
      </w:r>
      <w:r w:rsidRPr="00CF4553">
        <w:rPr>
          <w:rFonts w:ascii="Times New Roman" w:hAnsi="Times New Roman"/>
        </w:rPr>
        <w:softHyphen/>
        <w:t>urethralt.</w:t>
      </w: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F4553">
        <w:rPr>
          <w:rFonts w:ascii="Times New Roman" w:hAnsi="Times New Roman"/>
          <w:b/>
        </w:rPr>
        <w:t xml:space="preserve">Utstyr: </w:t>
      </w:r>
    </w:p>
    <w:p w:rsidR="007A71FA" w:rsidRPr="00CF4553" w:rsidRDefault="007A71FA" w:rsidP="007A71FA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F4553">
        <w:rPr>
          <w:rFonts w:ascii="Times New Roman" w:hAnsi="Times New Roman"/>
        </w:rPr>
        <w:t xml:space="preserve">Skiftesett og sterilt </w:t>
      </w:r>
      <w:r w:rsidR="00306D6D" w:rsidRPr="00CF4553">
        <w:rPr>
          <w:rFonts w:ascii="Times New Roman" w:hAnsi="Times New Roman"/>
        </w:rPr>
        <w:t>væske (sterilt vatn, NaCl 9mg/ml, klorhexidin 0,5- 1mg/ml)</w:t>
      </w:r>
    </w:p>
    <w:p w:rsidR="007A71FA" w:rsidRPr="00CF4553" w:rsidRDefault="007A71FA" w:rsidP="007A71FA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Steril bandasje</w:t>
      </w:r>
    </w:p>
    <w:p w:rsidR="007A71FA" w:rsidRPr="00CF4553" w:rsidRDefault="007A71FA" w:rsidP="007A71FA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10ml sprøyte</w:t>
      </w:r>
    </w:p>
    <w:p w:rsidR="007A71FA" w:rsidRPr="00CF4553" w:rsidRDefault="00306D6D" w:rsidP="007A71FA">
      <w:pPr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Reine eingongshanskar, plastforkle</w:t>
      </w: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F4553">
        <w:rPr>
          <w:rFonts w:ascii="Times New Roman" w:hAnsi="Times New Roman"/>
          <w:b/>
        </w:rPr>
        <w:t>Kateterstell:</w:t>
      </w:r>
      <w:r w:rsidR="00F75AAB" w:rsidRPr="00CF4553">
        <w:rPr>
          <w:rFonts w:ascii="Times New Roman" w:hAnsi="Times New Roman"/>
          <w:b/>
        </w:rPr>
        <w:t xml:space="preserve"> </w:t>
      </w:r>
      <w:r w:rsidR="00A42839" w:rsidRPr="00CF4553">
        <w:rPr>
          <w:rFonts w:ascii="Times New Roman" w:hAnsi="Times New Roman"/>
        </w:rPr>
        <w:t xml:space="preserve">Bruk basale </w:t>
      </w:r>
      <w:r w:rsidR="00DD303D" w:rsidRPr="00CF4553">
        <w:rPr>
          <w:rFonts w:ascii="Times New Roman" w:hAnsi="Times New Roman"/>
        </w:rPr>
        <w:t>smittevernrutinar</w:t>
      </w:r>
      <w:r w:rsidR="00CF4553">
        <w:rPr>
          <w:rFonts w:ascii="Times New Roman" w:hAnsi="Times New Roman"/>
        </w:rPr>
        <w:t>, reine hanskar og plastforkle</w:t>
      </w:r>
      <w:r w:rsidR="00F75AAB" w:rsidRPr="00CF4553">
        <w:rPr>
          <w:rFonts w:ascii="Times New Roman" w:hAnsi="Times New Roman"/>
        </w:rPr>
        <w:t xml:space="preserve"> ved all kontakt med kateter og oppsamlingssystem</w:t>
      </w:r>
    </w:p>
    <w:p w:rsidR="00A42839" w:rsidRPr="00CF4553" w:rsidRDefault="00A42839" w:rsidP="007A71FA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A42839" w:rsidRPr="00CF4553" w:rsidRDefault="00A42839" w:rsidP="00A42839">
      <w:pPr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F4553">
        <w:rPr>
          <w:rFonts w:ascii="Times New Roman" w:hAnsi="Times New Roman"/>
          <w:szCs w:val="24"/>
        </w:rPr>
        <w:t xml:space="preserve">Kontroller </w:t>
      </w:r>
      <w:r w:rsidR="00DD303D" w:rsidRPr="00CF4553">
        <w:rPr>
          <w:rFonts w:ascii="Times New Roman" w:hAnsi="Times New Roman"/>
          <w:szCs w:val="24"/>
        </w:rPr>
        <w:t>innstikkstaden</w:t>
      </w:r>
      <w:r w:rsidR="00CF4553">
        <w:rPr>
          <w:rFonts w:ascii="Times New Roman" w:hAnsi="Times New Roman"/>
          <w:szCs w:val="24"/>
        </w:rPr>
        <w:t xml:space="preserve"> dagle</w:t>
      </w:r>
      <w:r w:rsidRPr="00CF4553">
        <w:rPr>
          <w:rFonts w:ascii="Times New Roman" w:hAnsi="Times New Roman"/>
          <w:szCs w:val="24"/>
        </w:rPr>
        <w:t xml:space="preserve">g. </w:t>
      </w:r>
      <w:r w:rsidR="00DD303D" w:rsidRPr="00CF4553">
        <w:rPr>
          <w:rFonts w:ascii="Times New Roman" w:hAnsi="Times New Roman"/>
          <w:szCs w:val="24"/>
        </w:rPr>
        <w:t>Bruk</w:t>
      </w:r>
      <w:r w:rsidRPr="00CF4553">
        <w:rPr>
          <w:rFonts w:ascii="Times New Roman" w:hAnsi="Times New Roman"/>
          <w:szCs w:val="24"/>
        </w:rPr>
        <w:t xml:space="preserve"> aseptisk teknikk, </w:t>
      </w:r>
      <w:r w:rsidR="00DD303D" w:rsidRPr="00CF4553">
        <w:rPr>
          <w:rFonts w:ascii="Times New Roman" w:hAnsi="Times New Roman"/>
          <w:szCs w:val="24"/>
        </w:rPr>
        <w:t>eigna</w:t>
      </w:r>
      <w:r w:rsidRPr="00CF4553">
        <w:rPr>
          <w:rFonts w:ascii="Times New Roman" w:hAnsi="Times New Roman"/>
          <w:szCs w:val="24"/>
        </w:rPr>
        <w:t xml:space="preserve"> steril væske etter lokale retningslinjer og steril bandasje til </w:t>
      </w:r>
      <w:r w:rsidR="00D937A9" w:rsidRPr="00CF4553">
        <w:rPr>
          <w:rFonts w:ascii="Times New Roman" w:hAnsi="Times New Roman"/>
          <w:szCs w:val="24"/>
        </w:rPr>
        <w:t>innstikkstaden</w:t>
      </w:r>
      <w:r w:rsidRPr="00CF4553">
        <w:rPr>
          <w:rFonts w:ascii="Times New Roman" w:hAnsi="Times New Roman"/>
          <w:szCs w:val="24"/>
        </w:rPr>
        <w:t xml:space="preserve"> er </w:t>
      </w:r>
      <w:r w:rsidR="00D937A9">
        <w:rPr>
          <w:rFonts w:ascii="Times New Roman" w:hAnsi="Times New Roman"/>
          <w:szCs w:val="24"/>
        </w:rPr>
        <w:t>til</w:t>
      </w:r>
      <w:r w:rsidR="00D937A9" w:rsidRPr="00CF4553">
        <w:rPr>
          <w:rFonts w:ascii="Times New Roman" w:hAnsi="Times New Roman"/>
          <w:szCs w:val="24"/>
        </w:rPr>
        <w:t>hel</w:t>
      </w:r>
      <w:r w:rsidR="00D937A9">
        <w:rPr>
          <w:rFonts w:ascii="Times New Roman" w:hAnsi="Times New Roman"/>
          <w:szCs w:val="24"/>
        </w:rPr>
        <w:t>t</w:t>
      </w:r>
      <w:r w:rsidRPr="00CF4553">
        <w:rPr>
          <w:rFonts w:ascii="Times New Roman" w:hAnsi="Times New Roman"/>
          <w:szCs w:val="24"/>
        </w:rPr>
        <w:t xml:space="preserve">. Når </w:t>
      </w:r>
      <w:r w:rsidR="00DD303D" w:rsidRPr="00CF4553">
        <w:rPr>
          <w:rFonts w:ascii="Times New Roman" w:hAnsi="Times New Roman"/>
          <w:szCs w:val="24"/>
        </w:rPr>
        <w:t>innstikkstaden</w:t>
      </w:r>
      <w:r w:rsidRPr="00CF4553">
        <w:rPr>
          <w:rFonts w:ascii="Times New Roman" w:hAnsi="Times New Roman"/>
          <w:szCs w:val="24"/>
        </w:rPr>
        <w:t xml:space="preserve"> er tør</w:t>
      </w:r>
      <w:r w:rsidR="0067334F" w:rsidRPr="00CF4553">
        <w:rPr>
          <w:rFonts w:ascii="Times New Roman" w:hAnsi="Times New Roman"/>
          <w:szCs w:val="24"/>
        </w:rPr>
        <w:t>r</w:t>
      </w:r>
      <w:r w:rsidRPr="00CF4553">
        <w:rPr>
          <w:rFonts w:ascii="Times New Roman" w:hAnsi="Times New Roman"/>
          <w:szCs w:val="24"/>
        </w:rPr>
        <w:t xml:space="preserve"> og </w:t>
      </w:r>
      <w:r w:rsidR="0067334F" w:rsidRPr="00CF4553">
        <w:rPr>
          <w:rFonts w:ascii="Times New Roman" w:hAnsi="Times New Roman"/>
          <w:szCs w:val="24"/>
        </w:rPr>
        <w:t>til</w:t>
      </w:r>
      <w:r w:rsidRPr="00CF4553">
        <w:rPr>
          <w:rFonts w:ascii="Times New Roman" w:hAnsi="Times New Roman"/>
          <w:szCs w:val="24"/>
        </w:rPr>
        <w:t>hel</w:t>
      </w:r>
      <w:r w:rsidR="00CF4553">
        <w:rPr>
          <w:rFonts w:ascii="Times New Roman" w:hAnsi="Times New Roman"/>
          <w:szCs w:val="24"/>
        </w:rPr>
        <w:t>t</w:t>
      </w:r>
      <w:r w:rsidRPr="00CF4553">
        <w:rPr>
          <w:rFonts w:ascii="Times New Roman" w:hAnsi="Times New Roman"/>
          <w:szCs w:val="24"/>
        </w:rPr>
        <w:t xml:space="preserve"> </w:t>
      </w:r>
      <w:r w:rsidR="0067334F" w:rsidRPr="00CF4553">
        <w:rPr>
          <w:rFonts w:ascii="Times New Roman" w:hAnsi="Times New Roman"/>
          <w:szCs w:val="24"/>
        </w:rPr>
        <w:t>vaskar ein</w:t>
      </w:r>
      <w:r w:rsidRPr="00CF4553">
        <w:rPr>
          <w:rFonts w:ascii="Times New Roman" w:hAnsi="Times New Roman"/>
          <w:szCs w:val="24"/>
        </w:rPr>
        <w:t xml:space="preserve"> dagli</w:t>
      </w:r>
      <w:r w:rsidR="0067334F" w:rsidRPr="00CF4553">
        <w:rPr>
          <w:rFonts w:ascii="Times New Roman" w:hAnsi="Times New Roman"/>
          <w:szCs w:val="24"/>
        </w:rPr>
        <w:t>g med såpe og vat</w:t>
      </w:r>
      <w:r w:rsidRPr="00CF4553">
        <w:rPr>
          <w:rFonts w:ascii="Times New Roman" w:hAnsi="Times New Roman"/>
          <w:szCs w:val="24"/>
        </w:rPr>
        <w:t>n (</w:t>
      </w:r>
      <w:r w:rsidR="00DD303D" w:rsidRPr="00CF4553">
        <w:rPr>
          <w:rFonts w:ascii="Times New Roman" w:hAnsi="Times New Roman"/>
          <w:szCs w:val="24"/>
        </w:rPr>
        <w:t>frå</w:t>
      </w:r>
      <w:r w:rsidRPr="00CF4553">
        <w:rPr>
          <w:rFonts w:ascii="Times New Roman" w:hAnsi="Times New Roman"/>
          <w:szCs w:val="24"/>
        </w:rPr>
        <w:t xml:space="preserve"> </w:t>
      </w:r>
      <w:r w:rsidR="0067334F" w:rsidRPr="00CF4553">
        <w:rPr>
          <w:rFonts w:ascii="Times New Roman" w:hAnsi="Times New Roman"/>
          <w:szCs w:val="24"/>
        </w:rPr>
        <w:t>innstikksta</w:t>
      </w:r>
      <w:r w:rsidR="00DD303D" w:rsidRPr="00CF4553">
        <w:rPr>
          <w:rFonts w:ascii="Times New Roman" w:hAnsi="Times New Roman"/>
          <w:szCs w:val="24"/>
        </w:rPr>
        <w:t>den</w:t>
      </w:r>
      <w:r w:rsidR="0067334F" w:rsidRPr="00CF4553">
        <w:rPr>
          <w:rFonts w:ascii="Times New Roman" w:hAnsi="Times New Roman"/>
          <w:szCs w:val="24"/>
        </w:rPr>
        <w:t xml:space="preserve"> og utover). Det er då</w:t>
      </w:r>
      <w:r w:rsidRPr="00CF4553">
        <w:rPr>
          <w:rFonts w:ascii="Times New Roman" w:hAnsi="Times New Roman"/>
          <w:szCs w:val="24"/>
        </w:rPr>
        <w:t xml:space="preserve"> </w:t>
      </w:r>
      <w:r w:rsidR="00DD303D" w:rsidRPr="00CF4553">
        <w:rPr>
          <w:rFonts w:ascii="Times New Roman" w:hAnsi="Times New Roman"/>
          <w:szCs w:val="24"/>
        </w:rPr>
        <w:t>ikkje</w:t>
      </w:r>
      <w:r w:rsidRPr="00CF4553">
        <w:rPr>
          <w:rFonts w:ascii="Times New Roman" w:hAnsi="Times New Roman"/>
          <w:szCs w:val="24"/>
        </w:rPr>
        <w:t xml:space="preserve"> behov for bandasje.</w:t>
      </w:r>
    </w:p>
    <w:p w:rsidR="00A42839" w:rsidRPr="000A0D6B" w:rsidRDefault="00A42839" w:rsidP="00A42839">
      <w:pPr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szCs w:val="24"/>
          <w:lang w:val="nb-NO"/>
        </w:rPr>
      </w:pPr>
      <w:r w:rsidRPr="000A0D6B">
        <w:rPr>
          <w:rFonts w:ascii="Times New Roman" w:hAnsi="Times New Roman"/>
          <w:szCs w:val="24"/>
          <w:lang w:val="nb-NO"/>
        </w:rPr>
        <w:t xml:space="preserve">Når pasienten skal dusje bør </w:t>
      </w:r>
      <w:r w:rsidR="00DD303D" w:rsidRPr="000A0D6B">
        <w:rPr>
          <w:rFonts w:ascii="Times New Roman" w:hAnsi="Times New Roman"/>
          <w:szCs w:val="24"/>
          <w:lang w:val="nb-NO"/>
        </w:rPr>
        <w:t>innstikkstaden</w:t>
      </w:r>
      <w:r w:rsidR="0067334F" w:rsidRPr="000A0D6B">
        <w:rPr>
          <w:rFonts w:ascii="Times New Roman" w:hAnsi="Times New Roman"/>
          <w:szCs w:val="24"/>
          <w:lang w:val="nb-NO"/>
        </w:rPr>
        <w:t>, frem til den</w:t>
      </w:r>
      <w:r w:rsidRPr="000A0D6B">
        <w:rPr>
          <w:rFonts w:ascii="Times New Roman" w:hAnsi="Times New Roman"/>
          <w:szCs w:val="24"/>
          <w:lang w:val="nb-NO"/>
        </w:rPr>
        <w:t xml:space="preserve"> er </w:t>
      </w:r>
      <w:proofErr w:type="spellStart"/>
      <w:r w:rsidR="00D937A9" w:rsidRPr="000A0D6B">
        <w:rPr>
          <w:rFonts w:ascii="Times New Roman" w:hAnsi="Times New Roman"/>
          <w:szCs w:val="24"/>
          <w:lang w:val="nb-NO"/>
        </w:rPr>
        <w:t>tilhelt</w:t>
      </w:r>
      <w:proofErr w:type="spellEnd"/>
      <w:r w:rsidR="0067334F" w:rsidRPr="000A0D6B">
        <w:rPr>
          <w:rFonts w:ascii="Times New Roman" w:hAnsi="Times New Roman"/>
          <w:szCs w:val="24"/>
          <w:lang w:val="nb-NO"/>
        </w:rPr>
        <w:t xml:space="preserve">, </w:t>
      </w:r>
      <w:proofErr w:type="spellStart"/>
      <w:r w:rsidR="0067334F" w:rsidRPr="000A0D6B">
        <w:rPr>
          <w:rFonts w:ascii="Times New Roman" w:hAnsi="Times New Roman"/>
          <w:szCs w:val="24"/>
          <w:lang w:val="nb-NO"/>
        </w:rPr>
        <w:t>dekka</w:t>
      </w:r>
      <w:r w:rsidRPr="000A0D6B">
        <w:rPr>
          <w:rFonts w:ascii="Times New Roman" w:hAnsi="Times New Roman"/>
          <w:szCs w:val="24"/>
          <w:lang w:val="nb-NO"/>
        </w:rPr>
        <w:t>s</w:t>
      </w:r>
      <w:r w:rsidR="0067334F" w:rsidRPr="000A0D6B">
        <w:rPr>
          <w:rFonts w:ascii="Times New Roman" w:hAnsi="Times New Roman"/>
          <w:szCs w:val="24"/>
          <w:lang w:val="nb-NO"/>
        </w:rPr>
        <w:t>t</w:t>
      </w:r>
      <w:proofErr w:type="spellEnd"/>
      <w:r w:rsidRPr="000A0D6B">
        <w:rPr>
          <w:rFonts w:ascii="Times New Roman" w:hAnsi="Times New Roman"/>
          <w:szCs w:val="24"/>
          <w:lang w:val="nb-NO"/>
        </w:rPr>
        <w:t xml:space="preserve"> med en fuktbestandig kompress.</w:t>
      </w:r>
    </w:p>
    <w:p w:rsidR="00A42839" w:rsidRPr="00CF4553" w:rsidRDefault="00A42839" w:rsidP="00A42839">
      <w:pPr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F4553">
        <w:rPr>
          <w:rFonts w:ascii="Times New Roman" w:hAnsi="Times New Roman"/>
          <w:szCs w:val="24"/>
        </w:rPr>
        <w:t xml:space="preserve">Kontroller </w:t>
      </w:r>
      <w:proofErr w:type="spellStart"/>
      <w:r w:rsidR="00DD303D" w:rsidRPr="00CF4553">
        <w:rPr>
          <w:rFonts w:ascii="Times New Roman" w:hAnsi="Times New Roman"/>
          <w:szCs w:val="24"/>
        </w:rPr>
        <w:t>innstikkstaden</w:t>
      </w:r>
      <w:proofErr w:type="spellEnd"/>
      <w:r w:rsidRPr="00CF4553">
        <w:rPr>
          <w:rFonts w:ascii="Times New Roman" w:hAnsi="Times New Roman"/>
          <w:szCs w:val="24"/>
        </w:rPr>
        <w:t xml:space="preserve"> for </w:t>
      </w:r>
      <w:proofErr w:type="spellStart"/>
      <w:r w:rsidRPr="00CF4553">
        <w:rPr>
          <w:rFonts w:ascii="Times New Roman" w:hAnsi="Times New Roman"/>
          <w:szCs w:val="24"/>
        </w:rPr>
        <w:t>blødning</w:t>
      </w:r>
      <w:proofErr w:type="spellEnd"/>
      <w:r w:rsidRPr="00CF4553">
        <w:rPr>
          <w:rFonts w:ascii="Times New Roman" w:hAnsi="Times New Roman"/>
          <w:szCs w:val="24"/>
        </w:rPr>
        <w:t xml:space="preserve">, </w:t>
      </w:r>
      <w:r w:rsidR="00DD303D" w:rsidRPr="00CF4553">
        <w:rPr>
          <w:rFonts w:ascii="Times New Roman" w:hAnsi="Times New Roman"/>
          <w:szCs w:val="24"/>
        </w:rPr>
        <w:t>teikn</w:t>
      </w:r>
      <w:r w:rsidRPr="00CF4553">
        <w:rPr>
          <w:rFonts w:ascii="Times New Roman" w:hAnsi="Times New Roman"/>
          <w:szCs w:val="24"/>
        </w:rPr>
        <w:t xml:space="preserve"> på infeksjon, om urinen er bl</w:t>
      </w:r>
      <w:r w:rsidR="00CF4553" w:rsidRPr="00CF4553">
        <w:rPr>
          <w:rFonts w:ascii="Times New Roman" w:hAnsi="Times New Roman"/>
          <w:szCs w:val="24"/>
        </w:rPr>
        <w:t>odtilblanda</w:t>
      </w:r>
      <w:r w:rsidR="0067334F" w:rsidRPr="00CF4553">
        <w:rPr>
          <w:rFonts w:ascii="Times New Roman" w:hAnsi="Times New Roman"/>
          <w:szCs w:val="24"/>
        </w:rPr>
        <w:t>, samt om det lek</w:t>
      </w:r>
      <w:r w:rsidRPr="00CF4553">
        <w:rPr>
          <w:rFonts w:ascii="Times New Roman" w:hAnsi="Times New Roman"/>
          <w:szCs w:val="24"/>
        </w:rPr>
        <w:t xml:space="preserve"> urin </w:t>
      </w:r>
      <w:r w:rsidR="00DD303D" w:rsidRPr="00CF4553">
        <w:rPr>
          <w:rFonts w:ascii="Times New Roman" w:hAnsi="Times New Roman"/>
          <w:szCs w:val="24"/>
        </w:rPr>
        <w:t>frå</w:t>
      </w:r>
      <w:r w:rsidRPr="00CF4553">
        <w:rPr>
          <w:rFonts w:ascii="Times New Roman" w:hAnsi="Times New Roman"/>
          <w:szCs w:val="24"/>
        </w:rPr>
        <w:t xml:space="preserve"> uretra.</w:t>
      </w:r>
    </w:p>
    <w:p w:rsidR="00A42839" w:rsidRPr="00CF4553" w:rsidRDefault="00A42839" w:rsidP="00A42839">
      <w:pPr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CF4553">
        <w:rPr>
          <w:rFonts w:ascii="Times New Roman" w:hAnsi="Times New Roman"/>
          <w:szCs w:val="24"/>
        </w:rPr>
        <w:t xml:space="preserve">Ved langvarig bruk kan det oppstå granulasjonsvev ved </w:t>
      </w:r>
      <w:r w:rsidR="00D937A9" w:rsidRPr="00CF4553">
        <w:rPr>
          <w:rFonts w:ascii="Times New Roman" w:hAnsi="Times New Roman"/>
          <w:szCs w:val="24"/>
        </w:rPr>
        <w:t>innstikkstaden</w:t>
      </w:r>
      <w:r w:rsidRPr="00CF4553">
        <w:rPr>
          <w:rFonts w:ascii="Times New Roman" w:hAnsi="Times New Roman"/>
          <w:szCs w:val="24"/>
        </w:rPr>
        <w:t xml:space="preserve">. </w:t>
      </w:r>
      <w:r w:rsidR="00D937A9">
        <w:rPr>
          <w:rFonts w:ascii="Times New Roman" w:hAnsi="Times New Roman"/>
          <w:szCs w:val="24"/>
        </w:rPr>
        <w:t>Behandlast i samråd med lege.</w:t>
      </w:r>
    </w:p>
    <w:p w:rsidR="00A42839" w:rsidRPr="00CF4553" w:rsidRDefault="00A42839" w:rsidP="007A71F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Ballongen sjekkast for lekkasje kvar 14 dag:</w:t>
      </w:r>
    </w:p>
    <w:p w:rsidR="007A71FA" w:rsidRPr="00CF4553" w:rsidRDefault="007A71FA" w:rsidP="007A71FA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Vask rundt innstikkstaden</w:t>
      </w:r>
    </w:p>
    <w:p w:rsidR="007A71FA" w:rsidRPr="00CF4553" w:rsidRDefault="007A71FA" w:rsidP="007A71FA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Dytt kateteret litt inn</w:t>
      </w:r>
    </w:p>
    <w:p w:rsidR="007A71FA" w:rsidRPr="00CF4553" w:rsidRDefault="007A71FA" w:rsidP="007A71FA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Aspirer vatn ut frå ballongen</w:t>
      </w:r>
    </w:p>
    <w:p w:rsidR="007A71FA" w:rsidRPr="00CF4553" w:rsidRDefault="007A71FA" w:rsidP="007A71FA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Sett inn 10 ml sterilt vatn i ballongen</w:t>
      </w:r>
    </w:p>
    <w:p w:rsidR="007A71FA" w:rsidRPr="00CF4553" w:rsidRDefault="007A71FA" w:rsidP="007A71FA">
      <w:pPr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Trekk ballongen på plass med eit lett drag.</w:t>
      </w:r>
    </w:p>
    <w:p w:rsidR="00F75AAB" w:rsidRPr="00CF4553" w:rsidRDefault="00F75AAB" w:rsidP="00F75AAB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</w:p>
    <w:p w:rsidR="007A71FA" w:rsidRPr="00CF4553" w:rsidRDefault="00F75AAB" w:rsidP="007A71FA">
      <w:p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Elles gjeld same retningslinjer for SPK som for KAD (lukka system, unngå drag, uhindra drenasje)</w:t>
      </w:r>
    </w:p>
    <w:p w:rsidR="00F75AAB" w:rsidRPr="00CF4553" w:rsidRDefault="00F75AAB" w:rsidP="007A71F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31D8F" w:rsidRDefault="00D31D8F" w:rsidP="007A71FA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F4553">
        <w:rPr>
          <w:rFonts w:ascii="Times New Roman" w:hAnsi="Times New Roman"/>
          <w:b/>
        </w:rPr>
        <w:lastRenderedPageBreak/>
        <w:t>Utstyr:</w:t>
      </w:r>
    </w:p>
    <w:p w:rsidR="007A71FA" w:rsidRPr="00CF4553" w:rsidRDefault="007A71FA" w:rsidP="007A71FA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S</w:t>
      </w:r>
      <w:r w:rsidR="00F75AAB" w:rsidRPr="00CF4553">
        <w:rPr>
          <w:rFonts w:ascii="Times New Roman" w:hAnsi="Times New Roman"/>
        </w:rPr>
        <w:t>terilt katetersett og steril</w:t>
      </w:r>
      <w:r w:rsidRPr="00CF4553">
        <w:rPr>
          <w:rFonts w:ascii="Times New Roman" w:hAnsi="Times New Roman"/>
        </w:rPr>
        <w:t xml:space="preserve"> </w:t>
      </w:r>
      <w:r w:rsidR="00F75AAB" w:rsidRPr="00CF4553">
        <w:rPr>
          <w:rFonts w:ascii="Times New Roman" w:hAnsi="Times New Roman"/>
        </w:rPr>
        <w:t>væske</w:t>
      </w:r>
    </w:p>
    <w:p w:rsidR="007A71FA" w:rsidRPr="00CF4553" w:rsidRDefault="007A71FA" w:rsidP="007A71FA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Kateter</w:t>
      </w:r>
    </w:p>
    <w:p w:rsidR="007A71FA" w:rsidRPr="00CF4553" w:rsidRDefault="007A71FA" w:rsidP="007A71FA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10.ml sprøyte og sterilt vatn</w:t>
      </w:r>
    </w:p>
    <w:p w:rsidR="007A71FA" w:rsidRPr="00CF4553" w:rsidRDefault="007A71FA" w:rsidP="007A71FA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Sterile hanskar</w:t>
      </w:r>
    </w:p>
    <w:p w:rsidR="00F75AAB" w:rsidRPr="00CF4553" w:rsidRDefault="00F75AAB" w:rsidP="007A71FA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Plastforkle</w:t>
      </w: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A71FA" w:rsidRPr="00CF4553" w:rsidRDefault="007A71FA" w:rsidP="007A71FA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Kateterskifte:</w:t>
      </w: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</w:rPr>
      </w:pPr>
      <w:proofErr w:type="spellStart"/>
      <w:r w:rsidRPr="00CF4553">
        <w:rPr>
          <w:rFonts w:ascii="Times New Roman" w:hAnsi="Times New Roman"/>
        </w:rPr>
        <w:t>Suprapubisk</w:t>
      </w:r>
      <w:proofErr w:type="spellEnd"/>
      <w:r w:rsidRPr="00CF4553">
        <w:rPr>
          <w:rFonts w:ascii="Times New Roman" w:hAnsi="Times New Roman"/>
        </w:rPr>
        <w:t xml:space="preserve"> kateter skiftast kvar andre månad. Ved skifte nyttast vanleg silikon kateter. Storleik 12 er mest brukt til vaksne.</w:t>
      </w:r>
    </w:p>
    <w:p w:rsidR="007A71FA" w:rsidRPr="00CF4553" w:rsidRDefault="007A71FA" w:rsidP="007A71FA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Desinfiser hendene</w:t>
      </w:r>
    </w:p>
    <w:p w:rsidR="007A71FA" w:rsidRPr="00CF4553" w:rsidRDefault="007A71FA" w:rsidP="007A71FA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Vask rundt kateteret</w:t>
      </w:r>
    </w:p>
    <w:p w:rsidR="007A71FA" w:rsidRPr="00CF4553" w:rsidRDefault="007A71FA" w:rsidP="007A71FA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Fjern kateteret ved å aspirere vatn frå ballongen og trekk kateteret forsiktig ut</w:t>
      </w:r>
    </w:p>
    <w:p w:rsidR="007A71FA" w:rsidRPr="00CF4553" w:rsidRDefault="007A71FA" w:rsidP="007A71FA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Desinfiser hendene og opne kateterpose</w:t>
      </w:r>
    </w:p>
    <w:p w:rsidR="007A71FA" w:rsidRPr="00CF4553" w:rsidRDefault="007A71FA" w:rsidP="007A71FA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Vask rundt innstikkstaden</w:t>
      </w:r>
    </w:p>
    <w:p w:rsidR="007A71FA" w:rsidRPr="00CF4553" w:rsidRDefault="007A71FA" w:rsidP="007A71FA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 xml:space="preserve">Ta på sterile hanskar og sett inn nytt kateter og kopl </w:t>
      </w:r>
      <w:r w:rsidR="00F75AAB" w:rsidRPr="00CF4553">
        <w:rPr>
          <w:rFonts w:ascii="Times New Roman" w:hAnsi="Times New Roman"/>
        </w:rPr>
        <w:t>kateteret til</w:t>
      </w:r>
      <w:r w:rsidRPr="00CF4553">
        <w:rPr>
          <w:rFonts w:ascii="Times New Roman" w:hAnsi="Times New Roman"/>
        </w:rPr>
        <w:t xml:space="preserve"> urinpose.</w:t>
      </w:r>
    </w:p>
    <w:p w:rsidR="007A71FA" w:rsidRPr="00CF4553" w:rsidRDefault="007A71FA" w:rsidP="007A71FA">
      <w:pPr>
        <w:numPr>
          <w:ilvl w:val="0"/>
          <w:numId w:val="6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Ta av hanskane og desinfiser hendene</w:t>
      </w: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CF4553">
        <w:rPr>
          <w:rFonts w:ascii="Times New Roman" w:hAnsi="Times New Roman"/>
          <w:b/>
        </w:rPr>
        <w:t xml:space="preserve">Fjerning av kateter: </w:t>
      </w:r>
    </w:p>
    <w:p w:rsidR="007A71FA" w:rsidRPr="00CF4553" w:rsidRDefault="007A71FA" w:rsidP="007A71FA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 xml:space="preserve">Kontroller at pasienten kan late vatnet normalt før kateteret fjernast. </w:t>
      </w:r>
    </w:p>
    <w:p w:rsidR="007A71FA" w:rsidRPr="00CF4553" w:rsidRDefault="007A71FA" w:rsidP="007A71FA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 xml:space="preserve">Aspirer vatn frå ballongen og trekk kateteret varsamt ut, </w:t>
      </w:r>
    </w:p>
    <w:p w:rsidR="007A71FA" w:rsidRPr="00CF4553" w:rsidRDefault="00D31D8F" w:rsidP="007A71FA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7A71FA" w:rsidRPr="00CF4553">
        <w:rPr>
          <w:rFonts w:ascii="Times New Roman" w:hAnsi="Times New Roman"/>
        </w:rPr>
        <w:t xml:space="preserve">omprimer med ein kompress, og </w:t>
      </w:r>
    </w:p>
    <w:p w:rsidR="007A71FA" w:rsidRPr="00CF4553" w:rsidRDefault="00D31D8F" w:rsidP="007A71FA">
      <w:pPr>
        <w:numPr>
          <w:ilvl w:val="0"/>
          <w:numId w:val="7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7A71FA" w:rsidRPr="00CF4553">
        <w:rPr>
          <w:rFonts w:ascii="Times New Roman" w:hAnsi="Times New Roman"/>
        </w:rPr>
        <w:t>egg på ein liten bandasje.</w:t>
      </w: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7A71FA" w:rsidRPr="00CF4553" w:rsidRDefault="007A71FA" w:rsidP="007A71FA">
      <w:pPr>
        <w:tabs>
          <w:tab w:val="left" w:pos="-720"/>
        </w:tabs>
        <w:suppressAutoHyphens/>
        <w:rPr>
          <w:rFonts w:ascii="Times New Roman" w:hAnsi="Times New Roman"/>
        </w:rPr>
      </w:pPr>
      <w:r w:rsidRPr="00CF4553">
        <w:rPr>
          <w:rFonts w:ascii="Times New Roman" w:hAnsi="Times New Roman"/>
        </w:rPr>
        <w:t>Ved tømming og skifting av urinpose, blæreskylling og prøvetaking sjå prosedyrar</w:t>
      </w:r>
    </w:p>
    <w:p w:rsidR="007A71FA" w:rsidRPr="00CF4553" w:rsidRDefault="007A71FA" w:rsidP="007A71FA">
      <w:pPr>
        <w:pStyle w:val="Punktheading"/>
        <w:rPr>
          <w:rFonts w:ascii="Times New Roman" w:hAnsi="Times New Roman"/>
        </w:rPr>
      </w:pPr>
    </w:p>
    <w:p w:rsidR="000A0D6B" w:rsidRDefault="000A0D6B" w:rsidP="000A0D6B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Referanse:</w:t>
      </w:r>
    </w:p>
    <w:p w:rsidR="000A0D6B" w:rsidRDefault="000A0D6B" w:rsidP="000A0D6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Smittevern 21. Førebygging av kateterassosierte urinvegsinfeksjonar. Nasjonal </w:t>
      </w:r>
      <w:proofErr w:type="spellStart"/>
      <w:r>
        <w:rPr>
          <w:rFonts w:ascii="Times New Roman" w:hAnsi="Times New Roman"/>
        </w:rPr>
        <w:t>veileder</w:t>
      </w:r>
      <w:proofErr w:type="spellEnd"/>
      <w:r>
        <w:rPr>
          <w:rFonts w:ascii="Times New Roman" w:hAnsi="Times New Roman"/>
        </w:rPr>
        <w:t xml:space="preserve">. 2013 FHI. </w:t>
      </w:r>
      <w:hyperlink r:id="rId6" w:history="1">
        <w:r>
          <w:rPr>
            <w:rStyle w:val="Hyperkobling"/>
            <w:rFonts w:ascii="Times New Roman" w:hAnsi="Times New Roman"/>
          </w:rPr>
          <w:t>www.fhi.no</w:t>
        </w:r>
      </w:hyperlink>
    </w:p>
    <w:p w:rsidR="005F5BC5" w:rsidRPr="00CF4553" w:rsidRDefault="005F5BC5">
      <w:bookmarkStart w:id="0" w:name="_GoBack"/>
      <w:bookmarkEnd w:id="0"/>
    </w:p>
    <w:sectPr w:rsidR="005F5BC5" w:rsidRPr="00CF45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927"/>
    <w:multiLevelType w:val="multilevel"/>
    <w:tmpl w:val="B47C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FA"/>
    <w:rsid w:val="000A0D6B"/>
    <w:rsid w:val="00306D6D"/>
    <w:rsid w:val="005E2901"/>
    <w:rsid w:val="005F5BC5"/>
    <w:rsid w:val="0067334F"/>
    <w:rsid w:val="007A71FA"/>
    <w:rsid w:val="007E37D6"/>
    <w:rsid w:val="00A42839"/>
    <w:rsid w:val="00CF4553"/>
    <w:rsid w:val="00D31D8F"/>
    <w:rsid w:val="00D937A9"/>
    <w:rsid w:val="00DD303D"/>
    <w:rsid w:val="00F52838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F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7A71FA"/>
    <w:rPr>
      <w:b/>
    </w:rPr>
  </w:style>
  <w:style w:type="paragraph" w:customStyle="1" w:styleId="Punktheading">
    <w:name w:val="Punkt_heading"/>
    <w:basedOn w:val="Normal"/>
    <w:next w:val="Normal"/>
    <w:rsid w:val="007A71FA"/>
    <w:rPr>
      <w:b/>
    </w:rPr>
  </w:style>
  <w:style w:type="character" w:styleId="Hyperkobling">
    <w:name w:val="Hyperlink"/>
    <w:basedOn w:val="Standardskriftforavsnitt"/>
    <w:uiPriority w:val="99"/>
    <w:semiHidden/>
    <w:unhideWhenUsed/>
    <w:rsid w:val="000A0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FA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7A71FA"/>
    <w:rPr>
      <w:b/>
    </w:rPr>
  </w:style>
  <w:style w:type="paragraph" w:customStyle="1" w:styleId="Punktheading">
    <w:name w:val="Punkt_heading"/>
    <w:basedOn w:val="Normal"/>
    <w:next w:val="Normal"/>
    <w:rsid w:val="007A71FA"/>
    <w:rPr>
      <w:b/>
    </w:rPr>
  </w:style>
  <w:style w:type="character" w:styleId="Hyperkobling">
    <w:name w:val="Hyperlink"/>
    <w:basedOn w:val="Standardskriftforavsnitt"/>
    <w:uiPriority w:val="99"/>
    <w:semiHidden/>
    <w:unhideWhenUsed/>
    <w:rsid w:val="000A0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164F1B8F.dotm</Template>
  <TotalTime>2</TotalTime>
  <Pages>2</Pages>
  <Words>480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3</cp:revision>
  <dcterms:created xsi:type="dcterms:W3CDTF">2013-11-14T14:10:00Z</dcterms:created>
  <dcterms:modified xsi:type="dcterms:W3CDTF">2017-03-15T16:39:00Z</dcterms:modified>
</cp:coreProperties>
</file>