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83" w:rsidRDefault="005C562A" w:rsidP="00343883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32"/>
          <w:lang w:val="nn-NO"/>
        </w:rPr>
      </w:pPr>
      <w:bookmarkStart w:id="0" w:name="tempHer"/>
      <w:bookmarkStart w:id="1" w:name="_GoBack"/>
      <w:bookmarkEnd w:id="0"/>
      <w:bookmarkEnd w:id="1"/>
      <w:r w:rsidRPr="005C562A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nn-NO"/>
        </w:rPr>
        <w:t>Samtykkeskjema</w:t>
      </w:r>
      <w:r w:rsidR="00343883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nn-NO"/>
        </w:rPr>
        <w:br/>
      </w:r>
      <w:r w:rsidR="00343883" w:rsidRPr="003F26D1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32"/>
          <w:lang w:val="nn-NO"/>
        </w:rPr>
        <w:t>Barn som pårørande</w:t>
      </w:r>
    </w:p>
    <w:p w:rsidR="00343883" w:rsidRPr="005C562A" w:rsidRDefault="00343883" w:rsidP="00343883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C562A" w:rsidRPr="005C562A" w:rsidTr="00170BB6">
        <w:tc>
          <w:tcPr>
            <w:tcW w:w="1980" w:type="dxa"/>
          </w:tcPr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 xml:space="preserve">Løyve til å utveksle naudsynte opplysingar i samarbeid. </w:t>
            </w: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 xml:space="preserve">Barnet sitt namn: </w:t>
            </w: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C62AF9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343883" w:rsidRPr="00C62AF9" w:rsidRDefault="00343883" w:rsidP="005C562A">
            <w:pPr>
              <w:rPr>
                <w:rFonts w:cstheme="minorHAnsi"/>
                <w:sz w:val="20"/>
                <w:szCs w:val="20"/>
              </w:rPr>
            </w:pPr>
          </w:p>
          <w:p w:rsidR="00343883" w:rsidRPr="00C62AF9" w:rsidRDefault="00343883" w:rsidP="005C562A">
            <w:pPr>
              <w:rPr>
                <w:rFonts w:cstheme="minorHAnsi"/>
                <w:sz w:val="20"/>
                <w:szCs w:val="20"/>
              </w:rPr>
            </w:pPr>
          </w:p>
          <w:p w:rsidR="00343883" w:rsidRPr="00C62AF9" w:rsidRDefault="00343883" w:rsidP="005C562A">
            <w:pPr>
              <w:rPr>
                <w:rFonts w:cstheme="minorHAnsi"/>
                <w:sz w:val="20"/>
                <w:szCs w:val="20"/>
              </w:rPr>
            </w:pPr>
          </w:p>
          <w:p w:rsidR="00343883" w:rsidRPr="00C62AF9" w:rsidRDefault="00343883" w:rsidP="005C562A">
            <w:pPr>
              <w:rPr>
                <w:rFonts w:cstheme="minorHAnsi"/>
                <w:sz w:val="20"/>
                <w:szCs w:val="20"/>
              </w:rPr>
            </w:pPr>
          </w:p>
          <w:p w:rsidR="00343883" w:rsidRPr="00C62AF9" w:rsidRDefault="00343883" w:rsidP="005C562A">
            <w:pPr>
              <w:rPr>
                <w:rFonts w:cstheme="minorHAnsi"/>
                <w:sz w:val="20"/>
                <w:szCs w:val="20"/>
              </w:rPr>
            </w:pPr>
          </w:p>
          <w:p w:rsidR="00343883" w:rsidRPr="00C62AF9" w:rsidRDefault="00343883" w:rsidP="005C562A">
            <w:pPr>
              <w:rPr>
                <w:rFonts w:cstheme="minorHAnsi"/>
                <w:sz w:val="20"/>
                <w:szCs w:val="20"/>
              </w:rPr>
            </w:pPr>
          </w:p>
          <w:p w:rsidR="00343883" w:rsidRPr="00C62AF9" w:rsidRDefault="00343883" w:rsidP="005C562A">
            <w:pPr>
              <w:rPr>
                <w:rFonts w:cstheme="minorHAnsi"/>
                <w:sz w:val="20"/>
                <w:szCs w:val="20"/>
              </w:rPr>
            </w:pPr>
          </w:p>
          <w:p w:rsidR="00343883" w:rsidRPr="005C562A" w:rsidRDefault="00343883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C62AF9" w:rsidP="005C56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Utveksling av opplysingar:</w:t>
            </w:r>
            <w:r w:rsidR="005C562A" w:rsidRPr="005C562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 xml:space="preserve">Løyve trer i kraft: </w:t>
            </w: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 xml:space="preserve">Underskrift: </w:t>
            </w:r>
          </w:p>
        </w:tc>
        <w:tc>
          <w:tcPr>
            <w:tcW w:w="7082" w:type="dxa"/>
          </w:tcPr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>Vi/eg samtykker med dette til at opplysingar som har betydning for barnet vårt sin livskvalitet/meistring og utvikling kan delast mellom dei ulike aktørane som samarbeider med oss.</w:t>
            </w: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121834" w:rsidP="005C562A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0BD31" wp14:editId="4636C3DD">
                      <wp:simplePos x="0" y="0"/>
                      <wp:positionH relativeFrom="column">
                        <wp:posOffset>2444751</wp:posOffset>
                      </wp:positionH>
                      <wp:positionV relativeFrom="paragraph">
                        <wp:posOffset>139065</wp:posOffset>
                      </wp:positionV>
                      <wp:extent cx="1534160" cy="0"/>
                      <wp:effectExtent l="0" t="0" r="27940" b="19050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C985C" id="Rett linj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10.95pt" to="31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1495472" cy="0"/>
                      <wp:effectExtent l="0" t="0" r="28575" b="19050"/>
                      <wp:wrapNone/>
                      <wp:docPr id="5" name="Rett lin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B099D" id="Rett linj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0.8pt" to="118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43883" w:rsidRPr="003F26D1">
              <w:rPr>
                <w:rFonts w:cstheme="minorHAnsi"/>
                <w:sz w:val="20"/>
                <w:szCs w:val="20"/>
                <w:lang w:val="nb-NO"/>
              </w:rPr>
              <w:t xml:space="preserve">                                                     </w:t>
            </w:r>
            <w:r w:rsidR="00C62AF9" w:rsidRPr="003F26D1">
              <w:rPr>
                <w:rFonts w:cstheme="minorHAnsi"/>
                <w:sz w:val="20"/>
                <w:szCs w:val="20"/>
                <w:lang w:val="nb-NO"/>
              </w:rPr>
              <w:t xml:space="preserve">  </w:t>
            </w:r>
            <w:r w:rsidR="00C62AF9">
              <w:rPr>
                <w:rFonts w:cstheme="minorHAnsi"/>
                <w:sz w:val="20"/>
                <w:szCs w:val="20"/>
                <w:lang w:val="nb-NO"/>
              </w:rPr>
              <w:t>Fød</w:t>
            </w:r>
            <w:r w:rsidR="005C562A" w:rsidRPr="005C562A">
              <w:rPr>
                <w:rFonts w:cstheme="minorHAnsi"/>
                <w:sz w:val="20"/>
                <w:szCs w:val="20"/>
                <w:lang w:val="nb-NO"/>
              </w:rPr>
              <w:t>selsnummer</w:t>
            </w:r>
            <w:r w:rsidR="00343883" w:rsidRPr="00C62AF9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  <w:lang w:val="nb-NO"/>
              </w:rPr>
            </w:pPr>
          </w:p>
          <w:p w:rsidR="005C562A" w:rsidRPr="005C562A" w:rsidRDefault="00C62AF9" w:rsidP="005C562A">
            <w:pPr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5194ED45" wp14:editId="595F4B41">
                  <wp:simplePos x="0" y="0"/>
                  <wp:positionH relativeFrom="column">
                    <wp:posOffset>3197860</wp:posOffset>
                  </wp:positionH>
                  <wp:positionV relativeFrom="page">
                    <wp:posOffset>1414145</wp:posOffset>
                  </wp:positionV>
                  <wp:extent cx="201295" cy="128270"/>
                  <wp:effectExtent l="19050" t="19050" r="27305" b="2413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5C562A" w:rsidRPr="005C562A">
              <w:rPr>
                <w:rFonts w:cstheme="minorHAnsi"/>
                <w:sz w:val="20"/>
                <w:szCs w:val="20"/>
                <w:lang w:val="nb-NO"/>
              </w:rPr>
              <w:t xml:space="preserve">Dersom barnet er mellom 12-16 år, er det informert?    </w:t>
            </w:r>
            <w:r w:rsidRPr="00C62AF9">
              <w:rPr>
                <w:rFonts w:cstheme="minorHAnsi"/>
                <w:sz w:val="20"/>
                <w:szCs w:val="20"/>
                <w:lang w:val="nb-NO"/>
              </w:rPr>
              <w:t xml:space="preserve">  </w:t>
            </w:r>
            <w:r w:rsidR="005C562A" w:rsidRPr="005C562A">
              <w:rPr>
                <w:rFonts w:cstheme="minorHAnsi"/>
                <w:sz w:val="20"/>
                <w:szCs w:val="20"/>
              </w:rPr>
              <w:t>JA</w:t>
            </w: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ab/>
            </w:r>
            <w:r w:rsidRPr="005C562A">
              <w:rPr>
                <w:rFonts w:cstheme="minorHAnsi"/>
                <w:sz w:val="20"/>
                <w:szCs w:val="20"/>
              </w:rPr>
              <w:tab/>
            </w:r>
          </w:p>
          <w:p w:rsidR="005C562A" w:rsidRPr="005C562A" w:rsidRDefault="00C62AF9" w:rsidP="005C562A">
            <w:pPr>
              <w:tabs>
                <w:tab w:val="left" w:pos="4020"/>
              </w:tabs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04320" behindDoc="0" locked="0" layoutInCell="1" allowOverlap="1" wp14:anchorId="2929BE84" wp14:editId="417E8B78">
                  <wp:simplePos x="0" y="0"/>
                  <wp:positionH relativeFrom="column">
                    <wp:posOffset>3197013</wp:posOffset>
                  </wp:positionH>
                  <wp:positionV relativeFrom="page">
                    <wp:posOffset>1742440</wp:posOffset>
                  </wp:positionV>
                  <wp:extent cx="201295" cy="128270"/>
                  <wp:effectExtent l="19050" t="19050" r="27305" b="24130"/>
                  <wp:wrapSquare wrapText="bothSides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5C562A" w:rsidRPr="005C562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NEI</w:t>
            </w: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 xml:space="preserve">Dersom barnet er over 16 år skal det samtykke sjølv: </w:t>
            </w: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434C54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2C095" wp14:editId="6C731142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146685</wp:posOffset>
                      </wp:positionV>
                      <wp:extent cx="1959976" cy="0"/>
                      <wp:effectExtent l="0" t="0" r="21590" b="19050"/>
                      <wp:wrapNone/>
                      <wp:docPr id="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997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B6B64" id="Rett linj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1.55pt" to="185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5C562A">
              <w:rPr>
                <w:rFonts w:cstheme="minorHAnsi"/>
                <w:sz w:val="20"/>
                <w:szCs w:val="20"/>
              </w:rPr>
              <w:t>Namn:</w:t>
            </w: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 xml:space="preserve">            </w:t>
            </w:r>
            <w:r w:rsidR="00434C54" w:rsidRPr="00C62AF9">
              <w:rPr>
                <w:rFonts w:cstheme="minorHAnsi"/>
                <w:sz w:val="20"/>
                <w:szCs w:val="20"/>
              </w:rPr>
              <w:t xml:space="preserve">                          Underskrift</w:t>
            </w:r>
            <w:r w:rsidRPr="005C562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121834" w:rsidRDefault="00121834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b/>
                <w:sz w:val="20"/>
                <w:szCs w:val="20"/>
              </w:rPr>
              <w:t>Samtykke</w:t>
            </w:r>
            <w:r w:rsidRPr="005C562A">
              <w:rPr>
                <w:rFonts w:cstheme="minorHAnsi"/>
                <w:sz w:val="20"/>
                <w:szCs w:val="20"/>
              </w:rPr>
              <w:t xml:space="preserve"> gjev følgande personar høve til å utveksle naudsyn</w:t>
            </w:r>
            <w:r w:rsidR="00343883" w:rsidRPr="00C62AF9">
              <w:rPr>
                <w:rFonts w:cstheme="minorHAnsi"/>
                <w:sz w:val="20"/>
                <w:szCs w:val="20"/>
              </w:rPr>
              <w:t>te opplysingar i samarbeid om ba</w:t>
            </w:r>
            <w:r w:rsidRPr="005C562A">
              <w:rPr>
                <w:rFonts w:cstheme="minorHAnsi"/>
                <w:sz w:val="20"/>
                <w:szCs w:val="20"/>
              </w:rPr>
              <w:t xml:space="preserve">rnet mitt/vårt. </w:t>
            </w: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175BF4">
            <w:pPr>
              <w:tabs>
                <w:tab w:val="left" w:pos="855"/>
                <w:tab w:val="left" w:pos="1725"/>
                <w:tab w:val="left" w:pos="5417"/>
              </w:tabs>
              <w:rPr>
                <w:rFonts w:cstheme="minorHAnsi"/>
                <w:sz w:val="20"/>
                <w:szCs w:val="20"/>
              </w:rPr>
            </w:pPr>
          </w:p>
          <w:p w:rsidR="00E61FE8" w:rsidRPr="00C62AF9" w:rsidRDefault="00C62AF9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1E7484" wp14:editId="2068F766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132080</wp:posOffset>
                      </wp:positionV>
                      <wp:extent cx="2788285" cy="0"/>
                      <wp:effectExtent l="0" t="0" r="31115" b="19050"/>
                      <wp:wrapNone/>
                      <wp:docPr id="15" name="Rett linj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F5423" id="Rett linje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0.4pt" to="27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5C562A">
              <w:rPr>
                <w:rFonts w:cstheme="minorHAnsi"/>
                <w:sz w:val="20"/>
                <w:szCs w:val="20"/>
              </w:rPr>
              <w:t xml:space="preserve">Helsesøster: </w:t>
            </w:r>
          </w:p>
          <w:p w:rsidR="00E61FE8" w:rsidRPr="00C62AF9" w:rsidRDefault="00E61FE8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3FEBBB" wp14:editId="154329B8">
                      <wp:simplePos x="0" y="0"/>
                      <wp:positionH relativeFrom="column">
                        <wp:posOffset>488949</wp:posOffset>
                      </wp:positionH>
                      <wp:positionV relativeFrom="paragraph">
                        <wp:posOffset>134620</wp:posOffset>
                      </wp:positionV>
                      <wp:extent cx="2981325" cy="0"/>
                      <wp:effectExtent l="0" t="0" r="28575" b="19050"/>
                      <wp:wrapNone/>
                      <wp:docPr id="16" name="Rett linj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48621" id="Rett linje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0.6pt" to="27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5C562A">
              <w:rPr>
                <w:rFonts w:cstheme="minorHAnsi"/>
                <w:sz w:val="20"/>
                <w:szCs w:val="20"/>
              </w:rPr>
              <w:t>Fastlege:</w:t>
            </w:r>
            <w:r w:rsidRPr="00C62AF9">
              <w:rPr>
                <w:rFonts w:cstheme="minorHAnsi"/>
                <w:noProof/>
                <w:sz w:val="20"/>
                <w:szCs w:val="20"/>
                <w:lang w:eastAsia="nn-NO"/>
              </w:rPr>
              <w:t xml:space="preserve"> </w:t>
            </w:r>
          </w:p>
          <w:p w:rsidR="00E61FE8" w:rsidRPr="00C62AF9" w:rsidRDefault="00E61FE8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sz w:val="20"/>
                <w:szCs w:val="20"/>
              </w:rPr>
              <w:t>F</w:t>
            </w:r>
            <w:r w:rsidR="005C562A" w:rsidRPr="005C562A">
              <w:rPr>
                <w:rFonts w:cstheme="minorHAnsi"/>
                <w:sz w:val="20"/>
                <w:szCs w:val="20"/>
              </w:rPr>
              <w:t>ysioterap</w:t>
            </w:r>
            <w:r w:rsidRPr="00C62AF9">
              <w:rPr>
                <w:rFonts w:cstheme="minorHAnsi"/>
                <w:sz w:val="20"/>
                <w:szCs w:val="20"/>
              </w:rPr>
              <w:t>e</w:t>
            </w:r>
            <w:r w:rsidR="005C562A" w:rsidRPr="005C562A">
              <w:rPr>
                <w:rFonts w:cstheme="minorHAnsi"/>
                <w:sz w:val="20"/>
                <w:szCs w:val="20"/>
              </w:rPr>
              <w:t>ut:</w:t>
            </w:r>
          </w:p>
          <w:p w:rsidR="005C562A" w:rsidRPr="005C562A" w:rsidRDefault="00175BF4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EA87FE" wp14:editId="736FFFC0">
                      <wp:simplePos x="0" y="0"/>
                      <wp:positionH relativeFrom="column">
                        <wp:posOffset>316229</wp:posOffset>
                      </wp:positionH>
                      <wp:positionV relativeFrom="paragraph">
                        <wp:posOffset>154940</wp:posOffset>
                      </wp:positionV>
                      <wp:extent cx="3154045" cy="0"/>
                      <wp:effectExtent l="0" t="0" r="27305" b="19050"/>
                      <wp:wrapNone/>
                      <wp:docPr id="21" name="Rett linj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07A8F" id="Rett linje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12.2pt" to="27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3FEBBB" wp14:editId="154329B8">
                      <wp:simplePos x="0" y="0"/>
                      <wp:positionH relativeFrom="column">
                        <wp:posOffset>737869</wp:posOffset>
                      </wp:positionH>
                      <wp:positionV relativeFrom="paragraph">
                        <wp:posOffset>2540</wp:posOffset>
                      </wp:positionV>
                      <wp:extent cx="2732405" cy="0"/>
                      <wp:effectExtent l="0" t="0" r="29845" b="19050"/>
                      <wp:wrapNone/>
                      <wp:docPr id="17" name="Rett linj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24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18D54" id="Rett linj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.2pt" to="27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5C562A">
              <w:rPr>
                <w:rFonts w:cstheme="minorHAnsi"/>
                <w:sz w:val="20"/>
                <w:szCs w:val="20"/>
              </w:rPr>
              <w:t>Skule:</w:t>
            </w:r>
          </w:p>
          <w:p w:rsidR="00E61FE8" w:rsidRPr="00C62AF9" w:rsidRDefault="00C62AF9" w:rsidP="00175BF4">
            <w:pPr>
              <w:tabs>
                <w:tab w:val="left" w:pos="855"/>
                <w:tab w:val="left" w:pos="1725"/>
                <w:tab w:val="left" w:pos="5417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3FEBBB" wp14:editId="154329B8">
                      <wp:simplePos x="0" y="0"/>
                      <wp:positionH relativeFrom="column">
                        <wp:posOffset>250189</wp:posOffset>
                      </wp:positionH>
                      <wp:positionV relativeFrom="paragraph">
                        <wp:posOffset>147320</wp:posOffset>
                      </wp:positionV>
                      <wp:extent cx="3220085" cy="0"/>
                      <wp:effectExtent l="0" t="0" r="37465" b="19050"/>
                      <wp:wrapNone/>
                      <wp:docPr id="18" name="Rett linj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0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5CF95" id="Rett linje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1.6pt" to="27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E61FE8" w:rsidRPr="00C62AF9">
              <w:rPr>
                <w:rFonts w:cstheme="minorHAnsi"/>
                <w:sz w:val="20"/>
                <w:szCs w:val="20"/>
              </w:rPr>
              <w:t xml:space="preserve">PPT: </w:t>
            </w:r>
          </w:p>
          <w:p w:rsidR="005C562A" w:rsidRPr="005C562A" w:rsidRDefault="00E61FE8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3FEBBB" wp14:editId="154329B8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144780</wp:posOffset>
                      </wp:positionV>
                      <wp:extent cx="3169285" cy="0"/>
                      <wp:effectExtent l="0" t="0" r="31115" b="19050"/>
                      <wp:wrapNone/>
                      <wp:docPr id="20" name="Rett linj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9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F4A4B" id="Rett linje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1.4pt" to="27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C62AF9">
              <w:rPr>
                <w:rFonts w:cstheme="minorHAnsi"/>
                <w:sz w:val="20"/>
                <w:szCs w:val="20"/>
              </w:rPr>
              <w:t>N</w:t>
            </w:r>
            <w:r w:rsidR="005C562A" w:rsidRPr="005C562A">
              <w:rPr>
                <w:rFonts w:cstheme="minorHAnsi"/>
                <w:sz w:val="20"/>
                <w:szCs w:val="20"/>
              </w:rPr>
              <w:t>AV:</w:t>
            </w:r>
          </w:p>
          <w:p w:rsidR="00E61FE8" w:rsidRPr="00C62AF9" w:rsidRDefault="00C62AF9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3FEBBB" wp14:editId="154329B8">
                      <wp:simplePos x="0" y="0"/>
                      <wp:positionH relativeFrom="column">
                        <wp:posOffset>565149</wp:posOffset>
                      </wp:positionH>
                      <wp:positionV relativeFrom="paragraph">
                        <wp:posOffset>141605</wp:posOffset>
                      </wp:positionV>
                      <wp:extent cx="2905125" cy="0"/>
                      <wp:effectExtent l="0" t="0" r="28575" b="19050"/>
                      <wp:wrapNone/>
                      <wp:docPr id="19" name="Rett linj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718EF" id="Rett linje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11.15pt" to="273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5C562A">
              <w:rPr>
                <w:rFonts w:cstheme="minorHAnsi"/>
                <w:sz w:val="20"/>
                <w:szCs w:val="20"/>
              </w:rPr>
              <w:t>Barnevern:</w:t>
            </w:r>
          </w:p>
          <w:p w:rsidR="005C562A" w:rsidRPr="00C02B06" w:rsidRDefault="00C62AF9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EA87FE" wp14:editId="736FFFC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144145</wp:posOffset>
                      </wp:positionV>
                      <wp:extent cx="3220085" cy="5080"/>
                      <wp:effectExtent l="0" t="0" r="37465" b="33020"/>
                      <wp:wrapNone/>
                      <wp:docPr id="22" name="Rett linj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0085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61CD8" id="Rett linje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1.35pt" to="27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E61FE8" w:rsidRPr="00C02B06">
              <w:rPr>
                <w:rFonts w:cstheme="minorHAnsi"/>
                <w:sz w:val="20"/>
                <w:szCs w:val="20"/>
              </w:rPr>
              <w:t>Bup:</w:t>
            </w:r>
          </w:p>
          <w:p w:rsidR="005C562A" w:rsidRPr="00C02B06" w:rsidRDefault="00C62AF9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EA87FE" wp14:editId="736FFFC0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136525</wp:posOffset>
                      </wp:positionV>
                      <wp:extent cx="2005965" cy="0"/>
                      <wp:effectExtent l="0" t="0" r="32385" b="19050"/>
                      <wp:wrapNone/>
                      <wp:docPr id="23" name="Rett linj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59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AC5B7" id="Rett linje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10.75pt" to="27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C02B06">
              <w:rPr>
                <w:rFonts w:cstheme="minorHAnsi"/>
                <w:sz w:val="20"/>
                <w:szCs w:val="20"/>
              </w:rPr>
              <w:t>Kreftkoordinator/ressursspl:</w:t>
            </w:r>
          </w:p>
          <w:p w:rsidR="005C562A" w:rsidRPr="00C02B06" w:rsidRDefault="00C62AF9" w:rsidP="00E61FE8">
            <w:pPr>
              <w:tabs>
                <w:tab w:val="left" w:pos="855"/>
                <w:tab w:val="left" w:pos="1725"/>
                <w:tab w:val="left" w:pos="4853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EA87FE" wp14:editId="736FFFC0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125095</wp:posOffset>
                      </wp:positionV>
                      <wp:extent cx="1579411" cy="0"/>
                      <wp:effectExtent l="0" t="0" r="20955" b="19050"/>
                      <wp:wrapNone/>
                      <wp:docPr id="25" name="Rett linj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63954" id="Rett linje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9.85pt" to="27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C02B06">
              <w:rPr>
                <w:rFonts w:cstheme="minorHAnsi"/>
                <w:sz w:val="20"/>
                <w:szCs w:val="20"/>
              </w:rPr>
              <w:t>Psykiatrisk sjukepleiar/ruskonsulent:</w:t>
            </w:r>
          </w:p>
          <w:p w:rsidR="005C562A" w:rsidRPr="00C02B06" w:rsidRDefault="00C62AF9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EA87FE" wp14:editId="736FFFC0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141605</wp:posOffset>
                      </wp:positionV>
                      <wp:extent cx="2874645" cy="0"/>
                      <wp:effectExtent l="0" t="0" r="20955" b="19050"/>
                      <wp:wrapNone/>
                      <wp:docPr id="26" name="Rett linj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46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08FD" id="Rett linje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11.15pt" to="273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E61FE8" w:rsidRPr="00C02B06">
              <w:rPr>
                <w:rFonts w:cstheme="minorHAnsi"/>
                <w:sz w:val="20"/>
                <w:szCs w:val="20"/>
              </w:rPr>
              <w:t xml:space="preserve">Barnehage: </w:t>
            </w:r>
          </w:p>
          <w:p w:rsidR="005C562A" w:rsidRPr="00C02B06" w:rsidRDefault="00C62AF9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EA87FE" wp14:editId="736FFFC0">
                      <wp:simplePos x="0" y="0"/>
                      <wp:positionH relativeFrom="column">
                        <wp:posOffset>356869</wp:posOffset>
                      </wp:positionH>
                      <wp:positionV relativeFrom="paragraph">
                        <wp:posOffset>123825</wp:posOffset>
                      </wp:positionV>
                      <wp:extent cx="3113405" cy="0"/>
                      <wp:effectExtent l="0" t="0" r="29845" b="19050"/>
                      <wp:wrapNone/>
                      <wp:docPr id="24" name="Rett linj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34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A4921" id="Rett linje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9.75pt" to="273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E61FE8" w:rsidRPr="00C02B06">
              <w:rPr>
                <w:rFonts w:cstheme="minorHAnsi"/>
                <w:sz w:val="20"/>
                <w:szCs w:val="20"/>
              </w:rPr>
              <w:t>Andre:</w:t>
            </w:r>
          </w:p>
          <w:p w:rsidR="005C562A" w:rsidRPr="00C02B06" w:rsidRDefault="005C562A" w:rsidP="009C3A77">
            <w:pPr>
              <w:tabs>
                <w:tab w:val="left" w:pos="855"/>
                <w:tab w:val="left" w:pos="1725"/>
                <w:tab w:val="left" w:pos="5559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C02B06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121834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CFACFF" wp14:editId="492C8F19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139700</wp:posOffset>
                      </wp:positionV>
                      <wp:extent cx="1411605" cy="0"/>
                      <wp:effectExtent l="0" t="0" r="36195" b="19050"/>
                      <wp:wrapNone/>
                      <wp:docPr id="27" name="Rett linj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642B2" id="Rett linje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05pt,11pt" to="273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3A85B" wp14:editId="2F2E59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140970</wp:posOffset>
                      </wp:positionV>
                      <wp:extent cx="1386840" cy="0"/>
                      <wp:effectExtent l="0" t="0" r="22860" b="19050"/>
                      <wp:wrapNone/>
                      <wp:docPr id="10" name="Rett linj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F9CBF" id="Rett linj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1.1pt" to="108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434C54" w:rsidRPr="00121834"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="00C62AF9" w:rsidRPr="00121834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C62AF9" w:rsidRPr="00C62AF9">
              <w:rPr>
                <w:rFonts w:cstheme="minorHAnsi"/>
                <w:sz w:val="20"/>
                <w:szCs w:val="20"/>
              </w:rPr>
              <w:t>og varar til:</w:t>
            </w:r>
          </w:p>
          <w:p w:rsidR="005C562A" w:rsidRPr="005C562A" w:rsidRDefault="005C562A" w:rsidP="009C3A77">
            <w:pPr>
              <w:tabs>
                <w:tab w:val="left" w:pos="855"/>
                <w:tab w:val="left" w:pos="1725"/>
                <w:tab w:val="left" w:pos="5417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>Stad</w:t>
            </w:r>
            <w:r w:rsidR="009C3A77">
              <w:rPr>
                <w:rFonts w:cstheme="minorHAnsi"/>
                <w:sz w:val="20"/>
                <w:szCs w:val="20"/>
              </w:rPr>
              <w:t xml:space="preserve">/Dato: </w:t>
            </w:r>
          </w:p>
          <w:p w:rsidR="005C562A" w:rsidRPr="005C562A" w:rsidRDefault="00121834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7273F" wp14:editId="79194C4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-19050</wp:posOffset>
                      </wp:positionV>
                      <wp:extent cx="2090057" cy="0"/>
                      <wp:effectExtent l="0" t="0" r="24765" b="19050"/>
                      <wp:wrapNone/>
                      <wp:docPr id="8" name="Rett linj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005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70557" id="Rett linj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-1.5pt" to="211.5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5C562A" w:rsidRPr="00C62AF9" w:rsidRDefault="00434C54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EC7C0D" wp14:editId="185FEF4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153670</wp:posOffset>
                      </wp:positionV>
                      <wp:extent cx="2120265" cy="0"/>
                      <wp:effectExtent l="0" t="0" r="32385" b="19050"/>
                      <wp:wrapNone/>
                      <wp:docPr id="12" name="Rett linj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550D3" id="Rett linj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12.1pt" to="211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5C562A">
              <w:rPr>
                <w:rFonts w:cstheme="minorHAnsi"/>
                <w:sz w:val="20"/>
                <w:szCs w:val="20"/>
              </w:rPr>
              <w:t xml:space="preserve">Føresette: </w:t>
            </w:r>
          </w:p>
          <w:p w:rsidR="00434C54" w:rsidRPr="005C562A" w:rsidRDefault="00434C54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</w:p>
          <w:p w:rsidR="00434C54" w:rsidRPr="00C62AF9" w:rsidRDefault="009C3A77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610A87" wp14:editId="74DD922A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150495</wp:posOffset>
                      </wp:positionV>
                      <wp:extent cx="2087245" cy="0"/>
                      <wp:effectExtent l="0" t="0" r="27305" b="19050"/>
                      <wp:wrapNone/>
                      <wp:docPr id="9" name="Rett linj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2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0BB01" id="Rett linj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1.85pt" to="273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5C562A">
              <w:rPr>
                <w:rFonts w:cstheme="minorHAnsi"/>
                <w:sz w:val="20"/>
                <w:szCs w:val="20"/>
              </w:rPr>
              <w:t>Frå spesialisthelsetenesta:</w:t>
            </w:r>
            <w:r w:rsidR="00434C54" w:rsidRPr="00C62AF9">
              <w:rPr>
                <w:rFonts w:cstheme="minorHAnsi"/>
                <w:sz w:val="20"/>
                <w:szCs w:val="20"/>
              </w:rPr>
              <w:t xml:space="preserve">             </w:t>
            </w:r>
          </w:p>
          <w:p w:rsidR="005C562A" w:rsidRPr="005C562A" w:rsidRDefault="005C562A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5C562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562A" w:rsidRPr="005C562A" w:rsidRDefault="00E61FE8" w:rsidP="005C562A">
            <w:pPr>
              <w:tabs>
                <w:tab w:val="left" w:pos="855"/>
                <w:tab w:val="left" w:pos="1725"/>
              </w:tabs>
              <w:rPr>
                <w:rFonts w:cstheme="minorHAnsi"/>
                <w:sz w:val="20"/>
                <w:szCs w:val="20"/>
              </w:rPr>
            </w:pPr>
            <w:r w:rsidRPr="00C62AF9">
              <w:rPr>
                <w:rFonts w:cstheme="minorHAnsi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5E49E5" wp14:editId="5645B26D">
                      <wp:simplePos x="0" y="0"/>
                      <wp:positionH relativeFrom="column">
                        <wp:posOffset>839469</wp:posOffset>
                      </wp:positionH>
                      <wp:positionV relativeFrom="paragraph">
                        <wp:posOffset>145415</wp:posOffset>
                      </wp:positionV>
                      <wp:extent cx="2630805" cy="0"/>
                      <wp:effectExtent l="0" t="0" r="36195" b="19050"/>
                      <wp:wrapNone/>
                      <wp:docPr id="13" name="Rett linj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165F5" id="Rett linj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11.45pt" to="273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5C562A" w:rsidRPr="005C562A">
              <w:rPr>
                <w:rFonts w:cstheme="minorHAnsi"/>
                <w:sz w:val="20"/>
                <w:szCs w:val="20"/>
              </w:rPr>
              <w:t xml:space="preserve">For kommunen: </w:t>
            </w:r>
          </w:p>
          <w:p w:rsidR="005C562A" w:rsidRPr="005C562A" w:rsidRDefault="005C562A" w:rsidP="005C56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473CF" w:rsidRPr="00434C54" w:rsidRDefault="00E473CF" w:rsidP="00121834">
      <w:pPr>
        <w:rPr>
          <w:lang w:val="nn-NO"/>
        </w:rPr>
      </w:pPr>
    </w:p>
    <w:sectPr w:rsidR="00E473CF" w:rsidRPr="00434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2A" w:rsidRDefault="005C562A" w:rsidP="005C562A">
      <w:pPr>
        <w:spacing w:after="0" w:line="240" w:lineRule="auto"/>
      </w:pPr>
      <w:r>
        <w:separator/>
      </w:r>
    </w:p>
  </w:endnote>
  <w:endnote w:type="continuationSeparator" w:id="0">
    <w:p w:rsidR="005C562A" w:rsidRDefault="005C562A" w:rsidP="005C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F9" w:rsidRPr="00C62AF9" w:rsidRDefault="00C62AF9">
    <w:pPr>
      <w:pStyle w:val="Bunntekst"/>
      <w:rPr>
        <w:i/>
        <w:sz w:val="18"/>
      </w:rPr>
    </w:pPr>
    <w:r w:rsidRPr="00C62AF9">
      <w:rPr>
        <w:i/>
        <w:sz w:val="18"/>
      </w:rPr>
      <w:t>Koordineringsrådet, mai 2019</w:t>
    </w:r>
    <w:r w:rsidR="002A634B" w:rsidRPr="002A634B">
      <w:rPr>
        <w:color w:val="000000"/>
        <w:sz w:val="16"/>
        <w:szCs w:val="14"/>
      </w:rPr>
      <w:t xml:space="preserve"> </w:t>
    </w:r>
    <w:r w:rsidR="002A634B">
      <w:rPr>
        <w:color w:val="000000"/>
        <w:sz w:val="16"/>
        <w:szCs w:val="14"/>
      </w:rPr>
      <w:tab/>
    </w:r>
    <w:r w:rsidR="002A634B">
      <w:rPr>
        <w:color w:val="000000"/>
        <w:sz w:val="16"/>
        <w:szCs w:val="14"/>
      </w:rPr>
      <w:tab/>
    </w:r>
    <w:r w:rsidR="002A634B" w:rsidRPr="00652EED">
      <w:rPr>
        <w:color w:val="000000"/>
        <w:sz w:val="16"/>
        <w:szCs w:val="14"/>
      </w:rPr>
      <w:t>Side</w:t>
    </w:r>
    <w:r w:rsidR="002A634B" w:rsidRPr="00652EED">
      <w:rPr>
        <w:b/>
        <w:color w:val="000000"/>
        <w:sz w:val="16"/>
        <w:szCs w:val="14"/>
      </w:rPr>
      <w:t xml:space="preserve"> </w:t>
    </w:r>
    <w:r w:rsidR="002A634B" w:rsidRPr="00652EED">
      <w:rPr>
        <w:b/>
        <w:color w:val="000000"/>
        <w:sz w:val="16"/>
        <w:szCs w:val="14"/>
      </w:rPr>
      <w:fldChar w:fldCharType="begin"/>
    </w:r>
    <w:r w:rsidR="002A634B" w:rsidRPr="00652EED">
      <w:rPr>
        <w:b/>
        <w:color w:val="000000"/>
        <w:sz w:val="16"/>
        <w:szCs w:val="14"/>
      </w:rPr>
      <w:instrText xml:space="preserve"> PAGE </w:instrText>
    </w:r>
    <w:r w:rsidR="002A634B" w:rsidRPr="00652EED">
      <w:rPr>
        <w:b/>
        <w:color w:val="000000"/>
        <w:sz w:val="16"/>
        <w:szCs w:val="14"/>
      </w:rPr>
      <w:fldChar w:fldCharType="separate"/>
    </w:r>
    <w:r w:rsidR="005C11C2">
      <w:rPr>
        <w:b/>
        <w:noProof/>
        <w:color w:val="000000"/>
        <w:sz w:val="16"/>
        <w:szCs w:val="14"/>
      </w:rPr>
      <w:t>1</w:t>
    </w:r>
    <w:r w:rsidR="002A634B" w:rsidRPr="00652EED">
      <w:rPr>
        <w:b/>
        <w:color w:val="000000"/>
        <w:sz w:val="16"/>
        <w:szCs w:val="14"/>
      </w:rPr>
      <w:fldChar w:fldCharType="end"/>
    </w:r>
    <w:r w:rsidR="002A634B" w:rsidRPr="00652EED">
      <w:rPr>
        <w:b/>
        <w:color w:val="000000"/>
        <w:sz w:val="16"/>
        <w:szCs w:val="14"/>
      </w:rPr>
      <w:t xml:space="preserve"> </w:t>
    </w:r>
    <w:r w:rsidR="002A634B" w:rsidRPr="00652EED">
      <w:rPr>
        <w:color w:val="000000"/>
        <w:sz w:val="16"/>
        <w:szCs w:val="14"/>
      </w:rPr>
      <w:t xml:space="preserve">av </w:t>
    </w:r>
    <w:r w:rsidR="002A634B" w:rsidRPr="00652EED">
      <w:rPr>
        <w:color w:val="000000"/>
        <w:sz w:val="16"/>
        <w:szCs w:val="14"/>
      </w:rPr>
      <w:fldChar w:fldCharType="begin"/>
    </w:r>
    <w:r w:rsidR="002A634B" w:rsidRPr="00652EED">
      <w:rPr>
        <w:color w:val="000000"/>
        <w:sz w:val="16"/>
        <w:szCs w:val="14"/>
      </w:rPr>
      <w:instrText xml:space="preserve"> NUMPAGES </w:instrText>
    </w:r>
    <w:r w:rsidR="002A634B" w:rsidRPr="00652EED">
      <w:rPr>
        <w:color w:val="000000"/>
        <w:sz w:val="16"/>
        <w:szCs w:val="14"/>
      </w:rPr>
      <w:fldChar w:fldCharType="separate"/>
    </w:r>
    <w:r w:rsidR="005C11C2">
      <w:rPr>
        <w:noProof/>
        <w:color w:val="000000"/>
        <w:sz w:val="16"/>
        <w:szCs w:val="14"/>
      </w:rPr>
      <w:t>1</w:t>
    </w:r>
    <w:r w:rsidR="002A634B" w:rsidRPr="00652EED">
      <w:rPr>
        <w:color w:val="00000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2A" w:rsidRDefault="005C562A" w:rsidP="005C562A">
      <w:pPr>
        <w:spacing w:after="0" w:line="240" w:lineRule="auto"/>
      </w:pPr>
      <w:r>
        <w:separator/>
      </w:r>
    </w:p>
  </w:footnote>
  <w:footnote w:type="continuationSeparator" w:id="0">
    <w:p w:rsidR="005C562A" w:rsidRDefault="005C562A" w:rsidP="005C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2A" w:rsidRDefault="00F07E4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4127351</wp:posOffset>
          </wp:positionH>
          <wp:positionV relativeFrom="paragraph">
            <wp:posOffset>55299</wp:posOffset>
          </wp:positionV>
          <wp:extent cx="1649730" cy="335915"/>
          <wp:effectExtent l="0" t="0" r="7620" b="698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se_Forde_logo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1AE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-2040</wp:posOffset>
          </wp:positionV>
          <wp:extent cx="774321" cy="394329"/>
          <wp:effectExtent l="0" t="0" r="6985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-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r="1869" b="3026"/>
                  <a:stretch/>
                </pic:blipFill>
                <pic:spPr bwMode="auto">
                  <a:xfrm>
                    <a:off x="0" y="0"/>
                    <a:ext cx="774321" cy="394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skyttet" w:val="nei"/>
    <w:docVar w:name="docver" w:val="2.20"/>
    <w:docVar w:name="ek_ansvarlig" w:val="Holvik, Tone"/>
    <w:docVar w:name="ek_bedriftsnavn" w:val="Helse Førde"/>
    <w:docVar w:name="ek_dbfields" w:val="EK_Avdeling¤2#4¤2# ¤3#EK_Avsnitt¤2#4¤2# ¤3#EK_Bedriftsnavn¤2#1¤2#Helse Førde¤3#EK_GjelderFra¤2#0¤2# ¤3#EK_Opprettet¤2#0¤2#24.08.2015¤3#EK_Utgitt¤2#0¤2#23.12.2015¤3#EK_IBrukDato¤2#0¤2#24.11.2017¤3#EK_DokumentID¤2#0¤2#D20585¤3#EK_DokTittel¤2#0¤2#Barn/søsken som pårørande - samtykkeskjema til utveksling av opplysingar¤3#EK_DokType¤2#0¤2#Skjema¤3#EK_EksRef¤2#2¤2# 0_x0009_¤3#EK_Erstatter¤2#0¤2#1.02¤3#EK_ErstatterD¤2#0¤2#24.11.2017¤3#EK_Signatur¤2#0¤2# ¤3#EK_Verifisert¤2#0¤2#¤3#EK_Hørt¤2#0¤2#¤3#EK_AuditReview¤2#2¤2#¤3#EK_AuditApprove¤2#2¤2#¤3#EK_Gradering¤2#0¤2#Åpen¤3#EK_Gradnr¤2#4¤2#0¤3#EK_Kapittel¤2#4¤2# ¤3#EK_Referanse¤2#2¤2# 0_x0009_¤3#EK_RefNr¤2#0¤2#ORG-SAMH.05-4¤3#EK_Revisjon¤2#0¤2#2.00¤3#EK_Ansvarlig¤2#0¤2#Holvik, Tone¤3#EK_SkrevetAv¤2#0¤2#Arbeidsgruppe under Fagrådet¤3#EK_UText1¤2#0¤2# ¤3#EK_UText2¤2#0¤2# ¤3#EK_UText3¤2#0¤2# ¤3#EK_UText4¤2#0¤2# ¤3#EK_Status¤2#0¤2#Til godkj.(rev)¤3#EK_Stikkord¤2#0¤2#¤3#EK_SuperStikkord¤2#0¤2#¤3#EK_Rapport¤2#3¤2#¤3#EK_EKPrintMerke¤2#0¤2#Uoffisiell utskrift er berre gyldig på utskriftsdato¤3#EK_Watermark¤2#0¤2#¤3#EK_Utgave¤2#0¤2#2.00¤3#EK_Merknad¤2#7¤2#¤3#EK_VerLogg¤2#2¤2#Ver. 2.00 - 24.11.2017|¤1#Ver. 1.02 - 24.11.2017|Forlenget gyldighet til 24.11.2019 uten endringer i dokumentet.¤1#Ver. 1.01 - 23.12.2015|¤1#Ver. 1.00 - 23.12.2015|Basert på mal i Rundskriv IS-5/2010, og Sørlandet sykehus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¤3#EK_GjelderTil¤2#0¤2#¤3#EK_Vedlegg¤2#2¤2# 0_x0009_¤3#EK_AvdelingOver¤2#4¤2# ¤3#EK_HRefNr¤2#0¤2# ¤3#EK_HbNavn¤2#0¤2# ¤3#EK_DokRefnr¤2#4¤2#00010605¤3#EK_Dokendrdato¤2#4¤2#12.01.2017 11:12:46¤3#EK_HbType¤2#4¤2# ¤3#EK_Offisiell¤2#4¤2# ¤3#EK_VedleggRef¤2#4¤2#ORG-SAMH.05-4¤3#EK_Strukt00¤2#5¤2#¤5#ORG¤5#Organisasjon¤5#0¤5#0¤4#-¤5#SAMH¤5#Samhandling eksternt¤5#0¤5#0¤4#.¤5#05¤5#Prosedyrar og skjema¤5#0¤5#0¤4#\¤3#EK_Strukt01¤2#5¤2#¤3#EK_Pub¤2#6¤2# 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ORG¤5#Organisasjon¤5#0¤5#0¤4#-¤5#SAMH¤5#Samhandling eksternt¤5#0¤5#0¤4#.¤5#05¤5#Prosedyrar og skjema¤5#0¤5#0¤4#\¤3#"/>
    <w:docVar w:name="ek_dl" w:val="4"/>
    <w:docVar w:name="ek_doktittel" w:val="Barn/søsken som pårørande - samtykkeskjema til utveksling av opplysingar"/>
    <w:docVar w:name="ek_doktype" w:val="Skjema"/>
    <w:docVar w:name="ek_dokumentid" w:val="D20585"/>
    <w:docVar w:name="ek_editprotect" w:val="0"/>
    <w:docVar w:name="ek_ekprintmerke" w:val="Uoffisiell utskrift er berre gyldig på utskriftsdato"/>
    <w:docVar w:name="ek_erstatter" w:val="1.02"/>
    <w:docVar w:name="ek_erstatterd" w:val="24.11.2017"/>
    <w:docVar w:name="ek_format" w:val="-10"/>
    <w:docVar w:name="ek_gjelderfra" w:val=" "/>
    <w:docVar w:name="ek_gjeldertil" w:val="[]"/>
    <w:docVar w:name="ek_gradering" w:val="Åpen"/>
    <w:docVar w:name="ek_hbnavn" w:val=" "/>
    <w:docVar w:name="ek_hrefnr" w:val=" "/>
    <w:docVar w:name="ek_ibrukdato" w:val="24.11.2017"/>
    <w:docVar w:name="ek_opprettet" w:val="24.08.2015"/>
    <w:docVar w:name="ek_refnr" w:val="ORG-SAMH.05-4"/>
    <w:docVar w:name="ek_revisjon" w:val="2.00"/>
    <w:docVar w:name="ek_signatur" w:val=" "/>
    <w:docVar w:name="ek_skrevetav" w:val="Arbeidsgruppe under Fagrådet"/>
    <w:docVar w:name="ek_status" w:val="Til godkj.(rev)"/>
    <w:docVar w:name="ek_type" w:val="ARB"/>
    <w:docVar w:name="ek_utext1" w:val=" "/>
    <w:docVar w:name="ek_utext2" w:val=" "/>
    <w:docVar w:name="ek_utext3" w:val=" "/>
    <w:docVar w:name="ek_utext4" w:val=" "/>
    <w:docVar w:name="ek_utgave" w:val="2.00"/>
    <w:docVar w:name="ek_utgitt" w:val="23.12.2015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khb" w:val="nei"/>
    <w:docVar w:name="skitten" w:val="0"/>
  </w:docVars>
  <w:rsids>
    <w:rsidRoot w:val="005C562A"/>
    <w:rsid w:val="000948CE"/>
    <w:rsid w:val="00104DFE"/>
    <w:rsid w:val="00121834"/>
    <w:rsid w:val="00175BF4"/>
    <w:rsid w:val="002A634B"/>
    <w:rsid w:val="00343883"/>
    <w:rsid w:val="003F26D1"/>
    <w:rsid w:val="00434C54"/>
    <w:rsid w:val="004B71AE"/>
    <w:rsid w:val="005C11C2"/>
    <w:rsid w:val="005C562A"/>
    <w:rsid w:val="008C6831"/>
    <w:rsid w:val="009C3A77"/>
    <w:rsid w:val="00A10C33"/>
    <w:rsid w:val="00AE418C"/>
    <w:rsid w:val="00C02B06"/>
    <w:rsid w:val="00C62AF9"/>
    <w:rsid w:val="00E242F4"/>
    <w:rsid w:val="00E473CF"/>
    <w:rsid w:val="00E61FE8"/>
    <w:rsid w:val="00F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66656CC-504F-4553-AF1E-F749D17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26D1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C562A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562A"/>
  </w:style>
  <w:style w:type="paragraph" w:styleId="Bunntekst">
    <w:name w:val="footer"/>
    <w:basedOn w:val="Normal"/>
    <w:link w:val="BunntekstTegn"/>
    <w:uiPriority w:val="99"/>
    <w:unhideWhenUsed/>
    <w:rsid w:val="005C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562A"/>
  </w:style>
  <w:style w:type="character" w:customStyle="1" w:styleId="Overskrift1Tegn">
    <w:name w:val="Overskrift 1 Tegn"/>
    <w:basedOn w:val="Standardskriftforavsnitt"/>
    <w:link w:val="Overskrift1"/>
    <w:uiPriority w:val="9"/>
    <w:rsid w:val="003F26D1"/>
    <w:rPr>
      <w:rFonts w:ascii="Calibri" w:eastAsiaTheme="majorEastAsia" w:hAnsi="Calibr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hol\AppData\Roaming\Microsoft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2</Pages>
  <Words>189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Barn/søsken som pårørande - samtykkeskjema til utveksling av opplysingar</vt:lpstr>
    </vt:vector>
  </TitlesOfParts>
  <Company>Helse Vest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Barn/søsken som pårørande - samtykkeskjema til utveksling av opplysingar</dc:title>
  <dc:subject>00010605|ORG-SAMH.05-4|</dc:subject>
  <dc:creator>Stadheim, Åse Elisabeth</dc:creator>
  <cp:keywords/>
  <dc:description/>
  <cp:lastModifiedBy>Monsen, Therese</cp:lastModifiedBy>
  <cp:revision>2</cp:revision>
  <dcterms:created xsi:type="dcterms:W3CDTF">2019-06-20T09:05:00Z</dcterms:created>
  <dcterms:modified xsi:type="dcterms:W3CDTF">2019-06-20T09:05:00Z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Watermark">
    <vt:lpwstr/>
  </property>
</Properties>
</file>