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911805" w:rsidRPr="006B5F06" w:rsidTr="00DC158C">
        <w:trPr>
          <w:trHeight w:val="12453"/>
        </w:trPr>
        <w:tc>
          <w:tcPr>
            <w:tcW w:w="7560" w:type="dxa"/>
            <w:shd w:val="pct5" w:color="000000" w:fill="auto"/>
          </w:tcPr>
          <w:p w:rsidR="00911805" w:rsidRPr="006B5F06" w:rsidRDefault="00911805" w:rsidP="00DC158C"/>
          <w:p w:rsidR="00911805" w:rsidRPr="006B5F06" w:rsidRDefault="00911805" w:rsidP="00DC158C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911805" w:rsidRPr="006B5F06" w:rsidRDefault="00911805" w:rsidP="00DC158C">
            <w:pPr>
              <w:rPr>
                <w:sz w:val="28"/>
                <w:szCs w:val="28"/>
              </w:rPr>
            </w:pPr>
          </w:p>
          <w:p w:rsidR="00911805" w:rsidRPr="006B5F06" w:rsidRDefault="00911805" w:rsidP="00DC158C">
            <w:pPr>
              <w:jc w:val="center"/>
              <w:rPr>
                <w:sz w:val="28"/>
                <w:szCs w:val="28"/>
              </w:rPr>
            </w:pPr>
          </w:p>
          <w:p w:rsidR="00911805" w:rsidRPr="006B5F06" w:rsidRDefault="00911805" w:rsidP="00DC158C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21.09.18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911805" w:rsidRPr="006B5F06" w:rsidRDefault="00911805" w:rsidP="00DC158C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911805" w:rsidRPr="006B5F06" w:rsidRDefault="00911805" w:rsidP="00DC158C">
            <w:pPr>
              <w:jc w:val="center"/>
              <w:rPr>
                <w:sz w:val="28"/>
                <w:szCs w:val="28"/>
              </w:rPr>
            </w:pPr>
          </w:p>
          <w:p w:rsidR="00911805" w:rsidRDefault="00911805" w:rsidP="00DC158C">
            <w:pPr>
              <w:jc w:val="center"/>
              <w:rPr>
                <w:sz w:val="28"/>
                <w:szCs w:val="28"/>
              </w:rPr>
            </w:pPr>
          </w:p>
          <w:p w:rsidR="00911805" w:rsidRDefault="00911805" w:rsidP="00DC158C">
            <w:pPr>
              <w:jc w:val="center"/>
              <w:rPr>
                <w:sz w:val="28"/>
                <w:szCs w:val="28"/>
              </w:rPr>
            </w:pPr>
          </w:p>
          <w:p w:rsidR="00911805" w:rsidRPr="00E66DA3" w:rsidRDefault="00911805" w:rsidP="00DC158C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911805" w:rsidRPr="00E66DA3" w:rsidRDefault="00911805" w:rsidP="00DC158C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6DA3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911805" w:rsidRDefault="00911805" w:rsidP="00DC158C">
            <w:pPr>
              <w:jc w:val="center"/>
              <w:rPr>
                <w:sz w:val="28"/>
                <w:szCs w:val="28"/>
              </w:rPr>
            </w:pPr>
          </w:p>
          <w:p w:rsidR="00911805" w:rsidRDefault="00911805" w:rsidP="00DC158C">
            <w:pPr>
              <w:jc w:val="center"/>
              <w:rPr>
                <w:sz w:val="32"/>
                <w:szCs w:val="32"/>
              </w:rPr>
            </w:pPr>
          </w:p>
          <w:p w:rsidR="00911805" w:rsidRPr="00C8254C" w:rsidRDefault="00911805" w:rsidP="00DC158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Forskningsdag</w:t>
            </w:r>
            <w:proofErr w:type="spellEnd"/>
          </w:p>
          <w:p w:rsidR="00911805" w:rsidRDefault="00911805" w:rsidP="00DC158C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911805" w:rsidRDefault="00911805" w:rsidP="00DC158C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911805" w:rsidRDefault="00911805" w:rsidP="00DC158C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911805" w:rsidRPr="006B5F06" w:rsidRDefault="00911805" w:rsidP="00DC158C">
            <w:pPr>
              <w:jc w:val="center"/>
              <w:rPr>
                <w:sz w:val="28"/>
                <w:szCs w:val="28"/>
              </w:rPr>
            </w:pPr>
          </w:p>
          <w:p w:rsidR="00911805" w:rsidRPr="00E66DA3" w:rsidRDefault="00911805" w:rsidP="00DC158C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6DA3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911805" w:rsidRDefault="00911805" w:rsidP="00DC158C">
            <w:pPr>
              <w:jc w:val="center"/>
              <w:rPr>
                <w:sz w:val="32"/>
                <w:szCs w:val="32"/>
              </w:rPr>
            </w:pPr>
          </w:p>
          <w:p w:rsidR="00911805" w:rsidRPr="00E66DA3" w:rsidRDefault="00911805" w:rsidP="00DC158C">
            <w:pPr>
              <w:jc w:val="center"/>
              <w:rPr>
                <w:sz w:val="32"/>
                <w:szCs w:val="32"/>
              </w:rPr>
            </w:pPr>
          </w:p>
          <w:p w:rsidR="00911805" w:rsidRDefault="00911805" w:rsidP="00911805">
            <w:pPr>
              <w:pStyle w:val="Brdtekst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«Ein time fysisk aktivitet i skulen – røykeloven 2.0.»</w:t>
            </w:r>
          </w:p>
          <w:p w:rsidR="00911805" w:rsidRDefault="00911805" w:rsidP="00911805">
            <w:pPr>
              <w:pStyle w:val="Brdtekst2"/>
              <w:rPr>
                <w:sz w:val="28"/>
                <w:szCs w:val="28"/>
              </w:rPr>
            </w:pPr>
          </w:p>
          <w:p w:rsidR="00911805" w:rsidRDefault="00911805" w:rsidP="00911805">
            <w:pPr>
              <w:pStyle w:val="Brdtekst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v/ </w:t>
            </w:r>
            <w:r w:rsidR="003B5ED3">
              <w:rPr>
                <w:sz w:val="28"/>
                <w:szCs w:val="28"/>
              </w:rPr>
              <w:t>Forsk</w:t>
            </w:r>
            <w:r w:rsidR="002535B4">
              <w:rPr>
                <w:sz w:val="28"/>
                <w:szCs w:val="28"/>
              </w:rPr>
              <w:t>a</w:t>
            </w:r>
            <w:bookmarkStart w:id="0" w:name="_GoBack"/>
            <w:bookmarkEnd w:id="0"/>
            <w:r w:rsidR="003B5ED3">
              <w:rPr>
                <w:sz w:val="28"/>
                <w:szCs w:val="28"/>
              </w:rPr>
              <w:t xml:space="preserve">r </w:t>
            </w:r>
            <w:r>
              <w:rPr>
                <w:sz w:val="28"/>
                <w:szCs w:val="28"/>
              </w:rPr>
              <w:t xml:space="preserve">Geir Kåre </w:t>
            </w:r>
            <w:proofErr w:type="spellStart"/>
            <w:r>
              <w:rPr>
                <w:sz w:val="28"/>
                <w:szCs w:val="28"/>
              </w:rPr>
              <w:t>Resaland</w:t>
            </w:r>
            <w:proofErr w:type="spellEnd"/>
          </w:p>
          <w:p w:rsidR="00911805" w:rsidRDefault="00911805" w:rsidP="00911805">
            <w:pPr>
              <w:pStyle w:val="Brdtekst2"/>
              <w:rPr>
                <w:sz w:val="28"/>
                <w:szCs w:val="28"/>
              </w:rPr>
            </w:pPr>
          </w:p>
          <w:p w:rsidR="00911805" w:rsidRDefault="00911805" w:rsidP="00911805">
            <w:pPr>
              <w:pStyle w:val="Brdtekst2"/>
              <w:rPr>
                <w:sz w:val="28"/>
                <w:szCs w:val="28"/>
              </w:rPr>
            </w:pPr>
          </w:p>
          <w:p w:rsidR="00911805" w:rsidRDefault="00911805" w:rsidP="00911805">
            <w:pPr>
              <w:pStyle w:val="Brdtekst2"/>
              <w:rPr>
                <w:sz w:val="28"/>
                <w:szCs w:val="28"/>
              </w:rPr>
            </w:pPr>
          </w:p>
          <w:p w:rsidR="00911805" w:rsidRDefault="00911805" w:rsidP="00DC158C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911805" w:rsidRDefault="00911805" w:rsidP="00DC158C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911805" w:rsidRDefault="00911805" w:rsidP="00DC158C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911805" w:rsidRDefault="00911805" w:rsidP="00DC158C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911805" w:rsidRDefault="00911805" w:rsidP="00DC158C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911805" w:rsidRDefault="00911805" w:rsidP="00DC158C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911805" w:rsidRPr="006B5F06" w:rsidRDefault="00911805" w:rsidP="00DC158C">
            <w:pPr>
              <w:pStyle w:val="Brdtekst2"/>
              <w:rPr>
                <w:sz w:val="28"/>
                <w:szCs w:val="28"/>
              </w:rPr>
            </w:pPr>
          </w:p>
          <w:p w:rsidR="00911805" w:rsidRDefault="00911805" w:rsidP="00DC158C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911805" w:rsidRPr="006B5F06" w:rsidRDefault="00911805" w:rsidP="00DC158C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911805" w:rsidRPr="006B5F06" w:rsidRDefault="00911805" w:rsidP="00DC158C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911805" w:rsidRPr="006B5F06" w:rsidRDefault="00911805" w:rsidP="00DC158C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911805" w:rsidRPr="006B5F06" w:rsidRDefault="00911805" w:rsidP="00DC158C">
            <w:pPr>
              <w:pStyle w:val="Brdtekst2"/>
              <w:rPr>
                <w:sz w:val="23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05"/>
    <w:rsid w:val="002535B4"/>
    <w:rsid w:val="003B5ED3"/>
    <w:rsid w:val="00576094"/>
    <w:rsid w:val="00911805"/>
    <w:rsid w:val="00AA2555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805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911805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11805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911805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911805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805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911805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11805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911805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911805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209A6C8A</Template>
  <TotalTime>2</TotalTime>
  <Pages>1</Pages>
  <Words>36</Words>
  <Characters>407</Characters>
  <Application>Microsoft Office Word</Application>
  <DocSecurity>0</DocSecurity>
  <Lines>3</Lines>
  <Paragraphs>1</Paragraphs>
  <ScaleCrop>false</ScaleCrop>
  <Company>Helse Vest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3</cp:revision>
  <dcterms:created xsi:type="dcterms:W3CDTF">2018-09-04T09:10:00Z</dcterms:created>
  <dcterms:modified xsi:type="dcterms:W3CDTF">2018-09-04T09:12:00Z</dcterms:modified>
</cp:coreProperties>
</file>