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60" w:type="dxa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C8254C" w:rsidRPr="006B5F06" w:rsidTr="00235227">
        <w:trPr>
          <w:trHeight w:val="12453"/>
        </w:trPr>
        <w:tc>
          <w:tcPr>
            <w:tcW w:w="7560" w:type="dxa"/>
            <w:shd w:val="pct5" w:color="000000" w:fill="auto"/>
          </w:tcPr>
          <w:p w:rsidR="00C8254C" w:rsidRPr="006B5F06" w:rsidRDefault="00C8254C" w:rsidP="00235227"/>
          <w:p w:rsidR="00C8254C" w:rsidRPr="006B5F06" w:rsidRDefault="00C8254C" w:rsidP="00235227">
            <w:pPr>
              <w:pStyle w:val="Overskrift1"/>
              <w:rPr>
                <w:szCs w:val="36"/>
              </w:rPr>
            </w:pPr>
            <w:r w:rsidRPr="006B5F06">
              <w:rPr>
                <w:szCs w:val="36"/>
              </w:rPr>
              <w:t>FREDAGSMØTE</w:t>
            </w:r>
          </w:p>
          <w:p w:rsidR="00C8254C" w:rsidRPr="006B5F06" w:rsidRDefault="00C8254C" w:rsidP="00235227">
            <w:pPr>
              <w:rPr>
                <w:sz w:val="28"/>
                <w:szCs w:val="28"/>
              </w:rPr>
            </w:pPr>
          </w:p>
          <w:p w:rsidR="00C8254C" w:rsidRPr="006B5F06" w:rsidRDefault="00C8254C" w:rsidP="00235227">
            <w:pPr>
              <w:jc w:val="center"/>
              <w:rPr>
                <w:sz w:val="28"/>
                <w:szCs w:val="28"/>
              </w:rPr>
            </w:pPr>
          </w:p>
          <w:p w:rsidR="00C8254C" w:rsidRPr="006B5F06" w:rsidRDefault="00C8254C" w:rsidP="00235227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 xml:space="preserve">Fredag </w:t>
            </w:r>
            <w:r>
              <w:rPr>
                <w:sz w:val="36"/>
                <w:szCs w:val="36"/>
              </w:rPr>
              <w:t>07.09</w:t>
            </w:r>
            <w:r>
              <w:rPr>
                <w:sz w:val="36"/>
                <w:szCs w:val="36"/>
              </w:rPr>
              <w:t>.18</w:t>
            </w:r>
            <w:r w:rsidRPr="006B5F06">
              <w:rPr>
                <w:sz w:val="36"/>
                <w:szCs w:val="36"/>
              </w:rPr>
              <w:t>, kl. 08.00-08.45</w:t>
            </w:r>
          </w:p>
          <w:p w:rsidR="00C8254C" w:rsidRPr="006B5F06" w:rsidRDefault="00C8254C" w:rsidP="00235227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>i auditoriet - FSS</w:t>
            </w:r>
          </w:p>
          <w:p w:rsidR="00C8254C" w:rsidRPr="006B5F06" w:rsidRDefault="00C8254C" w:rsidP="00235227">
            <w:pPr>
              <w:jc w:val="center"/>
              <w:rPr>
                <w:sz w:val="28"/>
                <w:szCs w:val="28"/>
              </w:rPr>
            </w:pPr>
          </w:p>
          <w:p w:rsidR="00C8254C" w:rsidRDefault="00C8254C" w:rsidP="00235227">
            <w:pPr>
              <w:jc w:val="center"/>
              <w:rPr>
                <w:sz w:val="28"/>
                <w:szCs w:val="28"/>
              </w:rPr>
            </w:pPr>
          </w:p>
          <w:p w:rsidR="00C8254C" w:rsidRDefault="00C8254C" w:rsidP="00235227">
            <w:pPr>
              <w:jc w:val="center"/>
              <w:rPr>
                <w:sz w:val="28"/>
                <w:szCs w:val="28"/>
              </w:rPr>
            </w:pPr>
          </w:p>
          <w:p w:rsidR="00C8254C" w:rsidRPr="00E66DA3" w:rsidRDefault="00C8254C" w:rsidP="0023522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C8254C" w:rsidRPr="00E66DA3" w:rsidRDefault="00C8254C" w:rsidP="0023522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E66DA3">
              <w:rPr>
                <w:b/>
                <w:i/>
                <w:sz w:val="32"/>
                <w:szCs w:val="32"/>
                <w:u w:val="single"/>
              </w:rPr>
              <w:t>Program ved:</w:t>
            </w:r>
          </w:p>
          <w:p w:rsidR="00C8254C" w:rsidRDefault="00C8254C" w:rsidP="00235227">
            <w:pPr>
              <w:jc w:val="center"/>
              <w:rPr>
                <w:sz w:val="28"/>
                <w:szCs w:val="28"/>
              </w:rPr>
            </w:pPr>
          </w:p>
          <w:p w:rsidR="00C8254C" w:rsidRDefault="00C8254C" w:rsidP="00235227">
            <w:pPr>
              <w:jc w:val="center"/>
              <w:rPr>
                <w:sz w:val="32"/>
                <w:szCs w:val="32"/>
              </w:rPr>
            </w:pPr>
          </w:p>
          <w:p w:rsidR="00C8254C" w:rsidRPr="00C8254C" w:rsidRDefault="00C8254C" w:rsidP="002352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Kvalitet og pasienttryggleik</w:t>
            </w:r>
          </w:p>
          <w:p w:rsidR="00C8254C" w:rsidRDefault="00C8254C" w:rsidP="0023522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C8254C" w:rsidRDefault="00C8254C" w:rsidP="0023522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C8254C" w:rsidRPr="006B5F06" w:rsidRDefault="00C8254C" w:rsidP="00235227">
            <w:pPr>
              <w:jc w:val="center"/>
              <w:rPr>
                <w:sz w:val="28"/>
                <w:szCs w:val="28"/>
              </w:rPr>
            </w:pPr>
          </w:p>
          <w:p w:rsidR="00C8254C" w:rsidRPr="00E66DA3" w:rsidRDefault="00C8254C" w:rsidP="0023522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E66DA3">
              <w:rPr>
                <w:b/>
                <w:i/>
                <w:sz w:val="32"/>
                <w:szCs w:val="32"/>
                <w:u w:val="single"/>
              </w:rPr>
              <w:t>Tema/forelesar:</w:t>
            </w:r>
          </w:p>
          <w:p w:rsidR="00C8254C" w:rsidRDefault="00C8254C" w:rsidP="00235227">
            <w:pPr>
              <w:jc w:val="center"/>
              <w:rPr>
                <w:sz w:val="32"/>
                <w:szCs w:val="32"/>
              </w:rPr>
            </w:pPr>
          </w:p>
          <w:p w:rsidR="00C8254C" w:rsidRPr="00E66DA3" w:rsidRDefault="00C8254C" w:rsidP="00235227">
            <w:pPr>
              <w:jc w:val="center"/>
              <w:rPr>
                <w:sz w:val="32"/>
                <w:szCs w:val="32"/>
              </w:rPr>
            </w:pPr>
          </w:p>
          <w:p w:rsidR="00C8254C" w:rsidRDefault="00C8254C" w:rsidP="00C8254C">
            <w:pPr>
              <w:jc w:val="center"/>
              <w:rPr>
                <w:sz w:val="32"/>
                <w:szCs w:val="32"/>
              </w:rPr>
            </w:pPr>
            <w:r w:rsidRPr="00C8254C">
              <w:rPr>
                <w:sz w:val="32"/>
                <w:szCs w:val="32"/>
              </w:rPr>
              <w:t>«Prosedyrebiblioteket VAR Healthcare</w:t>
            </w:r>
          </w:p>
          <w:p w:rsidR="00C8254C" w:rsidRDefault="00C8254C" w:rsidP="00C8254C">
            <w:pPr>
              <w:jc w:val="center"/>
              <w:rPr>
                <w:sz w:val="32"/>
                <w:szCs w:val="32"/>
              </w:rPr>
            </w:pPr>
            <w:r w:rsidRPr="00C8254C">
              <w:rPr>
                <w:sz w:val="32"/>
                <w:szCs w:val="32"/>
              </w:rPr>
              <w:t xml:space="preserve">– </w:t>
            </w:r>
            <w:r>
              <w:rPr>
                <w:sz w:val="32"/>
                <w:szCs w:val="32"/>
              </w:rPr>
              <w:t>k</w:t>
            </w:r>
            <w:r w:rsidRPr="00C8254C">
              <w:rPr>
                <w:sz w:val="32"/>
                <w:szCs w:val="32"/>
              </w:rPr>
              <w:t>va, kvifor, korleis?»</w:t>
            </w:r>
          </w:p>
          <w:p w:rsidR="00C8254C" w:rsidRDefault="00C8254C" w:rsidP="00C8254C">
            <w:pPr>
              <w:jc w:val="center"/>
              <w:rPr>
                <w:sz w:val="32"/>
                <w:szCs w:val="32"/>
              </w:rPr>
            </w:pPr>
          </w:p>
          <w:p w:rsidR="00C8254C" w:rsidRDefault="00C8254C" w:rsidP="00C825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v/ rådgjevarar</w:t>
            </w:r>
          </w:p>
          <w:p w:rsidR="00C8254C" w:rsidRDefault="00C8254C" w:rsidP="00C825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Åse E</w:t>
            </w:r>
            <w:bookmarkStart w:id="0" w:name="_GoBack"/>
            <w:bookmarkEnd w:id="0"/>
            <w:r>
              <w:rPr>
                <w:sz w:val="32"/>
                <w:szCs w:val="32"/>
              </w:rPr>
              <w:t>lisabeth Stadheim og</w:t>
            </w:r>
          </w:p>
          <w:p w:rsidR="00C8254C" w:rsidRPr="00C8254C" w:rsidRDefault="00C8254C" w:rsidP="00C825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Aasta Irene Ulvestad Kapstad</w:t>
            </w:r>
          </w:p>
          <w:p w:rsidR="00C8254C" w:rsidRPr="00570761" w:rsidRDefault="00C8254C" w:rsidP="00235227">
            <w:pPr>
              <w:pStyle w:val="Brdtekst2"/>
              <w:rPr>
                <w:szCs w:val="32"/>
              </w:rPr>
            </w:pPr>
          </w:p>
          <w:p w:rsidR="00C8254C" w:rsidRDefault="00C8254C" w:rsidP="00235227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C8254C" w:rsidRDefault="00C8254C" w:rsidP="00235227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C8254C" w:rsidRDefault="00C8254C" w:rsidP="00235227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C8254C" w:rsidRDefault="00C8254C" w:rsidP="00235227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C8254C" w:rsidRDefault="00C8254C" w:rsidP="00235227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C8254C" w:rsidRDefault="00C8254C" w:rsidP="00235227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C8254C" w:rsidRDefault="00C8254C" w:rsidP="00235227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C8254C" w:rsidRPr="006B5F06" w:rsidRDefault="00C8254C" w:rsidP="00235227">
            <w:pPr>
              <w:pStyle w:val="Brdtekst2"/>
              <w:rPr>
                <w:sz w:val="28"/>
                <w:szCs w:val="28"/>
              </w:rPr>
            </w:pPr>
          </w:p>
          <w:p w:rsidR="00C8254C" w:rsidRDefault="00C8254C" w:rsidP="00235227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Kristine Brix Longfellow</w:t>
            </w:r>
          </w:p>
          <w:p w:rsidR="00C8254C" w:rsidRPr="006B5F06" w:rsidRDefault="00C8254C" w:rsidP="00235227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Fagdirektør</w:t>
            </w:r>
          </w:p>
          <w:p w:rsidR="00C8254C" w:rsidRPr="006B5F06" w:rsidRDefault="00C8254C" w:rsidP="00235227">
            <w:pPr>
              <w:pStyle w:val="Brdtekst2"/>
              <w:rPr>
                <w:sz w:val="20"/>
              </w:rPr>
            </w:pPr>
            <w:r w:rsidRPr="006B5F06">
              <w:rPr>
                <w:sz w:val="20"/>
              </w:rPr>
              <w:t xml:space="preserve">                                                                    Kari-Anne Sunde</w:t>
            </w:r>
          </w:p>
          <w:p w:rsidR="00C8254C" w:rsidRPr="006B5F06" w:rsidRDefault="00C8254C" w:rsidP="00235227">
            <w:pPr>
              <w:pStyle w:val="Brdtekst2"/>
              <w:rPr>
                <w:sz w:val="20"/>
              </w:rPr>
            </w:pPr>
            <w:r w:rsidRPr="006B5F06">
              <w:rPr>
                <w:sz w:val="20"/>
              </w:rPr>
              <w:t xml:space="preserve">                                                                     </w:t>
            </w:r>
            <w:r>
              <w:rPr>
                <w:sz w:val="20"/>
              </w:rPr>
              <w:t>Seksjon kompetanse og utdanning</w:t>
            </w:r>
          </w:p>
          <w:p w:rsidR="00C8254C" w:rsidRPr="006B5F06" w:rsidRDefault="00C8254C" w:rsidP="00235227">
            <w:pPr>
              <w:pStyle w:val="Brdtekst2"/>
              <w:rPr>
                <w:sz w:val="23"/>
              </w:rPr>
            </w:pPr>
          </w:p>
        </w:tc>
      </w:tr>
    </w:tbl>
    <w:p w:rsidR="00AA2555" w:rsidRDefault="00AA2555"/>
    <w:sectPr w:rsidR="00AA2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4C"/>
    <w:rsid w:val="00576094"/>
    <w:rsid w:val="00AA2555"/>
    <w:rsid w:val="00C8254C"/>
    <w:rsid w:val="00D4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54C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C8254C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8254C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C8254C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C8254C"/>
    <w:rPr>
      <w:sz w:val="32"/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54C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C8254C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8254C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C8254C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C8254C"/>
    <w:rPr>
      <w:sz w:val="32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A3BD80D5</Template>
  <TotalTime>3</TotalTime>
  <Pages>1</Pages>
  <Words>41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Anne Sunde</dc:creator>
  <cp:lastModifiedBy>Kari Anne Sunde</cp:lastModifiedBy>
  <cp:revision>1</cp:revision>
  <dcterms:created xsi:type="dcterms:W3CDTF">2018-09-04T08:57:00Z</dcterms:created>
  <dcterms:modified xsi:type="dcterms:W3CDTF">2018-09-04T09:00:00Z</dcterms:modified>
</cp:coreProperties>
</file>