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A219FF" w:rsidRPr="006B5F06" w:rsidTr="00033B19">
        <w:trPr>
          <w:trHeight w:val="12453"/>
        </w:trPr>
        <w:tc>
          <w:tcPr>
            <w:tcW w:w="7560" w:type="dxa"/>
            <w:shd w:val="pct5" w:color="000000" w:fill="auto"/>
          </w:tcPr>
          <w:p w:rsidR="00A219FF" w:rsidRPr="006B5F06" w:rsidRDefault="00A219FF" w:rsidP="00033B19"/>
          <w:p w:rsidR="00A219FF" w:rsidRPr="006B5F06" w:rsidRDefault="00A219FF" w:rsidP="00033B19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A219FF" w:rsidRPr="006B5F06" w:rsidRDefault="00A219FF" w:rsidP="00033B19">
            <w:pPr>
              <w:rPr>
                <w:sz w:val="28"/>
                <w:szCs w:val="28"/>
              </w:rPr>
            </w:pPr>
          </w:p>
          <w:p w:rsidR="00A219FF" w:rsidRPr="006B5F06" w:rsidRDefault="00A219FF" w:rsidP="00033B19">
            <w:pPr>
              <w:jc w:val="center"/>
              <w:rPr>
                <w:sz w:val="28"/>
                <w:szCs w:val="28"/>
              </w:rPr>
            </w:pPr>
          </w:p>
          <w:p w:rsidR="00A219FF" w:rsidRPr="006B5F06" w:rsidRDefault="00A219FF" w:rsidP="00033B1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.06.18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A219FF" w:rsidRPr="006B5F06" w:rsidRDefault="00A219FF" w:rsidP="00033B19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A219FF" w:rsidRPr="006B5F06" w:rsidRDefault="00A219FF" w:rsidP="00033B19">
            <w:pPr>
              <w:jc w:val="center"/>
              <w:rPr>
                <w:sz w:val="28"/>
                <w:szCs w:val="28"/>
              </w:rPr>
            </w:pPr>
          </w:p>
          <w:p w:rsidR="00A219FF" w:rsidRDefault="00A219FF" w:rsidP="00033B19">
            <w:pPr>
              <w:jc w:val="center"/>
              <w:rPr>
                <w:sz w:val="28"/>
                <w:szCs w:val="28"/>
              </w:rPr>
            </w:pPr>
          </w:p>
          <w:p w:rsidR="00A219FF" w:rsidRDefault="00A219FF" w:rsidP="00033B19">
            <w:pPr>
              <w:jc w:val="center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A219FF">
              <w:rPr>
                <w:i/>
                <w:color w:val="FF0000"/>
                <w:sz w:val="28"/>
                <w:szCs w:val="28"/>
              </w:rPr>
              <w:t>Våren’s</w:t>
            </w:r>
            <w:proofErr w:type="spellEnd"/>
            <w:r w:rsidRPr="00A219FF">
              <w:rPr>
                <w:i/>
                <w:color w:val="FF0000"/>
                <w:sz w:val="28"/>
                <w:szCs w:val="28"/>
              </w:rPr>
              <w:t xml:space="preserve"> siste fredagsmøte</w:t>
            </w:r>
          </w:p>
          <w:p w:rsidR="00A219FF" w:rsidRPr="00A219FF" w:rsidRDefault="00A219FF" w:rsidP="00033B19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A219FF" w:rsidRPr="00A219FF" w:rsidRDefault="00A219FF" w:rsidP="00A219FF">
            <w:pPr>
              <w:pStyle w:val="Brdtekst2"/>
              <w:rPr>
                <w:i/>
                <w:color w:val="FF0000"/>
                <w:sz w:val="28"/>
                <w:szCs w:val="28"/>
                <w:lang w:val="nb-NO"/>
              </w:rPr>
            </w:pPr>
            <w:r w:rsidRPr="00A219FF">
              <w:rPr>
                <w:i/>
                <w:color w:val="FF0000"/>
                <w:sz w:val="28"/>
                <w:szCs w:val="28"/>
                <w:lang w:val="nb-NO"/>
              </w:rPr>
              <w:t xml:space="preserve">Takk til alle som har presentert ulike </w:t>
            </w:r>
          </w:p>
          <w:p w:rsidR="00A219FF" w:rsidRPr="00A219FF" w:rsidRDefault="00A219FF" w:rsidP="00A219F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A219FF">
              <w:rPr>
                <w:i/>
                <w:color w:val="FF0000"/>
                <w:sz w:val="28"/>
                <w:szCs w:val="28"/>
                <w:lang w:val="nb-NO"/>
              </w:rPr>
              <w:t xml:space="preserve">tema denne våren - GOD </w:t>
            </w:r>
            <w:proofErr w:type="spellStart"/>
            <w:proofErr w:type="gramStart"/>
            <w:r w:rsidRPr="00A219FF">
              <w:rPr>
                <w:i/>
                <w:color w:val="FF0000"/>
                <w:sz w:val="28"/>
                <w:szCs w:val="28"/>
                <w:lang w:val="nb-NO"/>
              </w:rPr>
              <w:t>SOMMAR</w:t>
            </w:r>
            <w:proofErr w:type="spellEnd"/>
            <w:r>
              <w:rPr>
                <w:i/>
                <w:color w:val="FF0000"/>
                <w:sz w:val="28"/>
                <w:szCs w:val="28"/>
                <w:lang w:val="nb-NO"/>
              </w:rPr>
              <w:t xml:space="preserve"> !</w:t>
            </w:r>
            <w:proofErr w:type="gramEnd"/>
            <w:r>
              <w:rPr>
                <w:i/>
                <w:color w:val="FF0000"/>
                <w:sz w:val="28"/>
                <w:szCs w:val="28"/>
                <w:lang w:val="nb-NO"/>
              </w:rPr>
              <w:t>!</w:t>
            </w:r>
          </w:p>
          <w:p w:rsidR="00A219FF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A219FF" w:rsidRPr="00E66DA3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A219FF" w:rsidRPr="00E66DA3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A219FF" w:rsidRDefault="00A219FF" w:rsidP="00033B19">
            <w:pPr>
              <w:jc w:val="center"/>
              <w:rPr>
                <w:sz w:val="28"/>
                <w:szCs w:val="28"/>
              </w:rPr>
            </w:pPr>
          </w:p>
          <w:p w:rsidR="00A219FF" w:rsidRDefault="00A219FF" w:rsidP="00033B19">
            <w:pPr>
              <w:jc w:val="center"/>
              <w:rPr>
                <w:sz w:val="32"/>
                <w:szCs w:val="32"/>
              </w:rPr>
            </w:pPr>
          </w:p>
          <w:p w:rsidR="00A219FF" w:rsidRPr="00A219FF" w:rsidRDefault="00A219FF" w:rsidP="00A219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møter - Vestlandspasienten</w:t>
            </w:r>
          </w:p>
          <w:p w:rsidR="00A219FF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A219FF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A219FF" w:rsidRPr="006B5F06" w:rsidRDefault="00A219FF" w:rsidP="00033B19">
            <w:pPr>
              <w:jc w:val="center"/>
              <w:rPr>
                <w:sz w:val="28"/>
                <w:szCs w:val="28"/>
              </w:rPr>
            </w:pPr>
          </w:p>
          <w:p w:rsidR="00A219FF" w:rsidRPr="00E66DA3" w:rsidRDefault="00A219FF" w:rsidP="00033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A219FF" w:rsidRDefault="00A219FF" w:rsidP="00033B19">
            <w:pPr>
              <w:jc w:val="center"/>
              <w:rPr>
                <w:sz w:val="32"/>
                <w:szCs w:val="32"/>
              </w:rPr>
            </w:pPr>
          </w:p>
          <w:p w:rsidR="00A219FF" w:rsidRPr="006F3539" w:rsidRDefault="00A219FF" w:rsidP="00033B19">
            <w:pPr>
              <w:jc w:val="center"/>
              <w:rPr>
                <w:sz w:val="32"/>
                <w:szCs w:val="32"/>
              </w:rPr>
            </w:pPr>
          </w:p>
          <w:p w:rsidR="00A219FF" w:rsidRPr="00A219FF" w:rsidRDefault="00A219FF" w:rsidP="00A219FF">
            <w:pPr>
              <w:pStyle w:val="Brdtekst2"/>
              <w:rPr>
                <w:szCs w:val="32"/>
              </w:rPr>
            </w:pPr>
            <w:r w:rsidRPr="00A219FF">
              <w:rPr>
                <w:szCs w:val="32"/>
              </w:rPr>
              <w:t>«Akuttsperre 0-16 år»</w:t>
            </w:r>
          </w:p>
          <w:p w:rsidR="00A219FF" w:rsidRPr="00A219FF" w:rsidRDefault="00A219FF" w:rsidP="00A219FF">
            <w:pPr>
              <w:pStyle w:val="Brdtekst2"/>
              <w:rPr>
                <w:szCs w:val="32"/>
              </w:rPr>
            </w:pPr>
          </w:p>
          <w:p w:rsidR="00A219FF" w:rsidRPr="00A219FF" w:rsidRDefault="00A219FF" w:rsidP="00A219FF">
            <w:pPr>
              <w:pStyle w:val="Brdtekst2"/>
              <w:rPr>
                <w:szCs w:val="32"/>
              </w:rPr>
            </w:pPr>
            <w:r w:rsidRPr="00A219FF">
              <w:rPr>
                <w:szCs w:val="32"/>
              </w:rPr>
              <w:t xml:space="preserve">v/ Regional prosjektleiar i Vestlandspasienten, </w:t>
            </w:r>
          </w:p>
          <w:p w:rsidR="00A219FF" w:rsidRPr="00A219FF" w:rsidRDefault="00A219FF" w:rsidP="00A219FF">
            <w:pPr>
              <w:pStyle w:val="Brdtekst2"/>
              <w:rPr>
                <w:szCs w:val="32"/>
              </w:rPr>
            </w:pPr>
            <w:r w:rsidRPr="00A219FF">
              <w:rPr>
                <w:szCs w:val="32"/>
              </w:rPr>
              <w:t>Pernille Gisselman</w:t>
            </w:r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219FF" w:rsidRDefault="00A219FF" w:rsidP="00033B19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A219FF" w:rsidRPr="006B5F06" w:rsidRDefault="00A219FF" w:rsidP="00033B19">
            <w:pPr>
              <w:pStyle w:val="Brdtekst2"/>
              <w:rPr>
                <w:sz w:val="28"/>
                <w:szCs w:val="28"/>
              </w:rPr>
            </w:pPr>
          </w:p>
          <w:p w:rsidR="00A219FF" w:rsidRDefault="00A219FF" w:rsidP="00033B1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A219FF" w:rsidRPr="006B5F06" w:rsidRDefault="00A219FF" w:rsidP="00033B19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A219FF" w:rsidRPr="006B5F06" w:rsidRDefault="00A219FF" w:rsidP="00033B19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A219FF" w:rsidRPr="006B5F06" w:rsidRDefault="00A219FF" w:rsidP="00033B19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A219FF" w:rsidRPr="006B5F06" w:rsidRDefault="00A219FF" w:rsidP="00033B19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567B"/>
    <w:multiLevelType w:val="hybridMultilevel"/>
    <w:tmpl w:val="8108B27E"/>
    <w:lvl w:ilvl="0" w:tplc="6848F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F"/>
    <w:rsid w:val="00576094"/>
    <w:rsid w:val="00A219FF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F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219F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19F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219F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219FF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2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9FF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A219FF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19FF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A219FF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A219FF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A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8289CCC1</Template>
  <TotalTime>5</TotalTime>
  <Pages>1</Pages>
  <Words>53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2018-06-05T06:26:00Z</cp:lastPrinted>
  <dcterms:created xsi:type="dcterms:W3CDTF">2018-06-05T06:21:00Z</dcterms:created>
  <dcterms:modified xsi:type="dcterms:W3CDTF">2018-06-05T06:27:00Z</dcterms:modified>
</cp:coreProperties>
</file>