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0F0BAB" w:rsidRPr="006B5F06" w:rsidTr="00033B19">
        <w:trPr>
          <w:trHeight w:val="12453"/>
        </w:trPr>
        <w:tc>
          <w:tcPr>
            <w:tcW w:w="7560" w:type="dxa"/>
            <w:shd w:val="pct5" w:color="000000" w:fill="auto"/>
          </w:tcPr>
          <w:p w:rsidR="000F0BAB" w:rsidRPr="006B5F06" w:rsidRDefault="000F0BAB" w:rsidP="00033B19"/>
          <w:p w:rsidR="000F0BAB" w:rsidRPr="006B5F06" w:rsidRDefault="000F0BAB" w:rsidP="00033B19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0F0BAB" w:rsidRPr="006B5F06" w:rsidRDefault="000F0BAB" w:rsidP="00033B19">
            <w:pPr>
              <w:rPr>
                <w:sz w:val="28"/>
                <w:szCs w:val="28"/>
              </w:rPr>
            </w:pPr>
          </w:p>
          <w:p w:rsidR="000F0BAB" w:rsidRPr="006B5F06" w:rsidRDefault="000F0BAB" w:rsidP="00033B19">
            <w:pPr>
              <w:jc w:val="center"/>
              <w:rPr>
                <w:sz w:val="28"/>
                <w:szCs w:val="28"/>
              </w:rPr>
            </w:pPr>
          </w:p>
          <w:p w:rsidR="000F0BAB" w:rsidRPr="006B5F06" w:rsidRDefault="000F0BAB" w:rsidP="00033B19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.06.18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0F0BAB" w:rsidRPr="006B5F06" w:rsidRDefault="000F0BAB" w:rsidP="00033B19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0F0BAB" w:rsidRPr="006B5F06" w:rsidRDefault="000F0BAB" w:rsidP="00033B19">
            <w:pPr>
              <w:jc w:val="center"/>
              <w:rPr>
                <w:sz w:val="28"/>
                <w:szCs w:val="28"/>
              </w:rPr>
            </w:pPr>
          </w:p>
          <w:p w:rsidR="000F0BAB" w:rsidRDefault="000F0BAB" w:rsidP="00033B19">
            <w:pPr>
              <w:jc w:val="center"/>
              <w:rPr>
                <w:sz w:val="28"/>
                <w:szCs w:val="28"/>
              </w:rPr>
            </w:pPr>
          </w:p>
          <w:p w:rsidR="000F0BAB" w:rsidRDefault="000F0BAB" w:rsidP="00033B19">
            <w:pPr>
              <w:jc w:val="center"/>
              <w:rPr>
                <w:sz w:val="28"/>
                <w:szCs w:val="28"/>
              </w:rPr>
            </w:pPr>
          </w:p>
          <w:p w:rsidR="000F0BAB" w:rsidRDefault="000F0BAB" w:rsidP="00033B19">
            <w:pPr>
              <w:jc w:val="center"/>
              <w:rPr>
                <w:sz w:val="28"/>
                <w:szCs w:val="28"/>
              </w:rPr>
            </w:pPr>
          </w:p>
          <w:p w:rsidR="000F0BAB" w:rsidRPr="00E66DA3" w:rsidRDefault="000F0BAB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0F0BAB" w:rsidRPr="00E66DA3" w:rsidRDefault="000F0BAB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0F0BAB" w:rsidRDefault="000F0BAB" w:rsidP="00033B19">
            <w:pPr>
              <w:jc w:val="center"/>
              <w:rPr>
                <w:sz w:val="28"/>
                <w:szCs w:val="28"/>
              </w:rPr>
            </w:pPr>
          </w:p>
          <w:p w:rsidR="000F0BAB" w:rsidRDefault="000F0BAB" w:rsidP="00033B19">
            <w:pPr>
              <w:jc w:val="center"/>
              <w:rPr>
                <w:sz w:val="32"/>
                <w:szCs w:val="32"/>
              </w:rPr>
            </w:pPr>
          </w:p>
          <w:p w:rsidR="000F0BAB" w:rsidRPr="00570761" w:rsidRDefault="000F0BAB" w:rsidP="00033B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Kirurgisk avdeling</w:t>
            </w:r>
          </w:p>
          <w:p w:rsidR="000F0BAB" w:rsidRDefault="000F0BAB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0F0BAB" w:rsidRDefault="000F0BAB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0F0BAB" w:rsidRDefault="000F0BAB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0F0BAB" w:rsidRPr="005A3F13" w:rsidRDefault="000F0BAB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0F0BAB" w:rsidRPr="006B5F06" w:rsidRDefault="000F0BAB" w:rsidP="00033B19">
            <w:pPr>
              <w:jc w:val="center"/>
              <w:rPr>
                <w:sz w:val="28"/>
                <w:szCs w:val="28"/>
              </w:rPr>
            </w:pPr>
          </w:p>
          <w:p w:rsidR="000F0BAB" w:rsidRPr="00E66DA3" w:rsidRDefault="000F0BAB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0F0BAB" w:rsidRDefault="000F0BAB" w:rsidP="00033B19">
            <w:pPr>
              <w:jc w:val="center"/>
              <w:rPr>
                <w:sz w:val="32"/>
                <w:szCs w:val="32"/>
              </w:rPr>
            </w:pPr>
          </w:p>
          <w:p w:rsidR="000F0BAB" w:rsidRPr="006F3539" w:rsidRDefault="000F0BAB" w:rsidP="00033B19">
            <w:pPr>
              <w:jc w:val="center"/>
              <w:rPr>
                <w:sz w:val="32"/>
                <w:szCs w:val="32"/>
              </w:rPr>
            </w:pPr>
          </w:p>
          <w:p w:rsidR="000F0BAB" w:rsidRDefault="000F0BAB" w:rsidP="000F0BAB">
            <w:pPr>
              <w:pStyle w:val="Brdtekst2"/>
            </w:pPr>
            <w:proofErr w:type="spellStart"/>
            <w:r w:rsidRPr="000F0BAB">
              <w:t>Rectumcancer</w:t>
            </w:r>
            <w:proofErr w:type="spellEnd"/>
            <w:r w:rsidRPr="000F0BAB">
              <w:t xml:space="preserve"> diagnostikk og behandling</w:t>
            </w:r>
          </w:p>
          <w:p w:rsidR="000F0BAB" w:rsidRDefault="000F0BAB" w:rsidP="000F0BAB">
            <w:pPr>
              <w:pStyle w:val="Brdtekst2"/>
            </w:pPr>
          </w:p>
          <w:p w:rsidR="000F0BAB" w:rsidRDefault="000F0BAB" w:rsidP="000F0BAB">
            <w:pPr>
              <w:pStyle w:val="Brdtekst2"/>
            </w:pPr>
            <w:r>
              <w:t>v/ LIS 3, Oda Sandli</w:t>
            </w:r>
          </w:p>
          <w:p w:rsidR="000F0BAB" w:rsidRDefault="000F0BAB" w:rsidP="000F0BAB">
            <w:pPr>
              <w:pStyle w:val="Brdtekst2"/>
            </w:pPr>
          </w:p>
          <w:p w:rsidR="000F0BAB" w:rsidRDefault="000F0BAB" w:rsidP="000F0BAB">
            <w:pPr>
              <w:pStyle w:val="Brdtekst2"/>
            </w:pPr>
          </w:p>
          <w:p w:rsidR="000F0BAB" w:rsidRPr="000F0BAB" w:rsidRDefault="000F0BAB" w:rsidP="000F0BAB">
            <w:pPr>
              <w:pStyle w:val="Brdtekst2"/>
              <w:rPr>
                <w:sz w:val="28"/>
                <w:szCs w:val="28"/>
              </w:rPr>
            </w:pPr>
          </w:p>
          <w:p w:rsidR="000F0BAB" w:rsidRDefault="000F0BAB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F0BAB" w:rsidRDefault="000F0BAB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F0BAB" w:rsidRDefault="000F0BAB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F0BAB" w:rsidRDefault="000F0BAB" w:rsidP="00033B19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F0BAB" w:rsidRDefault="000F0BAB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F0BAB" w:rsidRPr="006B5F06" w:rsidRDefault="000F0BAB" w:rsidP="00033B19">
            <w:pPr>
              <w:pStyle w:val="Brdtekst2"/>
              <w:rPr>
                <w:sz w:val="28"/>
                <w:szCs w:val="28"/>
              </w:rPr>
            </w:pPr>
          </w:p>
          <w:p w:rsidR="000F0BAB" w:rsidRDefault="000F0BAB" w:rsidP="00033B19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0F0BAB" w:rsidRPr="006B5F06" w:rsidRDefault="000F0BAB" w:rsidP="00033B19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0F0BAB" w:rsidRPr="006B5F06" w:rsidRDefault="000F0BAB" w:rsidP="00033B19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0F0BAB" w:rsidRPr="006B5F06" w:rsidRDefault="000F0BAB" w:rsidP="00033B19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0F0BAB" w:rsidRPr="006B5F06" w:rsidRDefault="000F0BAB" w:rsidP="00033B19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B"/>
    <w:rsid w:val="000F0BAB"/>
    <w:rsid w:val="00576094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BA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F0BA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F0BA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0F0BA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0F0BAB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BA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F0BA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F0BA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0F0BA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0F0BAB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8289CCC1</Template>
  <TotalTime>3</TotalTime>
  <Pages>1</Pages>
  <Words>33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2018-06-05T06:18:00Z</cp:lastPrinted>
  <dcterms:created xsi:type="dcterms:W3CDTF">2018-06-05T06:16:00Z</dcterms:created>
  <dcterms:modified xsi:type="dcterms:W3CDTF">2018-06-05T06:19:00Z</dcterms:modified>
</cp:coreProperties>
</file>