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570761" w:rsidRPr="006B5F06" w:rsidTr="006240B8">
        <w:trPr>
          <w:trHeight w:val="12453"/>
        </w:trPr>
        <w:tc>
          <w:tcPr>
            <w:tcW w:w="7560" w:type="dxa"/>
            <w:shd w:val="pct5" w:color="000000" w:fill="auto"/>
          </w:tcPr>
          <w:p w:rsidR="00570761" w:rsidRPr="006B5F06" w:rsidRDefault="00570761" w:rsidP="006240B8"/>
          <w:p w:rsidR="00570761" w:rsidRPr="006B5F06" w:rsidRDefault="00570761" w:rsidP="006240B8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570761" w:rsidRPr="006B5F06" w:rsidRDefault="00570761" w:rsidP="006240B8">
            <w:pPr>
              <w:rPr>
                <w:sz w:val="28"/>
                <w:szCs w:val="28"/>
              </w:rPr>
            </w:pPr>
          </w:p>
          <w:p w:rsidR="00570761" w:rsidRPr="006B5F06" w:rsidRDefault="00570761" w:rsidP="006240B8">
            <w:pPr>
              <w:jc w:val="center"/>
              <w:rPr>
                <w:sz w:val="28"/>
                <w:szCs w:val="28"/>
              </w:rPr>
            </w:pPr>
          </w:p>
          <w:p w:rsidR="00570761" w:rsidRPr="006B5F06" w:rsidRDefault="00570761" w:rsidP="006240B8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25</w:t>
            </w:r>
            <w:r>
              <w:rPr>
                <w:sz w:val="36"/>
                <w:szCs w:val="36"/>
              </w:rPr>
              <w:t>.05.18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570761" w:rsidRPr="006B5F06" w:rsidRDefault="00570761" w:rsidP="006240B8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570761" w:rsidRPr="006B5F06" w:rsidRDefault="00570761" w:rsidP="006240B8">
            <w:pPr>
              <w:jc w:val="center"/>
              <w:rPr>
                <w:sz w:val="28"/>
                <w:szCs w:val="28"/>
              </w:rPr>
            </w:pPr>
          </w:p>
          <w:p w:rsidR="00570761" w:rsidRDefault="00570761" w:rsidP="006240B8">
            <w:pPr>
              <w:jc w:val="center"/>
              <w:rPr>
                <w:sz w:val="28"/>
                <w:szCs w:val="28"/>
              </w:rPr>
            </w:pPr>
          </w:p>
          <w:p w:rsidR="00570761" w:rsidRDefault="00570761" w:rsidP="006240B8">
            <w:pPr>
              <w:jc w:val="center"/>
              <w:rPr>
                <w:sz w:val="28"/>
                <w:szCs w:val="28"/>
              </w:rPr>
            </w:pPr>
          </w:p>
          <w:p w:rsidR="00570761" w:rsidRDefault="00570761" w:rsidP="006240B8">
            <w:pPr>
              <w:jc w:val="center"/>
              <w:rPr>
                <w:sz w:val="28"/>
                <w:szCs w:val="28"/>
              </w:rPr>
            </w:pPr>
          </w:p>
          <w:p w:rsidR="00570761" w:rsidRPr="00E66DA3" w:rsidRDefault="00570761" w:rsidP="006240B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70761" w:rsidRPr="00E66DA3" w:rsidRDefault="00570761" w:rsidP="006240B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570761" w:rsidRDefault="00570761" w:rsidP="006240B8">
            <w:pPr>
              <w:jc w:val="center"/>
              <w:rPr>
                <w:sz w:val="28"/>
                <w:szCs w:val="28"/>
              </w:rPr>
            </w:pPr>
          </w:p>
          <w:p w:rsidR="00570761" w:rsidRDefault="00570761" w:rsidP="006240B8">
            <w:pPr>
              <w:jc w:val="center"/>
              <w:rPr>
                <w:sz w:val="32"/>
                <w:szCs w:val="32"/>
              </w:rPr>
            </w:pPr>
          </w:p>
          <w:p w:rsidR="00570761" w:rsidRPr="00570761" w:rsidRDefault="00570761" w:rsidP="006240B8">
            <w:pPr>
              <w:jc w:val="center"/>
              <w:rPr>
                <w:sz w:val="32"/>
                <w:szCs w:val="32"/>
              </w:rPr>
            </w:pPr>
            <w:r w:rsidRPr="00570761">
              <w:rPr>
                <w:sz w:val="32"/>
                <w:szCs w:val="32"/>
              </w:rPr>
              <w:t>Barneavdeling</w:t>
            </w:r>
          </w:p>
          <w:p w:rsidR="00570761" w:rsidRDefault="00570761" w:rsidP="006240B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70761" w:rsidRDefault="00570761" w:rsidP="006240B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70761" w:rsidRDefault="00570761" w:rsidP="006240B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70761" w:rsidRPr="005A3F13" w:rsidRDefault="00570761" w:rsidP="006240B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570761" w:rsidRPr="006B5F06" w:rsidRDefault="00570761" w:rsidP="006240B8">
            <w:pPr>
              <w:jc w:val="center"/>
              <w:rPr>
                <w:sz w:val="28"/>
                <w:szCs w:val="28"/>
              </w:rPr>
            </w:pPr>
          </w:p>
          <w:p w:rsidR="00570761" w:rsidRPr="00E66DA3" w:rsidRDefault="00570761" w:rsidP="006240B8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570761" w:rsidRDefault="00570761" w:rsidP="006240B8">
            <w:pPr>
              <w:jc w:val="center"/>
              <w:rPr>
                <w:sz w:val="32"/>
                <w:szCs w:val="32"/>
              </w:rPr>
            </w:pPr>
          </w:p>
          <w:p w:rsidR="00FC41A6" w:rsidRPr="00E66DA3" w:rsidRDefault="00FC41A6" w:rsidP="006240B8">
            <w:pPr>
              <w:jc w:val="center"/>
              <w:rPr>
                <w:sz w:val="32"/>
                <w:szCs w:val="32"/>
              </w:rPr>
            </w:pPr>
          </w:p>
          <w:p w:rsidR="00570761" w:rsidRDefault="00570761" w:rsidP="00570761">
            <w:pPr>
              <w:pStyle w:val="Brdtekst2"/>
              <w:rPr>
                <w:szCs w:val="32"/>
              </w:rPr>
            </w:pPr>
            <w:r w:rsidRPr="00570761">
              <w:rPr>
                <w:szCs w:val="32"/>
              </w:rPr>
              <w:t xml:space="preserve">TB or </w:t>
            </w:r>
            <w:proofErr w:type="spellStart"/>
            <w:r w:rsidRPr="00570761">
              <w:rPr>
                <w:szCs w:val="32"/>
              </w:rPr>
              <w:t>not</w:t>
            </w:r>
            <w:proofErr w:type="spellEnd"/>
            <w:r w:rsidRPr="00570761">
              <w:rPr>
                <w:szCs w:val="32"/>
              </w:rPr>
              <w:t xml:space="preserve"> TB </w:t>
            </w:r>
          </w:p>
          <w:p w:rsidR="00570761" w:rsidRDefault="00570761" w:rsidP="00570761">
            <w:pPr>
              <w:pStyle w:val="Brdtekst2"/>
              <w:rPr>
                <w:szCs w:val="32"/>
              </w:rPr>
            </w:pPr>
          </w:p>
          <w:p w:rsidR="00570761" w:rsidRPr="00570761" w:rsidRDefault="00570761" w:rsidP="00570761">
            <w:pPr>
              <w:pStyle w:val="Brdtekst2"/>
              <w:rPr>
                <w:szCs w:val="32"/>
              </w:rPr>
            </w:pPr>
            <w:r w:rsidRPr="00570761">
              <w:rPr>
                <w:szCs w:val="32"/>
              </w:rPr>
              <w:t xml:space="preserve">v/ </w:t>
            </w:r>
            <w:r>
              <w:rPr>
                <w:szCs w:val="32"/>
              </w:rPr>
              <w:t xml:space="preserve">LIS, </w:t>
            </w:r>
            <w:proofErr w:type="spellStart"/>
            <w:r>
              <w:rPr>
                <w:szCs w:val="32"/>
              </w:rPr>
              <w:t>Jobin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Kotakkathu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Varughese</w:t>
            </w:r>
            <w:proofErr w:type="spellEnd"/>
          </w:p>
          <w:p w:rsidR="00570761" w:rsidRPr="00570761" w:rsidRDefault="00570761" w:rsidP="00570761">
            <w:pPr>
              <w:pStyle w:val="Brdtekst2"/>
              <w:rPr>
                <w:szCs w:val="32"/>
              </w:rPr>
            </w:pPr>
          </w:p>
          <w:p w:rsidR="00570761" w:rsidRDefault="00570761" w:rsidP="006240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70761" w:rsidRDefault="00570761" w:rsidP="006240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70761" w:rsidRDefault="00570761" w:rsidP="006240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70761" w:rsidRDefault="00570761" w:rsidP="006240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70761" w:rsidRDefault="00570761" w:rsidP="006240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70761" w:rsidRDefault="00570761" w:rsidP="006240B8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570761" w:rsidRDefault="00570761" w:rsidP="006240B8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70761" w:rsidRPr="006B5F06" w:rsidRDefault="00570761" w:rsidP="006240B8">
            <w:pPr>
              <w:pStyle w:val="Brdtekst2"/>
              <w:rPr>
                <w:sz w:val="28"/>
                <w:szCs w:val="28"/>
              </w:rPr>
            </w:pPr>
          </w:p>
          <w:p w:rsidR="00570761" w:rsidRDefault="00570761" w:rsidP="006240B8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570761" w:rsidRPr="006B5F06" w:rsidRDefault="00570761" w:rsidP="006240B8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570761" w:rsidRPr="006B5F06" w:rsidRDefault="00570761" w:rsidP="006240B8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570761" w:rsidRPr="006B5F06" w:rsidRDefault="00570761" w:rsidP="006240B8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570761" w:rsidRPr="006B5F06" w:rsidRDefault="00570761" w:rsidP="006240B8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06CA"/>
    <w:multiLevelType w:val="hybridMultilevel"/>
    <w:tmpl w:val="042672D4"/>
    <w:lvl w:ilvl="0" w:tplc="709ED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61"/>
    <w:rsid w:val="00570761"/>
    <w:rsid w:val="00576094"/>
    <w:rsid w:val="00AA2555"/>
    <w:rsid w:val="00D41736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761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570761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70761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570761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570761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57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761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570761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70761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570761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570761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57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C5019CD3</Template>
  <TotalTime>3</TotalTime>
  <Pages>1</Pages>
  <Words>32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cp:lastPrinted>2018-05-15T12:20:00Z</cp:lastPrinted>
  <dcterms:created xsi:type="dcterms:W3CDTF">2018-05-15T12:17:00Z</dcterms:created>
  <dcterms:modified xsi:type="dcterms:W3CDTF">2018-05-15T12:20:00Z</dcterms:modified>
</cp:coreProperties>
</file>