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F3539" w:rsidRPr="006B5F06" w:rsidTr="002328A7">
        <w:trPr>
          <w:trHeight w:val="12453"/>
        </w:trPr>
        <w:tc>
          <w:tcPr>
            <w:tcW w:w="7560" w:type="dxa"/>
            <w:shd w:val="pct5" w:color="000000" w:fill="auto"/>
          </w:tcPr>
          <w:p w:rsidR="006F3539" w:rsidRPr="006B5F06" w:rsidRDefault="006F3539" w:rsidP="002328A7"/>
          <w:p w:rsidR="006F3539" w:rsidRPr="006B5F06" w:rsidRDefault="006F3539" w:rsidP="002328A7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6F3539" w:rsidRPr="006B5F06" w:rsidRDefault="006F3539" w:rsidP="002328A7">
            <w:pPr>
              <w:rPr>
                <w:sz w:val="28"/>
                <w:szCs w:val="28"/>
              </w:rPr>
            </w:pPr>
          </w:p>
          <w:p w:rsidR="006F3539" w:rsidRPr="006B5F06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Pr="006B5F06" w:rsidRDefault="006F3539" w:rsidP="002328A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01.06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6F3539" w:rsidRPr="006B5F06" w:rsidRDefault="006F3539" w:rsidP="002328A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6F3539" w:rsidRPr="006B5F06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Pr="00E66DA3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F3539" w:rsidRPr="00E66DA3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6F3539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Default="006F3539" w:rsidP="002328A7">
            <w:pPr>
              <w:jc w:val="center"/>
              <w:rPr>
                <w:sz w:val="32"/>
                <w:szCs w:val="32"/>
              </w:rPr>
            </w:pPr>
          </w:p>
          <w:p w:rsidR="006F3539" w:rsidRPr="00570761" w:rsidRDefault="006F3539" w:rsidP="00232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Radiologisk avdeling</w:t>
            </w:r>
          </w:p>
          <w:p w:rsidR="006F3539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F3539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F3539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F3539" w:rsidRPr="005A3F13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6F3539" w:rsidRPr="006B5F06" w:rsidRDefault="006F3539" w:rsidP="002328A7">
            <w:pPr>
              <w:jc w:val="center"/>
              <w:rPr>
                <w:sz w:val="28"/>
                <w:szCs w:val="28"/>
              </w:rPr>
            </w:pPr>
          </w:p>
          <w:p w:rsidR="006F3539" w:rsidRPr="00E66DA3" w:rsidRDefault="006F3539" w:rsidP="002328A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6F3539" w:rsidRDefault="006F3539" w:rsidP="002328A7">
            <w:pPr>
              <w:jc w:val="center"/>
              <w:rPr>
                <w:sz w:val="32"/>
                <w:szCs w:val="32"/>
              </w:rPr>
            </w:pPr>
          </w:p>
          <w:p w:rsidR="006F3539" w:rsidRPr="006F3539" w:rsidRDefault="006F3539" w:rsidP="002328A7">
            <w:pPr>
              <w:jc w:val="center"/>
              <w:rPr>
                <w:sz w:val="32"/>
                <w:szCs w:val="32"/>
              </w:rPr>
            </w:pPr>
          </w:p>
          <w:p w:rsidR="006F3539" w:rsidRDefault="006F3539" w:rsidP="002328A7">
            <w:pPr>
              <w:pStyle w:val="Brdtekst2"/>
              <w:rPr>
                <w:iCs/>
                <w:szCs w:val="32"/>
              </w:rPr>
            </w:pPr>
            <w:r w:rsidRPr="006F3539">
              <w:rPr>
                <w:iCs/>
                <w:szCs w:val="32"/>
              </w:rPr>
              <w:t xml:space="preserve">Røntgen </w:t>
            </w:r>
            <w:proofErr w:type="spellStart"/>
            <w:r w:rsidRPr="006F3539">
              <w:rPr>
                <w:iCs/>
                <w:szCs w:val="32"/>
              </w:rPr>
              <w:t>thoraks</w:t>
            </w:r>
            <w:proofErr w:type="spellEnd"/>
          </w:p>
          <w:p w:rsidR="006F3539" w:rsidRDefault="006F3539" w:rsidP="002328A7">
            <w:pPr>
              <w:pStyle w:val="Brdtekst2"/>
              <w:rPr>
                <w:iCs/>
                <w:szCs w:val="32"/>
              </w:rPr>
            </w:pPr>
          </w:p>
          <w:p w:rsidR="006F3539" w:rsidRPr="006F3539" w:rsidRDefault="006F3539" w:rsidP="002328A7">
            <w:pPr>
              <w:pStyle w:val="Brdtekst2"/>
              <w:rPr>
                <w:szCs w:val="32"/>
              </w:rPr>
            </w:pPr>
            <w:r>
              <w:rPr>
                <w:iCs/>
                <w:szCs w:val="32"/>
              </w:rPr>
              <w:t>v/ overlege Torbjørn Sygna</w:t>
            </w: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F3539" w:rsidRPr="006B5F06" w:rsidRDefault="006F3539" w:rsidP="002328A7">
            <w:pPr>
              <w:pStyle w:val="Brdtekst2"/>
              <w:rPr>
                <w:sz w:val="28"/>
                <w:szCs w:val="28"/>
              </w:rPr>
            </w:pPr>
          </w:p>
          <w:p w:rsidR="006F3539" w:rsidRDefault="006F3539" w:rsidP="002328A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6F3539" w:rsidRPr="006B5F06" w:rsidRDefault="006F3539" w:rsidP="002328A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F3539" w:rsidRPr="006B5F06" w:rsidRDefault="006F3539" w:rsidP="002328A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6F3539" w:rsidRPr="006B5F06" w:rsidRDefault="006F3539" w:rsidP="002328A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6F3539" w:rsidRPr="006B5F06" w:rsidRDefault="006F3539" w:rsidP="002328A7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9"/>
    <w:rsid w:val="00576094"/>
    <w:rsid w:val="006F3539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53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F353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353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F353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F3539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53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F353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353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F353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F3539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D02F31CB</Template>
  <TotalTime>2</TotalTime>
  <Pages>1</Pages>
  <Words>30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2018-05-30T11:51:00Z</dcterms:created>
  <dcterms:modified xsi:type="dcterms:W3CDTF">2018-05-30T11:53:00Z</dcterms:modified>
</cp:coreProperties>
</file>