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160A8E" w:rsidRPr="006B5F06" w:rsidTr="00720CA0">
        <w:trPr>
          <w:trHeight w:val="12453"/>
        </w:trPr>
        <w:tc>
          <w:tcPr>
            <w:tcW w:w="7560" w:type="dxa"/>
            <w:shd w:val="pct5" w:color="000000" w:fill="auto"/>
          </w:tcPr>
          <w:p w:rsidR="00160A8E" w:rsidRPr="006B5F06" w:rsidRDefault="00160A8E" w:rsidP="00720CA0">
            <w:bookmarkStart w:id="0" w:name="_GoBack"/>
            <w:bookmarkEnd w:id="0"/>
          </w:p>
          <w:p w:rsidR="00160A8E" w:rsidRPr="006B5F06" w:rsidRDefault="00160A8E" w:rsidP="00720CA0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160A8E" w:rsidRPr="006B5F06" w:rsidRDefault="00160A8E" w:rsidP="00720CA0">
            <w:pPr>
              <w:rPr>
                <w:sz w:val="28"/>
                <w:szCs w:val="28"/>
              </w:rPr>
            </w:pPr>
          </w:p>
          <w:p w:rsidR="00160A8E" w:rsidRPr="006B5F06" w:rsidRDefault="00160A8E" w:rsidP="00720CA0">
            <w:pPr>
              <w:jc w:val="center"/>
              <w:rPr>
                <w:sz w:val="28"/>
                <w:szCs w:val="28"/>
              </w:rPr>
            </w:pPr>
          </w:p>
          <w:p w:rsidR="00160A8E" w:rsidRPr="006B5F06" w:rsidRDefault="00160A8E" w:rsidP="00720CA0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27.04.18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160A8E" w:rsidRPr="006B5F06" w:rsidRDefault="00160A8E" w:rsidP="00720CA0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160A8E" w:rsidRPr="006B5F06" w:rsidRDefault="00160A8E" w:rsidP="00720CA0">
            <w:pPr>
              <w:jc w:val="center"/>
              <w:rPr>
                <w:sz w:val="28"/>
                <w:szCs w:val="28"/>
              </w:rPr>
            </w:pPr>
          </w:p>
          <w:p w:rsidR="00160A8E" w:rsidRDefault="00160A8E" w:rsidP="00720CA0">
            <w:pPr>
              <w:jc w:val="center"/>
              <w:rPr>
                <w:sz w:val="28"/>
                <w:szCs w:val="28"/>
              </w:rPr>
            </w:pPr>
          </w:p>
          <w:p w:rsidR="00160A8E" w:rsidRDefault="00160A8E" w:rsidP="00720CA0">
            <w:pPr>
              <w:jc w:val="center"/>
              <w:rPr>
                <w:sz w:val="28"/>
                <w:szCs w:val="28"/>
              </w:rPr>
            </w:pPr>
          </w:p>
          <w:p w:rsidR="00160A8E" w:rsidRPr="005A3F13" w:rsidRDefault="00160A8E" w:rsidP="00720CA0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160A8E" w:rsidRPr="006B5F06" w:rsidRDefault="00160A8E" w:rsidP="00720CA0">
            <w:pPr>
              <w:jc w:val="center"/>
              <w:rPr>
                <w:sz w:val="28"/>
                <w:szCs w:val="28"/>
              </w:rPr>
            </w:pPr>
          </w:p>
          <w:p w:rsidR="00160A8E" w:rsidRPr="006B5F06" w:rsidRDefault="00160A8E" w:rsidP="00720CA0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160A8E" w:rsidRDefault="00160A8E" w:rsidP="00720CA0">
            <w:pPr>
              <w:jc w:val="center"/>
              <w:rPr>
                <w:sz w:val="32"/>
                <w:szCs w:val="32"/>
              </w:rPr>
            </w:pPr>
          </w:p>
          <w:p w:rsidR="00160A8E" w:rsidRPr="00160A8E" w:rsidRDefault="00160A8E" w:rsidP="00160A8E">
            <w:pPr>
              <w:pStyle w:val="Brdtekst2"/>
              <w:rPr>
                <w:sz w:val="36"/>
                <w:szCs w:val="36"/>
                <w:lang w:val="nb-NO"/>
              </w:rPr>
            </w:pPr>
          </w:p>
          <w:p w:rsidR="00160A8E" w:rsidRPr="00160A8E" w:rsidRDefault="00160A8E" w:rsidP="00160A8E">
            <w:pPr>
              <w:pStyle w:val="Brdtekst2"/>
              <w:rPr>
                <w:sz w:val="36"/>
                <w:szCs w:val="36"/>
              </w:rPr>
            </w:pPr>
          </w:p>
          <w:p w:rsidR="00160A8E" w:rsidRDefault="00160A8E" w:rsidP="00160A8E">
            <w:pPr>
              <w:jc w:val="center"/>
              <w:rPr>
                <w:sz w:val="36"/>
                <w:szCs w:val="36"/>
              </w:rPr>
            </w:pPr>
            <w:r w:rsidRPr="00160A8E">
              <w:rPr>
                <w:sz w:val="36"/>
                <w:szCs w:val="36"/>
              </w:rPr>
              <w:t xml:space="preserve">Førarkort </w:t>
            </w:r>
          </w:p>
          <w:p w:rsidR="00160A8E" w:rsidRPr="00160A8E" w:rsidRDefault="00160A8E" w:rsidP="00160A8E">
            <w:pPr>
              <w:jc w:val="center"/>
              <w:rPr>
                <w:sz w:val="36"/>
                <w:szCs w:val="36"/>
              </w:rPr>
            </w:pPr>
            <w:r w:rsidRPr="00160A8E">
              <w:rPr>
                <w:sz w:val="36"/>
                <w:szCs w:val="36"/>
              </w:rPr>
              <w:t>– OGSÅ spesialisthelsetenesta</w:t>
            </w:r>
            <w:r>
              <w:rPr>
                <w:sz w:val="36"/>
                <w:szCs w:val="36"/>
              </w:rPr>
              <w:t xml:space="preserve"> s</w:t>
            </w:r>
            <w:r w:rsidRPr="00160A8E">
              <w:rPr>
                <w:sz w:val="36"/>
                <w:szCs w:val="36"/>
              </w:rPr>
              <w:t>itt ansvar!</w:t>
            </w:r>
          </w:p>
          <w:p w:rsidR="00160A8E" w:rsidRDefault="00160A8E" w:rsidP="00160A8E">
            <w:pPr>
              <w:pStyle w:val="Brdtekst2"/>
              <w:rPr>
                <w:sz w:val="36"/>
                <w:szCs w:val="36"/>
              </w:rPr>
            </w:pPr>
          </w:p>
          <w:p w:rsidR="00160A8E" w:rsidRPr="00160A8E" w:rsidRDefault="00160A8E" w:rsidP="00160A8E">
            <w:pPr>
              <w:pStyle w:val="Brdtekst2"/>
              <w:rPr>
                <w:sz w:val="36"/>
                <w:szCs w:val="36"/>
              </w:rPr>
            </w:pPr>
          </w:p>
          <w:p w:rsidR="00160A8E" w:rsidRDefault="00160A8E" w:rsidP="00160A8E">
            <w:pPr>
              <w:pStyle w:val="Brdtekst2"/>
              <w:rPr>
                <w:sz w:val="36"/>
                <w:szCs w:val="36"/>
              </w:rPr>
            </w:pPr>
          </w:p>
          <w:p w:rsidR="00160A8E" w:rsidRDefault="00160A8E" w:rsidP="00160A8E">
            <w:pPr>
              <w:pStyle w:val="Brdteks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v/ Fagdirektør Kristine Brix Longfellow</w:t>
            </w:r>
          </w:p>
          <w:p w:rsidR="00160A8E" w:rsidRDefault="00160A8E" w:rsidP="00160A8E">
            <w:pPr>
              <w:pStyle w:val="Brdteks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Praksiskonsulent/Fastlege Normund Svoen</w:t>
            </w:r>
          </w:p>
          <w:p w:rsidR="00160A8E" w:rsidRPr="00160A8E" w:rsidRDefault="00160A8E" w:rsidP="00160A8E">
            <w:pPr>
              <w:pStyle w:val="Brdteks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  <w:r w:rsidRPr="00160A8E">
              <w:rPr>
                <w:sz w:val="36"/>
                <w:szCs w:val="36"/>
              </w:rPr>
              <w:t>rgoterapeut Marit Iren Kjerstad</w:t>
            </w:r>
          </w:p>
          <w:p w:rsidR="00160A8E" w:rsidRDefault="00160A8E" w:rsidP="00720CA0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160A8E" w:rsidRDefault="00160A8E" w:rsidP="00720CA0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160A8E" w:rsidRDefault="00160A8E" w:rsidP="00720CA0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160A8E" w:rsidRDefault="00160A8E" w:rsidP="00720CA0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160A8E" w:rsidRDefault="00160A8E" w:rsidP="00720CA0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160A8E" w:rsidRDefault="00160A8E" w:rsidP="00720CA0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160A8E" w:rsidRDefault="00160A8E" w:rsidP="00720CA0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160A8E" w:rsidRDefault="00160A8E" w:rsidP="00720CA0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160A8E" w:rsidRDefault="00160A8E" w:rsidP="00720CA0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160A8E" w:rsidRDefault="00160A8E" w:rsidP="00720CA0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160A8E" w:rsidRPr="006B5F06" w:rsidRDefault="00160A8E" w:rsidP="00720CA0">
            <w:pPr>
              <w:pStyle w:val="Brdtekst2"/>
              <w:rPr>
                <w:sz w:val="28"/>
                <w:szCs w:val="28"/>
              </w:rPr>
            </w:pPr>
          </w:p>
          <w:p w:rsidR="00160A8E" w:rsidRDefault="00160A8E" w:rsidP="00720CA0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160A8E" w:rsidRPr="006B5F06" w:rsidRDefault="00160A8E" w:rsidP="00720CA0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160A8E" w:rsidRPr="006B5F06" w:rsidRDefault="00160A8E" w:rsidP="00720CA0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160A8E" w:rsidRPr="006B5F06" w:rsidRDefault="00160A8E" w:rsidP="00720CA0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160A8E" w:rsidRPr="006B5F06" w:rsidRDefault="00160A8E" w:rsidP="00720CA0">
            <w:pPr>
              <w:pStyle w:val="Brdtekst2"/>
              <w:rPr>
                <w:sz w:val="23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8E"/>
    <w:rsid w:val="00160A8E"/>
    <w:rsid w:val="004A66A3"/>
    <w:rsid w:val="00576094"/>
    <w:rsid w:val="00AA2555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A8E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160A8E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60A8E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160A8E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160A8E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A8E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160A8E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60A8E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160A8E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160A8E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46A94AC9</Template>
  <TotalTime>0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2</cp:revision>
  <cp:lastPrinted>2018-04-24T08:48:00Z</cp:lastPrinted>
  <dcterms:created xsi:type="dcterms:W3CDTF">2018-04-24T08:59:00Z</dcterms:created>
  <dcterms:modified xsi:type="dcterms:W3CDTF">2018-04-24T08:59:00Z</dcterms:modified>
</cp:coreProperties>
</file>