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880EE1" w:rsidRPr="006B5F06" w:rsidTr="00EC7BAC">
        <w:trPr>
          <w:trHeight w:val="12453"/>
        </w:trPr>
        <w:tc>
          <w:tcPr>
            <w:tcW w:w="7560" w:type="dxa"/>
            <w:shd w:val="pct5" w:color="000000" w:fill="auto"/>
          </w:tcPr>
          <w:p w:rsidR="00880EE1" w:rsidRPr="006B5F06" w:rsidRDefault="00880EE1" w:rsidP="00EC7BAC"/>
          <w:p w:rsidR="00880EE1" w:rsidRPr="006B5F06" w:rsidRDefault="00880EE1" w:rsidP="00EC7BAC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880EE1" w:rsidRPr="006B5F06" w:rsidRDefault="00880EE1" w:rsidP="00EC7BAC">
            <w:pPr>
              <w:rPr>
                <w:sz w:val="28"/>
                <w:szCs w:val="28"/>
              </w:rPr>
            </w:pPr>
          </w:p>
          <w:p w:rsidR="00880EE1" w:rsidRPr="006B5F06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Pr="006B5F06" w:rsidRDefault="00880EE1" w:rsidP="00EC7BA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13.04</w:t>
            </w:r>
            <w:r>
              <w:rPr>
                <w:sz w:val="36"/>
                <w:szCs w:val="36"/>
              </w:rPr>
              <w:t>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880EE1" w:rsidRPr="006B5F06" w:rsidRDefault="00880EE1" w:rsidP="00EC7BA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880EE1" w:rsidRPr="006B5F06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Pr="005A3F13" w:rsidRDefault="00880EE1" w:rsidP="00EC7BA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80EE1" w:rsidRPr="005A3F13" w:rsidRDefault="00880EE1" w:rsidP="00EC7BA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F1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880EE1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Pr="005A3F13" w:rsidRDefault="00880EE1" w:rsidP="00EC7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Fag- og utvikling – kvalitet og pasienttryggleik</w:t>
            </w:r>
          </w:p>
          <w:p w:rsidR="00880EE1" w:rsidRPr="005A3F13" w:rsidRDefault="00880EE1" w:rsidP="00EC7BAC">
            <w:pPr>
              <w:jc w:val="center"/>
              <w:rPr>
                <w:sz w:val="32"/>
                <w:szCs w:val="32"/>
              </w:rPr>
            </w:pPr>
          </w:p>
          <w:p w:rsidR="00880EE1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Pr="006B5F06" w:rsidRDefault="00880EE1" w:rsidP="00EC7BAC">
            <w:pPr>
              <w:jc w:val="center"/>
              <w:rPr>
                <w:sz w:val="28"/>
                <w:szCs w:val="28"/>
              </w:rPr>
            </w:pPr>
          </w:p>
          <w:p w:rsidR="00880EE1" w:rsidRPr="006B5F06" w:rsidRDefault="00880EE1" w:rsidP="00EC7BA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880EE1" w:rsidRDefault="00880EE1" w:rsidP="00EC7BAC">
            <w:pPr>
              <w:jc w:val="center"/>
              <w:rPr>
                <w:sz w:val="32"/>
                <w:szCs w:val="32"/>
              </w:rPr>
            </w:pPr>
          </w:p>
          <w:p w:rsidR="00880EE1" w:rsidRPr="00880EE1" w:rsidRDefault="00880EE1" w:rsidP="00EC7BAC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880EE1" w:rsidRPr="00880EE1" w:rsidRDefault="00880EE1" w:rsidP="00880EE1">
            <w:pPr>
              <w:pStyle w:val="Brdtekst2"/>
              <w:rPr>
                <w:sz w:val="28"/>
                <w:szCs w:val="28"/>
              </w:rPr>
            </w:pPr>
          </w:p>
          <w:p w:rsidR="00880EE1" w:rsidRDefault="00880EE1" w:rsidP="00880EE1">
            <w:pPr>
              <w:pStyle w:val="Brdtekst2"/>
              <w:rPr>
                <w:szCs w:val="32"/>
              </w:rPr>
            </w:pPr>
            <w:r w:rsidRPr="00880EE1">
              <w:rPr>
                <w:szCs w:val="32"/>
              </w:rPr>
              <w:t xml:space="preserve"> «Riktig antibiotik</w:t>
            </w:r>
            <w:r>
              <w:rPr>
                <w:szCs w:val="32"/>
              </w:rPr>
              <w:t xml:space="preserve">abruk – </w:t>
            </w:r>
            <w:proofErr w:type="spellStart"/>
            <w:r>
              <w:rPr>
                <w:szCs w:val="32"/>
              </w:rPr>
              <w:t>fra</w:t>
            </w:r>
            <w:proofErr w:type="spellEnd"/>
            <w:r>
              <w:rPr>
                <w:szCs w:val="32"/>
              </w:rPr>
              <w:t xml:space="preserve"> tanke til handling»</w:t>
            </w:r>
            <w:r w:rsidRPr="00880EE1">
              <w:rPr>
                <w:szCs w:val="32"/>
              </w:rPr>
              <w:t xml:space="preserve"> </w:t>
            </w:r>
          </w:p>
          <w:p w:rsidR="00880EE1" w:rsidRPr="00880EE1" w:rsidRDefault="00880EE1" w:rsidP="00880EE1">
            <w:pPr>
              <w:pStyle w:val="Brdtekst2"/>
              <w:rPr>
                <w:szCs w:val="32"/>
              </w:rPr>
            </w:pPr>
          </w:p>
          <w:p w:rsidR="00880EE1" w:rsidRDefault="00880EE1" w:rsidP="00880EE1">
            <w:pPr>
              <w:pStyle w:val="Brdtekst2"/>
              <w:rPr>
                <w:szCs w:val="32"/>
              </w:rPr>
            </w:pPr>
            <w:r w:rsidRPr="00880EE1">
              <w:rPr>
                <w:szCs w:val="32"/>
              </w:rPr>
              <w:t xml:space="preserve">Biografi: Brita Skodvin, </w:t>
            </w:r>
            <w:r w:rsidRPr="00880EE1">
              <w:rPr>
                <w:szCs w:val="32"/>
              </w:rPr>
              <w:t>o</w:t>
            </w:r>
            <w:r w:rsidRPr="00880EE1">
              <w:rPr>
                <w:szCs w:val="32"/>
              </w:rPr>
              <w:t xml:space="preserve">verlege </w:t>
            </w:r>
          </w:p>
          <w:p w:rsidR="007E07D5" w:rsidRDefault="00880EE1" w:rsidP="00880EE1">
            <w:pPr>
              <w:pStyle w:val="Brdtekst2"/>
              <w:rPr>
                <w:szCs w:val="32"/>
              </w:rPr>
            </w:pPr>
            <w:r w:rsidRPr="00880EE1">
              <w:rPr>
                <w:szCs w:val="32"/>
              </w:rPr>
              <w:t xml:space="preserve">Regionalt Kompetansesenter </w:t>
            </w:r>
          </w:p>
          <w:p w:rsidR="00880EE1" w:rsidRDefault="00880EE1" w:rsidP="00880EE1">
            <w:pPr>
              <w:pStyle w:val="Brdtekst2"/>
              <w:rPr>
                <w:szCs w:val="32"/>
              </w:rPr>
            </w:pPr>
            <w:r w:rsidRPr="00880EE1">
              <w:rPr>
                <w:szCs w:val="32"/>
              </w:rPr>
              <w:t>for smittevern i Helse Vest</w:t>
            </w:r>
            <w:r w:rsidR="007E07D5">
              <w:rPr>
                <w:szCs w:val="32"/>
              </w:rPr>
              <w:t xml:space="preserve"> </w:t>
            </w:r>
            <w:bookmarkStart w:id="0" w:name="_GoBack"/>
            <w:bookmarkEnd w:id="0"/>
            <w:r w:rsidRPr="00880EE1">
              <w:rPr>
                <w:szCs w:val="32"/>
              </w:rPr>
              <w:t>/</w:t>
            </w:r>
          </w:p>
          <w:p w:rsidR="007E07D5" w:rsidRDefault="00880EE1" w:rsidP="00880EE1">
            <w:pPr>
              <w:pStyle w:val="Brdtekst2"/>
              <w:rPr>
                <w:szCs w:val="32"/>
              </w:rPr>
            </w:pPr>
            <w:r>
              <w:rPr>
                <w:szCs w:val="32"/>
              </w:rPr>
              <w:t xml:space="preserve">Hans Johan Breidablik, </w:t>
            </w:r>
          </w:p>
          <w:p w:rsidR="00880EE1" w:rsidRPr="00880EE1" w:rsidRDefault="00880EE1" w:rsidP="00880EE1">
            <w:pPr>
              <w:pStyle w:val="Brdtekst2"/>
              <w:rPr>
                <w:szCs w:val="32"/>
              </w:rPr>
            </w:pPr>
            <w:r w:rsidRPr="00880EE1">
              <w:rPr>
                <w:szCs w:val="32"/>
              </w:rPr>
              <w:t xml:space="preserve">A-teamet Helse Førde  </w:t>
            </w:r>
          </w:p>
          <w:p w:rsidR="00880EE1" w:rsidRPr="00880EE1" w:rsidRDefault="00880EE1" w:rsidP="00EC7BAC">
            <w:pPr>
              <w:pStyle w:val="Brdtekst2"/>
              <w:jc w:val="left"/>
              <w:rPr>
                <w:szCs w:val="32"/>
              </w:rPr>
            </w:pPr>
          </w:p>
          <w:p w:rsidR="00880EE1" w:rsidRDefault="00880EE1" w:rsidP="00EC7BAC">
            <w:pPr>
              <w:pStyle w:val="Brdtekst2"/>
              <w:jc w:val="left"/>
              <w:rPr>
                <w:szCs w:val="32"/>
              </w:rPr>
            </w:pPr>
          </w:p>
          <w:p w:rsidR="00880EE1" w:rsidRDefault="00880EE1" w:rsidP="00EC7B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880EE1" w:rsidRDefault="00880EE1" w:rsidP="00EC7B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880EE1" w:rsidRDefault="00880EE1" w:rsidP="00EC7BA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880EE1" w:rsidRPr="006B5F06" w:rsidRDefault="00880EE1" w:rsidP="00EC7BAC">
            <w:pPr>
              <w:pStyle w:val="Brdtekst2"/>
              <w:rPr>
                <w:sz w:val="28"/>
                <w:szCs w:val="28"/>
              </w:rPr>
            </w:pPr>
          </w:p>
          <w:p w:rsidR="00880EE1" w:rsidRDefault="00880EE1" w:rsidP="00EC7BA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880EE1" w:rsidRPr="006B5F06" w:rsidRDefault="00880EE1" w:rsidP="00EC7BAC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880EE1" w:rsidRPr="006B5F06" w:rsidRDefault="00880EE1" w:rsidP="00EC7BAC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880EE1" w:rsidRPr="006B5F06" w:rsidRDefault="00880EE1" w:rsidP="00EC7BAC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880EE1" w:rsidRPr="006B5F06" w:rsidRDefault="00880EE1" w:rsidP="00EC7BAC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1"/>
    <w:rsid w:val="00576094"/>
    <w:rsid w:val="007E07D5"/>
    <w:rsid w:val="00880EE1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EE1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880EE1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80EE1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880EE1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880EE1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EE1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880EE1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80EE1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880EE1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880EE1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4A95553</Template>
  <TotalTime>11</TotalTime>
  <Pages>1</Pages>
  <Words>52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2018-04-05T10:19:00Z</cp:lastPrinted>
  <dcterms:created xsi:type="dcterms:W3CDTF">2018-04-05T10:05:00Z</dcterms:created>
  <dcterms:modified xsi:type="dcterms:W3CDTF">2018-04-05T10:19:00Z</dcterms:modified>
</cp:coreProperties>
</file>