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E66DA3" w:rsidRPr="006B5F06" w:rsidTr="00CB5AE0">
        <w:trPr>
          <w:trHeight w:val="12453"/>
        </w:trPr>
        <w:tc>
          <w:tcPr>
            <w:tcW w:w="7560" w:type="dxa"/>
            <w:shd w:val="pct5" w:color="000000" w:fill="auto"/>
          </w:tcPr>
          <w:p w:rsidR="00E66DA3" w:rsidRPr="006B5F06" w:rsidRDefault="00E66DA3" w:rsidP="00CB5AE0"/>
          <w:p w:rsidR="00E66DA3" w:rsidRPr="006B5F06" w:rsidRDefault="00E66DA3" w:rsidP="00CB5AE0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E66DA3" w:rsidRPr="006B5F06" w:rsidRDefault="00E66DA3" w:rsidP="00CB5AE0">
            <w:pPr>
              <w:rPr>
                <w:sz w:val="28"/>
                <w:szCs w:val="28"/>
              </w:rPr>
            </w:pPr>
          </w:p>
          <w:p w:rsidR="00E66DA3" w:rsidRPr="006B5F06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Pr="006B5F06" w:rsidRDefault="00E66DA3" w:rsidP="00CB5AE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04.05</w:t>
            </w:r>
            <w:r>
              <w:rPr>
                <w:sz w:val="36"/>
                <w:szCs w:val="36"/>
              </w:rPr>
              <w:t>.18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E66DA3" w:rsidRPr="006B5F06" w:rsidRDefault="00E66DA3" w:rsidP="00CB5AE0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E66DA3" w:rsidRPr="006B5F06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P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6DA3" w:rsidRP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E66DA3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Default="00E66DA3" w:rsidP="00CB5AE0">
            <w:pPr>
              <w:jc w:val="center"/>
              <w:rPr>
                <w:sz w:val="32"/>
                <w:szCs w:val="32"/>
              </w:rPr>
            </w:pPr>
          </w:p>
          <w:p w:rsidR="00E66DA3" w:rsidRPr="00E66DA3" w:rsidRDefault="00E66DA3" w:rsidP="00CB5AE0">
            <w:pPr>
              <w:jc w:val="center"/>
              <w:rPr>
                <w:sz w:val="32"/>
                <w:szCs w:val="32"/>
              </w:rPr>
            </w:pPr>
            <w:r w:rsidRPr="00E66DA3">
              <w:rPr>
                <w:sz w:val="32"/>
                <w:szCs w:val="32"/>
              </w:rPr>
              <w:t>Medisinsk avdeling</w:t>
            </w:r>
          </w:p>
          <w:p w:rsid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6DA3" w:rsidRPr="005A3F1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E66DA3" w:rsidRPr="006B5F06" w:rsidRDefault="00E66DA3" w:rsidP="00CB5AE0">
            <w:pPr>
              <w:jc w:val="center"/>
              <w:rPr>
                <w:sz w:val="28"/>
                <w:szCs w:val="28"/>
              </w:rPr>
            </w:pPr>
          </w:p>
          <w:p w:rsidR="00E66DA3" w:rsidRPr="00E66DA3" w:rsidRDefault="00E66DA3" w:rsidP="00CB5AE0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E66DA3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E66DA3" w:rsidRPr="00E66DA3" w:rsidRDefault="00E66DA3" w:rsidP="00CB5AE0">
            <w:pPr>
              <w:jc w:val="center"/>
              <w:rPr>
                <w:sz w:val="32"/>
                <w:szCs w:val="32"/>
              </w:rPr>
            </w:pPr>
          </w:p>
          <w:p w:rsidR="00E66DA3" w:rsidRPr="00E66DA3" w:rsidRDefault="00E66DA3" w:rsidP="00CB5AE0">
            <w:pPr>
              <w:pStyle w:val="Brdtekst2"/>
              <w:rPr>
                <w:szCs w:val="32"/>
                <w:lang w:val="nb-NO"/>
              </w:rPr>
            </w:pPr>
          </w:p>
          <w:p w:rsidR="00E66DA3" w:rsidRDefault="00E66DA3" w:rsidP="00E66DA3">
            <w:pPr>
              <w:jc w:val="center"/>
              <w:rPr>
                <w:sz w:val="32"/>
                <w:szCs w:val="32"/>
              </w:rPr>
            </w:pPr>
            <w:proofErr w:type="spellStart"/>
            <w:r w:rsidRPr="00E66DA3">
              <w:rPr>
                <w:sz w:val="32"/>
                <w:szCs w:val="32"/>
              </w:rPr>
              <w:t>Pasientsikkerhetsprogrammet</w:t>
            </w:r>
            <w:proofErr w:type="spellEnd"/>
            <w:r w:rsidRPr="00E66DA3">
              <w:rPr>
                <w:sz w:val="32"/>
                <w:szCs w:val="32"/>
              </w:rPr>
              <w:t>;</w:t>
            </w:r>
          </w:p>
          <w:p w:rsidR="00E66DA3" w:rsidRPr="00E66DA3" w:rsidRDefault="00E66DA3" w:rsidP="00E66DA3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E66DA3">
              <w:rPr>
                <w:sz w:val="32"/>
                <w:szCs w:val="32"/>
              </w:rPr>
              <w:t>News og Sepsis</w:t>
            </w:r>
          </w:p>
          <w:p w:rsidR="00E66DA3" w:rsidRDefault="00E66DA3" w:rsidP="00CB5AE0">
            <w:pPr>
              <w:pStyle w:val="Brdtekst2"/>
              <w:rPr>
                <w:szCs w:val="32"/>
              </w:rPr>
            </w:pPr>
          </w:p>
          <w:p w:rsidR="00E66DA3" w:rsidRPr="00E66DA3" w:rsidRDefault="00E66DA3" w:rsidP="00CB5AE0">
            <w:pPr>
              <w:pStyle w:val="Brdtekst2"/>
              <w:rPr>
                <w:szCs w:val="32"/>
              </w:rPr>
            </w:pPr>
            <w:r w:rsidRPr="00E66DA3">
              <w:rPr>
                <w:szCs w:val="32"/>
              </w:rPr>
              <w:t>v/ overlege Torgeir Finjord</w:t>
            </w:r>
          </w:p>
          <w:p w:rsidR="00E66DA3" w:rsidRPr="00E66DA3" w:rsidRDefault="00E66DA3" w:rsidP="00CB5AE0">
            <w:pPr>
              <w:pStyle w:val="Brdtekst2"/>
              <w:jc w:val="left"/>
              <w:rPr>
                <w:szCs w:val="32"/>
              </w:rPr>
            </w:pPr>
          </w:p>
          <w:p w:rsidR="00E66DA3" w:rsidRPr="00E66DA3" w:rsidRDefault="00E66DA3" w:rsidP="00CB5AE0">
            <w:pPr>
              <w:pStyle w:val="Brdtekst2"/>
              <w:jc w:val="left"/>
              <w:rPr>
                <w:szCs w:val="32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E66DA3" w:rsidRPr="006B5F06" w:rsidRDefault="00E66DA3" w:rsidP="00CB5AE0">
            <w:pPr>
              <w:pStyle w:val="Brdtekst2"/>
              <w:rPr>
                <w:sz w:val="28"/>
                <w:szCs w:val="28"/>
              </w:rPr>
            </w:pPr>
          </w:p>
          <w:p w:rsidR="00E66DA3" w:rsidRDefault="00E66DA3" w:rsidP="00CB5AE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E66DA3" w:rsidRPr="006B5F06" w:rsidRDefault="00E66DA3" w:rsidP="00CB5AE0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E66DA3" w:rsidRPr="006B5F06" w:rsidRDefault="00E66DA3" w:rsidP="00CB5AE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E66DA3" w:rsidRPr="006B5F06" w:rsidRDefault="00E66DA3" w:rsidP="00CB5AE0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E66DA3" w:rsidRPr="006B5F06" w:rsidRDefault="00E66DA3" w:rsidP="00CB5AE0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E06CA"/>
    <w:multiLevelType w:val="hybridMultilevel"/>
    <w:tmpl w:val="042672D4"/>
    <w:lvl w:ilvl="0" w:tplc="709ED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A3"/>
    <w:rsid w:val="00576094"/>
    <w:rsid w:val="00AA2555"/>
    <w:rsid w:val="00D41736"/>
    <w:rsid w:val="00E6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A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66DA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66DA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66DA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66DA3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E6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6DA3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E66DA3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66DA3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E66DA3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E66DA3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E6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418E1E2</Template>
  <TotalTime>2</TotalTime>
  <Pages>1</Pages>
  <Words>33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2018-04-30T08:46:00Z</cp:lastPrinted>
  <dcterms:created xsi:type="dcterms:W3CDTF">2018-04-30T08:43:00Z</dcterms:created>
  <dcterms:modified xsi:type="dcterms:W3CDTF">2018-04-30T08:46:00Z</dcterms:modified>
</cp:coreProperties>
</file>