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6D2B5B" w:rsidRPr="006B5F06" w:rsidTr="001D00DF">
        <w:trPr>
          <w:trHeight w:val="12453"/>
        </w:trPr>
        <w:tc>
          <w:tcPr>
            <w:tcW w:w="7560" w:type="dxa"/>
            <w:shd w:val="pct5" w:color="000000" w:fill="auto"/>
          </w:tcPr>
          <w:p w:rsidR="006D2B5B" w:rsidRPr="006B5F06" w:rsidRDefault="006D2B5B" w:rsidP="001D00DF"/>
          <w:p w:rsidR="006D2B5B" w:rsidRPr="006B5F06" w:rsidRDefault="006D2B5B" w:rsidP="001D00DF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6D2B5B" w:rsidRPr="006B5F06" w:rsidRDefault="006D2B5B" w:rsidP="001D00DF">
            <w:pPr>
              <w:rPr>
                <w:sz w:val="28"/>
                <w:szCs w:val="28"/>
              </w:rPr>
            </w:pPr>
          </w:p>
          <w:p w:rsidR="006D2B5B" w:rsidRPr="006B5F06" w:rsidRDefault="006D2B5B" w:rsidP="001D00DF">
            <w:pPr>
              <w:jc w:val="center"/>
              <w:rPr>
                <w:sz w:val="28"/>
                <w:szCs w:val="28"/>
              </w:rPr>
            </w:pPr>
          </w:p>
          <w:p w:rsidR="006D2B5B" w:rsidRPr="006B5F06" w:rsidRDefault="006D2B5B" w:rsidP="001D00DF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23</w:t>
            </w:r>
            <w:r>
              <w:rPr>
                <w:sz w:val="36"/>
                <w:szCs w:val="36"/>
              </w:rPr>
              <w:t>.03.18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6D2B5B" w:rsidRPr="006B5F06" w:rsidRDefault="006D2B5B" w:rsidP="001D00DF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6D2B5B" w:rsidRPr="006B5F06" w:rsidRDefault="006D2B5B" w:rsidP="001D00DF">
            <w:pPr>
              <w:jc w:val="center"/>
              <w:rPr>
                <w:sz w:val="28"/>
                <w:szCs w:val="28"/>
              </w:rPr>
            </w:pPr>
          </w:p>
          <w:p w:rsidR="006D2B5B" w:rsidRDefault="006D2B5B" w:rsidP="001D00DF">
            <w:pPr>
              <w:jc w:val="center"/>
              <w:rPr>
                <w:sz w:val="28"/>
                <w:szCs w:val="28"/>
              </w:rPr>
            </w:pPr>
          </w:p>
          <w:p w:rsidR="006D2B5B" w:rsidRDefault="006D2B5B" w:rsidP="001D00DF">
            <w:pPr>
              <w:jc w:val="center"/>
              <w:rPr>
                <w:sz w:val="28"/>
                <w:szCs w:val="28"/>
              </w:rPr>
            </w:pPr>
          </w:p>
          <w:p w:rsidR="006D2B5B" w:rsidRPr="005A3F13" w:rsidRDefault="006D2B5B" w:rsidP="001D00D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6D2B5B" w:rsidRPr="005A3F13" w:rsidRDefault="006D2B5B" w:rsidP="001D00D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A3F1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6D2B5B" w:rsidRDefault="006D2B5B" w:rsidP="001D00DF">
            <w:pPr>
              <w:jc w:val="center"/>
              <w:rPr>
                <w:sz w:val="28"/>
                <w:szCs w:val="28"/>
              </w:rPr>
            </w:pPr>
          </w:p>
          <w:p w:rsidR="006D2B5B" w:rsidRDefault="006D2B5B" w:rsidP="001D00DF">
            <w:pPr>
              <w:jc w:val="center"/>
              <w:rPr>
                <w:sz w:val="28"/>
                <w:szCs w:val="28"/>
              </w:rPr>
            </w:pPr>
          </w:p>
          <w:p w:rsidR="006D2B5B" w:rsidRPr="005A3F13" w:rsidRDefault="006D2B5B" w:rsidP="001D0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Ortopedisk avdeling</w:t>
            </w:r>
          </w:p>
          <w:p w:rsidR="006D2B5B" w:rsidRPr="005A3F13" w:rsidRDefault="006D2B5B" w:rsidP="001D00DF">
            <w:pPr>
              <w:jc w:val="center"/>
              <w:rPr>
                <w:sz w:val="32"/>
                <w:szCs w:val="32"/>
              </w:rPr>
            </w:pPr>
          </w:p>
          <w:p w:rsidR="006D2B5B" w:rsidRDefault="006D2B5B" w:rsidP="001D00DF">
            <w:pPr>
              <w:jc w:val="center"/>
              <w:rPr>
                <w:sz w:val="28"/>
                <w:szCs w:val="28"/>
              </w:rPr>
            </w:pPr>
          </w:p>
          <w:p w:rsidR="006D2B5B" w:rsidRDefault="006D2B5B" w:rsidP="001D00DF">
            <w:pPr>
              <w:jc w:val="center"/>
              <w:rPr>
                <w:sz w:val="28"/>
                <w:szCs w:val="28"/>
              </w:rPr>
            </w:pPr>
          </w:p>
          <w:p w:rsidR="006D2B5B" w:rsidRDefault="006D2B5B" w:rsidP="001D00DF">
            <w:pPr>
              <w:jc w:val="center"/>
              <w:rPr>
                <w:sz w:val="28"/>
                <w:szCs w:val="28"/>
              </w:rPr>
            </w:pPr>
          </w:p>
          <w:p w:rsidR="006D2B5B" w:rsidRPr="006B5F06" w:rsidRDefault="006D2B5B" w:rsidP="001D00DF">
            <w:pPr>
              <w:jc w:val="center"/>
              <w:rPr>
                <w:sz w:val="28"/>
                <w:szCs w:val="28"/>
              </w:rPr>
            </w:pPr>
          </w:p>
          <w:p w:rsidR="006D2B5B" w:rsidRPr="006B5F06" w:rsidRDefault="006D2B5B" w:rsidP="001D00D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6D2B5B" w:rsidRDefault="006D2B5B" w:rsidP="001D00DF">
            <w:pPr>
              <w:jc w:val="center"/>
              <w:rPr>
                <w:sz w:val="32"/>
                <w:szCs w:val="32"/>
              </w:rPr>
            </w:pPr>
          </w:p>
          <w:p w:rsidR="006D2B5B" w:rsidRPr="00F56F9B" w:rsidRDefault="006D2B5B" w:rsidP="001D00DF">
            <w:pPr>
              <w:pStyle w:val="Brdtekst2"/>
              <w:rPr>
                <w:sz w:val="36"/>
                <w:szCs w:val="36"/>
                <w:lang w:val="nb-NO"/>
              </w:rPr>
            </w:pPr>
          </w:p>
          <w:p w:rsidR="006D2B5B" w:rsidRPr="006D2B5B" w:rsidRDefault="006D2B5B" w:rsidP="006D2B5B">
            <w:pPr>
              <w:pStyle w:val="Brdtekst2"/>
              <w:rPr>
                <w:szCs w:val="32"/>
              </w:rPr>
            </w:pPr>
            <w:proofErr w:type="spellStart"/>
            <w:r w:rsidRPr="006D2B5B">
              <w:rPr>
                <w:szCs w:val="32"/>
              </w:rPr>
              <w:t>NAKKETRAUMER</w:t>
            </w:r>
            <w:proofErr w:type="spellEnd"/>
          </w:p>
          <w:p w:rsidR="006D2B5B" w:rsidRPr="006D2B5B" w:rsidRDefault="006D2B5B" w:rsidP="006D2B5B">
            <w:pPr>
              <w:pStyle w:val="Brdtekst2"/>
              <w:rPr>
                <w:szCs w:val="32"/>
              </w:rPr>
            </w:pPr>
          </w:p>
          <w:p w:rsidR="006D2B5B" w:rsidRPr="006D2B5B" w:rsidRDefault="006D2B5B" w:rsidP="006D2B5B">
            <w:pPr>
              <w:jc w:val="center"/>
              <w:rPr>
                <w:sz w:val="32"/>
                <w:szCs w:val="32"/>
              </w:rPr>
            </w:pPr>
            <w:r w:rsidRPr="006D2B5B">
              <w:rPr>
                <w:sz w:val="32"/>
                <w:szCs w:val="32"/>
              </w:rPr>
              <w:t>v/ LIS-lege Nils Richter</w:t>
            </w:r>
          </w:p>
          <w:p w:rsidR="006D2B5B" w:rsidRPr="006D2B5B" w:rsidRDefault="006D2B5B" w:rsidP="006D2B5B">
            <w:pPr>
              <w:rPr>
                <w:sz w:val="32"/>
                <w:szCs w:val="32"/>
              </w:rPr>
            </w:pPr>
          </w:p>
          <w:p w:rsidR="006D2B5B" w:rsidRDefault="006D2B5B" w:rsidP="006D2B5B">
            <w:pPr>
              <w:pStyle w:val="Brdtekst2"/>
              <w:rPr>
                <w:sz w:val="28"/>
                <w:szCs w:val="28"/>
              </w:rPr>
            </w:pPr>
          </w:p>
          <w:p w:rsidR="006D2B5B" w:rsidRDefault="006D2B5B" w:rsidP="001D00D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D2B5B" w:rsidRDefault="006D2B5B" w:rsidP="001D00D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D2B5B" w:rsidRDefault="006D2B5B" w:rsidP="001D00D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D2B5B" w:rsidRDefault="006D2B5B" w:rsidP="001D00D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D2B5B" w:rsidRDefault="006D2B5B" w:rsidP="001D00DF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D2B5B" w:rsidRDefault="006D2B5B" w:rsidP="001D00D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D2B5B" w:rsidRDefault="006D2B5B" w:rsidP="001D00D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D2B5B" w:rsidRDefault="006D2B5B" w:rsidP="001D00D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D2B5B" w:rsidRPr="006B5F06" w:rsidRDefault="006D2B5B" w:rsidP="001D00DF">
            <w:pPr>
              <w:pStyle w:val="Brdtekst2"/>
              <w:rPr>
                <w:sz w:val="28"/>
                <w:szCs w:val="28"/>
              </w:rPr>
            </w:pPr>
          </w:p>
          <w:p w:rsidR="006D2B5B" w:rsidRDefault="006D2B5B" w:rsidP="001D00D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6D2B5B" w:rsidRPr="006B5F06" w:rsidRDefault="006D2B5B" w:rsidP="001D00D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6D2B5B" w:rsidRPr="006B5F06" w:rsidRDefault="006D2B5B" w:rsidP="001D00DF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6D2B5B" w:rsidRPr="006B5F06" w:rsidRDefault="006D2B5B" w:rsidP="001D00DF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6D2B5B" w:rsidRPr="006B5F06" w:rsidRDefault="006D2B5B" w:rsidP="001D00DF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5B"/>
    <w:rsid w:val="00576094"/>
    <w:rsid w:val="006D2B5B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B5B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6D2B5B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D2B5B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6D2B5B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6D2B5B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B5B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6D2B5B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D2B5B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6D2B5B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6D2B5B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C9CD119E</Template>
  <TotalTime>3</TotalTime>
  <Pages>1</Pages>
  <Words>29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2018-03-16T11:53:00Z</cp:lastPrinted>
  <dcterms:created xsi:type="dcterms:W3CDTF">2018-03-16T11:51:00Z</dcterms:created>
  <dcterms:modified xsi:type="dcterms:W3CDTF">2018-03-16T11:54:00Z</dcterms:modified>
</cp:coreProperties>
</file>