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5A3F13" w:rsidRPr="006B5F06" w:rsidTr="00EC20BB">
        <w:trPr>
          <w:trHeight w:val="12453"/>
        </w:trPr>
        <w:tc>
          <w:tcPr>
            <w:tcW w:w="7560" w:type="dxa"/>
            <w:shd w:val="pct5" w:color="000000" w:fill="auto"/>
          </w:tcPr>
          <w:p w:rsidR="005A3F13" w:rsidRPr="006B5F06" w:rsidRDefault="005A3F13" w:rsidP="00EC20BB"/>
          <w:p w:rsidR="005A3F13" w:rsidRPr="006B5F06" w:rsidRDefault="005A3F13" w:rsidP="00EC20BB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5A3F13" w:rsidRPr="006B5F06" w:rsidRDefault="005A3F13" w:rsidP="00EC20BB">
            <w:pPr>
              <w:rPr>
                <w:sz w:val="28"/>
                <w:szCs w:val="28"/>
              </w:rPr>
            </w:pPr>
          </w:p>
          <w:p w:rsidR="005A3F13" w:rsidRPr="006B5F06" w:rsidRDefault="005A3F13" w:rsidP="00EC20BB">
            <w:pPr>
              <w:jc w:val="center"/>
              <w:rPr>
                <w:sz w:val="28"/>
                <w:szCs w:val="28"/>
              </w:rPr>
            </w:pPr>
          </w:p>
          <w:p w:rsidR="005A3F13" w:rsidRPr="006B5F06" w:rsidRDefault="005A3F13" w:rsidP="00EC20BB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</w:rPr>
              <w:t>.03.18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5A3F13" w:rsidRPr="006B5F06" w:rsidRDefault="005A3F13" w:rsidP="00EC20BB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5A3F13" w:rsidRPr="006B5F06" w:rsidRDefault="005A3F13" w:rsidP="00EC20BB">
            <w:pPr>
              <w:jc w:val="center"/>
              <w:rPr>
                <w:sz w:val="28"/>
                <w:szCs w:val="28"/>
              </w:rPr>
            </w:pPr>
          </w:p>
          <w:p w:rsidR="005A3F13" w:rsidRDefault="005A3F13" w:rsidP="00EC20BB">
            <w:pPr>
              <w:jc w:val="center"/>
              <w:rPr>
                <w:sz w:val="28"/>
                <w:szCs w:val="28"/>
              </w:rPr>
            </w:pPr>
          </w:p>
          <w:p w:rsidR="005A3F13" w:rsidRDefault="005A3F13" w:rsidP="00EC20BB">
            <w:pPr>
              <w:jc w:val="center"/>
              <w:rPr>
                <w:sz w:val="28"/>
                <w:szCs w:val="28"/>
              </w:rPr>
            </w:pPr>
          </w:p>
          <w:p w:rsidR="005A3F13" w:rsidRPr="005A3F13" w:rsidRDefault="005A3F13" w:rsidP="00EC20B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A3F13" w:rsidRPr="005A3F13" w:rsidRDefault="005A3F13" w:rsidP="00EC20B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5A3F1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5A3F13" w:rsidRDefault="005A3F13" w:rsidP="00EC20BB">
            <w:pPr>
              <w:jc w:val="center"/>
              <w:rPr>
                <w:sz w:val="28"/>
                <w:szCs w:val="28"/>
              </w:rPr>
            </w:pPr>
          </w:p>
          <w:p w:rsidR="005A3F13" w:rsidRDefault="005A3F13" w:rsidP="00EC20BB">
            <w:pPr>
              <w:jc w:val="center"/>
              <w:rPr>
                <w:sz w:val="28"/>
                <w:szCs w:val="28"/>
              </w:rPr>
            </w:pPr>
          </w:p>
          <w:p w:rsidR="005A3F13" w:rsidRPr="005A3F13" w:rsidRDefault="005A3F13" w:rsidP="00EC20BB">
            <w:pPr>
              <w:jc w:val="center"/>
              <w:rPr>
                <w:sz w:val="32"/>
                <w:szCs w:val="32"/>
              </w:rPr>
            </w:pPr>
            <w:r w:rsidRPr="005A3F13">
              <w:rPr>
                <w:sz w:val="32"/>
                <w:szCs w:val="32"/>
              </w:rPr>
              <w:t>Avdeling for akuttmedisin (AAM)</w:t>
            </w:r>
          </w:p>
          <w:p w:rsidR="005A3F13" w:rsidRPr="005A3F13" w:rsidRDefault="005A3F13" w:rsidP="00EC20BB">
            <w:pPr>
              <w:jc w:val="center"/>
              <w:rPr>
                <w:sz w:val="32"/>
                <w:szCs w:val="32"/>
              </w:rPr>
            </w:pPr>
          </w:p>
          <w:p w:rsidR="005A3F13" w:rsidRDefault="005A3F13" w:rsidP="00EC20BB">
            <w:pPr>
              <w:jc w:val="center"/>
              <w:rPr>
                <w:sz w:val="28"/>
                <w:szCs w:val="28"/>
              </w:rPr>
            </w:pPr>
          </w:p>
          <w:p w:rsidR="005A3F13" w:rsidRDefault="005A3F13" w:rsidP="00EC20BB">
            <w:pPr>
              <w:jc w:val="center"/>
              <w:rPr>
                <w:sz w:val="28"/>
                <w:szCs w:val="28"/>
              </w:rPr>
            </w:pPr>
          </w:p>
          <w:p w:rsidR="005A3F13" w:rsidRPr="006B5F06" w:rsidRDefault="005A3F13" w:rsidP="00EC20BB">
            <w:pPr>
              <w:jc w:val="center"/>
              <w:rPr>
                <w:sz w:val="28"/>
                <w:szCs w:val="28"/>
              </w:rPr>
            </w:pPr>
          </w:p>
          <w:p w:rsidR="005A3F13" w:rsidRPr="006B5F06" w:rsidRDefault="005A3F13" w:rsidP="00EC20B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5A3F13" w:rsidRDefault="005A3F13" w:rsidP="00EC20BB">
            <w:pPr>
              <w:jc w:val="center"/>
              <w:rPr>
                <w:sz w:val="32"/>
                <w:szCs w:val="32"/>
              </w:rPr>
            </w:pPr>
          </w:p>
          <w:p w:rsidR="005A3F13" w:rsidRPr="000C2798" w:rsidRDefault="005A3F13" w:rsidP="00EC20BB">
            <w:pPr>
              <w:pStyle w:val="Brdtekst2"/>
              <w:jc w:val="left"/>
              <w:rPr>
                <w:sz w:val="28"/>
                <w:szCs w:val="28"/>
                <w:lang w:val="nb-NO"/>
              </w:rPr>
            </w:pPr>
          </w:p>
          <w:p w:rsidR="005A3F13" w:rsidRPr="00F56F9B" w:rsidRDefault="005A3F13" w:rsidP="00EC20BB">
            <w:pPr>
              <w:pStyle w:val="Brdtekst2"/>
              <w:rPr>
                <w:sz w:val="36"/>
                <w:szCs w:val="36"/>
                <w:lang w:val="nb-NO"/>
              </w:rPr>
            </w:pPr>
          </w:p>
          <w:p w:rsidR="005A3F13" w:rsidRPr="005A3F13" w:rsidRDefault="005A3F13" w:rsidP="005A3F13">
            <w:pPr>
              <w:ind w:firstLine="708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«</w:t>
            </w:r>
            <w:r w:rsidRPr="005A3F13">
              <w:rPr>
                <w:bCs/>
                <w:sz w:val="32"/>
                <w:szCs w:val="32"/>
              </w:rPr>
              <w:t xml:space="preserve">Bare et </w:t>
            </w:r>
            <w:proofErr w:type="spellStart"/>
            <w:r w:rsidRPr="005A3F13">
              <w:rPr>
                <w:bCs/>
                <w:sz w:val="32"/>
                <w:szCs w:val="32"/>
              </w:rPr>
              <w:t>delir</w:t>
            </w:r>
            <w:proofErr w:type="spellEnd"/>
            <w:r>
              <w:rPr>
                <w:bCs/>
                <w:sz w:val="32"/>
                <w:szCs w:val="32"/>
              </w:rPr>
              <w:t xml:space="preserve"> </w:t>
            </w:r>
            <w:r w:rsidRPr="005A3F13">
              <w:rPr>
                <w:bCs/>
                <w:sz w:val="32"/>
                <w:szCs w:val="32"/>
              </w:rPr>
              <w:t>- en rap</w:t>
            </w:r>
            <w:bookmarkStart w:id="0" w:name="_GoBack"/>
            <w:bookmarkEnd w:id="0"/>
            <w:r w:rsidRPr="005A3F13">
              <w:rPr>
                <w:bCs/>
                <w:sz w:val="32"/>
                <w:szCs w:val="32"/>
              </w:rPr>
              <w:t xml:space="preserve">port </w:t>
            </w:r>
            <w:proofErr w:type="spellStart"/>
            <w:r w:rsidRPr="005A3F13">
              <w:rPr>
                <w:bCs/>
                <w:sz w:val="32"/>
                <w:szCs w:val="32"/>
              </w:rPr>
              <w:t>fra</w:t>
            </w:r>
            <w:proofErr w:type="spellEnd"/>
            <w:r w:rsidRPr="005A3F13">
              <w:rPr>
                <w:bCs/>
                <w:sz w:val="32"/>
                <w:szCs w:val="32"/>
              </w:rPr>
              <w:t xml:space="preserve"> den andre </w:t>
            </w:r>
            <w:proofErr w:type="spellStart"/>
            <w:r w:rsidRPr="005A3F13">
              <w:rPr>
                <w:bCs/>
                <w:sz w:val="32"/>
                <w:szCs w:val="32"/>
              </w:rPr>
              <w:t>siden</w:t>
            </w:r>
            <w:proofErr w:type="spellEnd"/>
            <w:r w:rsidRPr="005A3F13">
              <w:rPr>
                <w:bCs/>
                <w:sz w:val="32"/>
                <w:szCs w:val="32"/>
              </w:rPr>
              <w:t>»</w:t>
            </w:r>
          </w:p>
          <w:p w:rsidR="005A3F13" w:rsidRPr="005A3F13" w:rsidRDefault="005A3F13" w:rsidP="005A3F13">
            <w:pPr>
              <w:pStyle w:val="Brdtekst2"/>
              <w:rPr>
                <w:szCs w:val="32"/>
              </w:rPr>
            </w:pPr>
          </w:p>
          <w:p w:rsidR="005A3F13" w:rsidRPr="005A3F13" w:rsidRDefault="005A3F13" w:rsidP="005A3F13">
            <w:pPr>
              <w:pStyle w:val="Brdtekst2"/>
              <w:rPr>
                <w:szCs w:val="32"/>
              </w:rPr>
            </w:pPr>
            <w:r w:rsidRPr="005A3F13">
              <w:rPr>
                <w:szCs w:val="32"/>
              </w:rPr>
              <w:t>v/ overlege Rune Larsen</w:t>
            </w:r>
          </w:p>
          <w:p w:rsidR="005A3F13" w:rsidRPr="005A3F13" w:rsidRDefault="005A3F13" w:rsidP="00EC20BB">
            <w:pPr>
              <w:pStyle w:val="Brdtekst2"/>
              <w:jc w:val="left"/>
              <w:rPr>
                <w:szCs w:val="32"/>
              </w:rPr>
            </w:pPr>
          </w:p>
          <w:p w:rsidR="005A3F13" w:rsidRDefault="005A3F13" w:rsidP="00EC20B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A3F13" w:rsidRDefault="005A3F13" w:rsidP="00EC20B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A3F13" w:rsidRDefault="005A3F13" w:rsidP="00EC20B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A3F13" w:rsidRDefault="005A3F13" w:rsidP="00EC20B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A3F13" w:rsidRDefault="005A3F13" w:rsidP="00EC20B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A3F13" w:rsidRDefault="005A3F13" w:rsidP="00EC20B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A3F13" w:rsidRDefault="005A3F13" w:rsidP="00EC20B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A3F13" w:rsidRPr="006B5F06" w:rsidRDefault="005A3F13" w:rsidP="00EC20BB">
            <w:pPr>
              <w:pStyle w:val="Brdtekst2"/>
              <w:rPr>
                <w:sz w:val="28"/>
                <w:szCs w:val="28"/>
              </w:rPr>
            </w:pPr>
          </w:p>
          <w:p w:rsidR="005A3F13" w:rsidRDefault="005A3F13" w:rsidP="00EC20B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5A3F13" w:rsidRPr="006B5F06" w:rsidRDefault="005A3F13" w:rsidP="00EC20B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5A3F13" w:rsidRPr="006B5F06" w:rsidRDefault="005A3F13" w:rsidP="00EC20BB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5A3F13" w:rsidRPr="006B5F06" w:rsidRDefault="005A3F13" w:rsidP="00EC20BB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5A3F13" w:rsidRPr="006B5F06" w:rsidRDefault="005A3F13" w:rsidP="00EC20BB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3"/>
    <w:rsid w:val="00576094"/>
    <w:rsid w:val="005A3F13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F13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5A3F13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A3F13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5A3F13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5A3F13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F13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5A3F13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A3F13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5A3F13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5A3F13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B2F32CA0</Template>
  <TotalTime>3</TotalTime>
  <Pages>1</Pages>
  <Words>40</Words>
  <Characters>409</Characters>
  <Application>Microsoft Office Word</Application>
  <DocSecurity>0</DocSecurity>
  <Lines>3</Lines>
  <Paragraphs>1</Paragraphs>
  <ScaleCrop>false</ScaleCrop>
  <Company>Helse Vest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2018-03-14T07:14:00Z</dcterms:created>
  <dcterms:modified xsi:type="dcterms:W3CDTF">2018-03-14T07:18:00Z</dcterms:modified>
</cp:coreProperties>
</file>