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0608A" w:rsidRPr="006B5F06" w:rsidTr="00F91EFD">
        <w:trPr>
          <w:trHeight w:val="12453"/>
        </w:trPr>
        <w:tc>
          <w:tcPr>
            <w:tcW w:w="7560" w:type="dxa"/>
            <w:shd w:val="pct5" w:color="000000" w:fill="auto"/>
          </w:tcPr>
          <w:p w:rsidR="0020608A" w:rsidRPr="006B5F06" w:rsidRDefault="0020608A" w:rsidP="00F91EFD"/>
          <w:p w:rsidR="0020608A" w:rsidRPr="006B5F06" w:rsidRDefault="0020608A" w:rsidP="00F91EFD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20608A" w:rsidRPr="006B5F06" w:rsidRDefault="0020608A" w:rsidP="00F91EFD">
            <w:pPr>
              <w:rPr>
                <w:sz w:val="28"/>
                <w:szCs w:val="28"/>
              </w:rPr>
            </w:pPr>
          </w:p>
          <w:p w:rsidR="0020608A" w:rsidRPr="006B5F06" w:rsidRDefault="0020608A" w:rsidP="00F91EFD">
            <w:pPr>
              <w:jc w:val="center"/>
              <w:rPr>
                <w:sz w:val="28"/>
                <w:szCs w:val="28"/>
              </w:rPr>
            </w:pPr>
          </w:p>
          <w:p w:rsidR="0020608A" w:rsidRPr="006B5F06" w:rsidRDefault="0020608A" w:rsidP="00F91EFD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09.03.18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20608A" w:rsidRPr="006B5F06" w:rsidRDefault="0020608A" w:rsidP="00F91EFD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20608A" w:rsidRPr="006B5F06" w:rsidRDefault="0020608A" w:rsidP="00F91EFD">
            <w:pPr>
              <w:jc w:val="center"/>
              <w:rPr>
                <w:sz w:val="28"/>
                <w:szCs w:val="28"/>
              </w:rPr>
            </w:pPr>
          </w:p>
          <w:p w:rsidR="0020608A" w:rsidRDefault="0020608A" w:rsidP="00F91EFD">
            <w:pPr>
              <w:jc w:val="center"/>
              <w:rPr>
                <w:sz w:val="28"/>
                <w:szCs w:val="28"/>
              </w:rPr>
            </w:pPr>
          </w:p>
          <w:p w:rsidR="0020608A" w:rsidRDefault="0020608A" w:rsidP="00F91EFD">
            <w:pPr>
              <w:jc w:val="center"/>
              <w:rPr>
                <w:sz w:val="28"/>
                <w:szCs w:val="28"/>
              </w:rPr>
            </w:pPr>
          </w:p>
          <w:p w:rsidR="0020608A" w:rsidRDefault="0020608A" w:rsidP="00F91EFD">
            <w:pPr>
              <w:jc w:val="center"/>
              <w:rPr>
                <w:sz w:val="28"/>
                <w:szCs w:val="28"/>
              </w:rPr>
            </w:pPr>
          </w:p>
          <w:p w:rsidR="0020608A" w:rsidRPr="006B5F06" w:rsidRDefault="0020608A" w:rsidP="00F91EFD">
            <w:pPr>
              <w:jc w:val="center"/>
              <w:rPr>
                <w:sz w:val="28"/>
                <w:szCs w:val="28"/>
              </w:rPr>
            </w:pPr>
          </w:p>
          <w:p w:rsidR="0020608A" w:rsidRPr="006B5F06" w:rsidRDefault="0020608A" w:rsidP="00F91EF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20608A" w:rsidRDefault="0020608A" w:rsidP="00F91EFD">
            <w:pPr>
              <w:jc w:val="center"/>
              <w:rPr>
                <w:sz w:val="32"/>
                <w:szCs w:val="32"/>
              </w:rPr>
            </w:pPr>
          </w:p>
          <w:p w:rsidR="0020608A" w:rsidRPr="000C2798" w:rsidRDefault="0020608A" w:rsidP="00F91EFD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20608A" w:rsidRPr="00F56F9B" w:rsidRDefault="0020608A" w:rsidP="00F91EFD">
            <w:pPr>
              <w:pStyle w:val="Brdtekst2"/>
              <w:rPr>
                <w:sz w:val="36"/>
                <w:szCs w:val="36"/>
                <w:lang w:val="nb-NO"/>
              </w:rPr>
            </w:pPr>
          </w:p>
          <w:p w:rsidR="0020608A" w:rsidRPr="00BE7B51" w:rsidRDefault="0020608A" w:rsidP="00F91EFD">
            <w:pPr>
              <w:pStyle w:val="Brdtekst2"/>
              <w:rPr>
                <w:b/>
              </w:rPr>
            </w:pPr>
            <w:r w:rsidRPr="00BE7B51">
              <w:rPr>
                <w:b/>
              </w:rPr>
              <w:t>Ny</w:t>
            </w:r>
            <w:r w:rsidRPr="00BE7B51">
              <w:rPr>
                <w:b/>
              </w:rPr>
              <w:t xml:space="preserve"> spesialistutdanning for leger</w:t>
            </w:r>
          </w:p>
          <w:p w:rsidR="0020608A" w:rsidRDefault="0020608A" w:rsidP="00F91EFD">
            <w:pPr>
              <w:pStyle w:val="Brdtekst2"/>
            </w:pPr>
          </w:p>
          <w:p w:rsidR="00BE7B51" w:rsidRDefault="0020608A" w:rsidP="00F91EFD">
            <w:pPr>
              <w:pStyle w:val="Brdtekst2"/>
            </w:pPr>
            <w:r>
              <w:t xml:space="preserve">v/ </w:t>
            </w:r>
            <w:r w:rsidRPr="00BE7B51">
              <w:rPr>
                <w:b/>
              </w:rPr>
              <w:t>Rune Larsen</w:t>
            </w:r>
            <w:r>
              <w:t>,</w:t>
            </w:r>
            <w:r w:rsidR="00BE7B51">
              <w:t xml:space="preserve"> </w:t>
            </w:r>
          </w:p>
          <w:p w:rsidR="00BE7B51" w:rsidRDefault="0020608A" w:rsidP="00F91EFD">
            <w:pPr>
              <w:pStyle w:val="Brdtekst2"/>
            </w:pPr>
            <w:r>
              <w:t>lokal representant</w:t>
            </w:r>
            <w:r w:rsidR="00BE7B51">
              <w:t xml:space="preserve">, </w:t>
            </w:r>
          </w:p>
          <w:p w:rsidR="00BE7B51" w:rsidRDefault="00BE7B51" w:rsidP="00F91EFD">
            <w:pPr>
              <w:pStyle w:val="Brdtekst2"/>
            </w:pPr>
            <w:r>
              <w:t xml:space="preserve">Regionalt utdanningssenter </w:t>
            </w:r>
          </w:p>
          <w:p w:rsidR="00BE7B51" w:rsidRDefault="00BE7B51" w:rsidP="00F91EFD">
            <w:pPr>
              <w:pStyle w:val="Brdtekst2"/>
            </w:pPr>
            <w:r>
              <w:t xml:space="preserve">for leger i </w:t>
            </w:r>
            <w:proofErr w:type="spellStart"/>
            <w:r>
              <w:t>spesialisering</w:t>
            </w:r>
            <w:proofErr w:type="spellEnd"/>
          </w:p>
          <w:p w:rsidR="00BE7B51" w:rsidRDefault="00BE7B51" w:rsidP="00F91EFD">
            <w:pPr>
              <w:pStyle w:val="Brdtekst2"/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0608A" w:rsidRPr="006B5F06" w:rsidRDefault="0020608A" w:rsidP="00F91EFD">
            <w:pPr>
              <w:pStyle w:val="Brdtekst2"/>
              <w:rPr>
                <w:sz w:val="28"/>
                <w:szCs w:val="28"/>
              </w:rPr>
            </w:pPr>
          </w:p>
          <w:p w:rsidR="0020608A" w:rsidRDefault="0020608A" w:rsidP="00F91EF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20608A" w:rsidRPr="006B5F06" w:rsidRDefault="0020608A" w:rsidP="00F91EF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20608A" w:rsidRPr="006B5F06" w:rsidRDefault="0020608A" w:rsidP="00F91EFD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20608A" w:rsidRPr="006B5F06" w:rsidRDefault="0020608A" w:rsidP="00F91EFD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20608A" w:rsidRPr="006B5F06" w:rsidRDefault="0020608A" w:rsidP="00F91EFD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41FF"/>
    <w:multiLevelType w:val="hybridMultilevel"/>
    <w:tmpl w:val="B342A346"/>
    <w:lvl w:ilvl="0" w:tplc="5C06E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8A"/>
    <w:rsid w:val="0020608A"/>
    <w:rsid w:val="00576094"/>
    <w:rsid w:val="00AA2555"/>
    <w:rsid w:val="00BE7B51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8A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0608A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608A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0608A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0608A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08A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0608A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0608A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0608A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0608A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8DF5FFF9</Template>
  <TotalTime>13</TotalTime>
  <Pages>1</Pages>
  <Words>35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2018-03-07T07:55:00Z</dcterms:created>
  <dcterms:modified xsi:type="dcterms:W3CDTF">2018-03-07T08:10:00Z</dcterms:modified>
</cp:coreProperties>
</file>