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60" w:type="dxa"/>
        <w:tblInd w:w="6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60"/>
      </w:tblGrid>
      <w:tr w:rsidR="00331226" w:rsidRPr="006B5F06" w:rsidTr="004156FF">
        <w:trPr>
          <w:trHeight w:val="12453"/>
        </w:trPr>
        <w:tc>
          <w:tcPr>
            <w:tcW w:w="7560" w:type="dxa"/>
            <w:shd w:val="pct5" w:color="000000" w:fill="auto"/>
          </w:tcPr>
          <w:p w:rsidR="00331226" w:rsidRPr="006B5F06" w:rsidRDefault="00331226" w:rsidP="004156FF">
            <w:pPr>
              <w:pStyle w:val="Overskrift1"/>
              <w:rPr>
                <w:sz w:val="39"/>
              </w:rPr>
            </w:pPr>
          </w:p>
          <w:p w:rsidR="00331226" w:rsidRPr="006B5F06" w:rsidRDefault="00331226" w:rsidP="004156FF">
            <w:pPr>
              <w:pStyle w:val="Overskrift1"/>
              <w:rPr>
                <w:szCs w:val="36"/>
              </w:rPr>
            </w:pPr>
            <w:r w:rsidRPr="006B5F06">
              <w:rPr>
                <w:szCs w:val="36"/>
              </w:rPr>
              <w:t>FREDAGSMØTE</w:t>
            </w:r>
          </w:p>
          <w:p w:rsidR="00331226" w:rsidRPr="006B5F06" w:rsidRDefault="00331226" w:rsidP="004156FF">
            <w:pPr>
              <w:rPr>
                <w:sz w:val="28"/>
                <w:szCs w:val="28"/>
              </w:rPr>
            </w:pPr>
          </w:p>
          <w:p w:rsidR="00331226" w:rsidRPr="006B5F06" w:rsidRDefault="00331226" w:rsidP="004156FF">
            <w:pPr>
              <w:jc w:val="center"/>
              <w:rPr>
                <w:sz w:val="28"/>
                <w:szCs w:val="28"/>
              </w:rPr>
            </w:pPr>
          </w:p>
          <w:p w:rsidR="00331226" w:rsidRPr="006B5F06" w:rsidRDefault="00331226" w:rsidP="004156FF">
            <w:pPr>
              <w:jc w:val="center"/>
              <w:rPr>
                <w:sz w:val="36"/>
                <w:szCs w:val="36"/>
              </w:rPr>
            </w:pPr>
            <w:r w:rsidRPr="006B5F06">
              <w:rPr>
                <w:sz w:val="36"/>
                <w:szCs w:val="36"/>
              </w:rPr>
              <w:t xml:space="preserve">Fredag </w:t>
            </w:r>
            <w:r>
              <w:rPr>
                <w:sz w:val="36"/>
                <w:szCs w:val="36"/>
              </w:rPr>
              <w:t>16.</w:t>
            </w:r>
            <w:r>
              <w:rPr>
                <w:sz w:val="36"/>
                <w:szCs w:val="36"/>
              </w:rPr>
              <w:t>02.18</w:t>
            </w:r>
            <w:r w:rsidRPr="006B5F06">
              <w:rPr>
                <w:sz w:val="36"/>
                <w:szCs w:val="36"/>
              </w:rPr>
              <w:t>, kl. 08.00-08.45</w:t>
            </w:r>
          </w:p>
          <w:p w:rsidR="00331226" w:rsidRPr="006B5F06" w:rsidRDefault="00331226" w:rsidP="004156FF">
            <w:pPr>
              <w:jc w:val="center"/>
              <w:rPr>
                <w:sz w:val="36"/>
                <w:szCs w:val="36"/>
              </w:rPr>
            </w:pPr>
            <w:r w:rsidRPr="006B5F06">
              <w:rPr>
                <w:sz w:val="36"/>
                <w:szCs w:val="36"/>
              </w:rPr>
              <w:t>i auditoriet - FSS</w:t>
            </w:r>
          </w:p>
          <w:p w:rsidR="00331226" w:rsidRPr="006B5F06" w:rsidRDefault="00331226" w:rsidP="004156FF">
            <w:pPr>
              <w:jc w:val="center"/>
              <w:rPr>
                <w:sz w:val="28"/>
                <w:szCs w:val="28"/>
              </w:rPr>
            </w:pPr>
          </w:p>
          <w:p w:rsidR="00331226" w:rsidRDefault="00331226" w:rsidP="004156FF">
            <w:pPr>
              <w:jc w:val="center"/>
              <w:rPr>
                <w:sz w:val="28"/>
                <w:szCs w:val="28"/>
              </w:rPr>
            </w:pPr>
          </w:p>
          <w:p w:rsidR="00331226" w:rsidRDefault="00331226" w:rsidP="004156FF">
            <w:pPr>
              <w:jc w:val="center"/>
              <w:rPr>
                <w:sz w:val="28"/>
                <w:szCs w:val="28"/>
              </w:rPr>
            </w:pPr>
          </w:p>
          <w:p w:rsidR="00331226" w:rsidRDefault="00331226" w:rsidP="004156FF">
            <w:pPr>
              <w:jc w:val="center"/>
              <w:rPr>
                <w:sz w:val="28"/>
                <w:szCs w:val="28"/>
              </w:rPr>
            </w:pPr>
          </w:p>
          <w:p w:rsidR="00331226" w:rsidRDefault="00331226" w:rsidP="004156FF">
            <w:pPr>
              <w:jc w:val="center"/>
              <w:rPr>
                <w:sz w:val="28"/>
                <w:szCs w:val="28"/>
              </w:rPr>
            </w:pPr>
          </w:p>
          <w:p w:rsidR="00331226" w:rsidRDefault="00331226" w:rsidP="004156FF">
            <w:pPr>
              <w:jc w:val="center"/>
              <w:rPr>
                <w:sz w:val="28"/>
                <w:szCs w:val="28"/>
              </w:rPr>
            </w:pPr>
          </w:p>
          <w:p w:rsidR="00331226" w:rsidRPr="006B5F06" w:rsidRDefault="00331226" w:rsidP="004156FF">
            <w:pPr>
              <w:jc w:val="center"/>
              <w:rPr>
                <w:sz w:val="28"/>
                <w:szCs w:val="28"/>
              </w:rPr>
            </w:pPr>
          </w:p>
          <w:p w:rsidR="00331226" w:rsidRPr="006B5F06" w:rsidRDefault="00331226" w:rsidP="004156FF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6B5F06">
              <w:rPr>
                <w:b/>
                <w:i/>
                <w:sz w:val="32"/>
                <w:szCs w:val="32"/>
                <w:u w:val="single"/>
              </w:rPr>
              <w:t>Tema/forelesar:</w:t>
            </w:r>
          </w:p>
          <w:p w:rsidR="00331226" w:rsidRDefault="00331226" w:rsidP="004156FF">
            <w:pPr>
              <w:jc w:val="center"/>
              <w:rPr>
                <w:sz w:val="32"/>
                <w:szCs w:val="32"/>
              </w:rPr>
            </w:pPr>
          </w:p>
          <w:p w:rsidR="00331226" w:rsidRPr="000C2798" w:rsidRDefault="00331226" w:rsidP="004156FF">
            <w:pPr>
              <w:pStyle w:val="Brdtekst2"/>
              <w:jc w:val="left"/>
              <w:rPr>
                <w:sz w:val="28"/>
                <w:szCs w:val="28"/>
                <w:lang w:val="nb-NO"/>
              </w:rPr>
            </w:pPr>
          </w:p>
          <w:p w:rsidR="00331226" w:rsidRPr="00F56F9B" w:rsidRDefault="00331226" w:rsidP="004156FF">
            <w:pPr>
              <w:pStyle w:val="Brdtekst2"/>
              <w:rPr>
                <w:sz w:val="36"/>
                <w:szCs w:val="36"/>
                <w:lang w:val="nb-NO"/>
              </w:rPr>
            </w:pPr>
          </w:p>
          <w:p w:rsidR="00331226" w:rsidRDefault="00331226" w:rsidP="00331226">
            <w:pPr>
              <w:pStyle w:val="Brdtekst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KONTAKTLEGEORDNINGA</w:t>
            </w:r>
          </w:p>
          <w:p w:rsidR="00331226" w:rsidRDefault="00331226" w:rsidP="00331226">
            <w:pPr>
              <w:pStyle w:val="Brdtekst2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bookmarkStart w:id="0" w:name="_GoBack"/>
            <w:bookmarkEnd w:id="0"/>
            <w:r>
              <w:rPr>
                <w:sz w:val="28"/>
                <w:szCs w:val="28"/>
              </w:rPr>
              <w:t>urdering, tildeling og registrering</w:t>
            </w:r>
          </w:p>
          <w:p w:rsidR="00331226" w:rsidRDefault="00331226" w:rsidP="00331226">
            <w:pPr>
              <w:pStyle w:val="Brdtekst2"/>
              <w:ind w:left="720"/>
              <w:rPr>
                <w:sz w:val="28"/>
                <w:szCs w:val="28"/>
              </w:rPr>
            </w:pPr>
          </w:p>
          <w:p w:rsidR="00331226" w:rsidRDefault="00331226" w:rsidP="00331226">
            <w:pPr>
              <w:pStyle w:val="Brdtekst2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v/ rådgjevar Maria Ljungløf og</w:t>
            </w:r>
          </w:p>
          <w:p w:rsidR="00331226" w:rsidRDefault="00331226" w:rsidP="00331226">
            <w:pPr>
              <w:pStyle w:val="Brdtekst2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fagdirektør Kristine B. Longfellow</w:t>
            </w:r>
          </w:p>
          <w:p w:rsidR="00331226" w:rsidRDefault="00331226" w:rsidP="00331226">
            <w:pPr>
              <w:pStyle w:val="Brdtekst2"/>
              <w:rPr>
                <w:sz w:val="28"/>
                <w:szCs w:val="28"/>
              </w:rPr>
            </w:pPr>
          </w:p>
          <w:p w:rsidR="00331226" w:rsidRDefault="00331226" w:rsidP="004156FF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331226" w:rsidRDefault="00331226" w:rsidP="004156FF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331226" w:rsidRDefault="00331226" w:rsidP="004156FF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331226" w:rsidRDefault="00331226" w:rsidP="004156FF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331226" w:rsidRDefault="00331226" w:rsidP="004156FF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331226" w:rsidRDefault="00331226" w:rsidP="004156FF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331226" w:rsidRDefault="00331226" w:rsidP="004156FF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331226" w:rsidRDefault="00331226" w:rsidP="004156FF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331226" w:rsidRDefault="00331226" w:rsidP="004156FF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331226" w:rsidRPr="006B5F06" w:rsidRDefault="00331226" w:rsidP="004156FF">
            <w:pPr>
              <w:pStyle w:val="Brdtekst2"/>
              <w:rPr>
                <w:sz w:val="28"/>
                <w:szCs w:val="28"/>
              </w:rPr>
            </w:pPr>
          </w:p>
          <w:p w:rsidR="00331226" w:rsidRDefault="00331226" w:rsidP="004156FF">
            <w:pPr>
              <w:pStyle w:val="Brdtekst2"/>
              <w:jc w:val="left"/>
              <w:rPr>
                <w:sz w:val="20"/>
              </w:rPr>
            </w:pPr>
            <w:r>
              <w:rPr>
                <w:sz w:val="20"/>
              </w:rPr>
              <w:t>Kristine Brix Longfellow</w:t>
            </w:r>
          </w:p>
          <w:p w:rsidR="00331226" w:rsidRPr="006B5F06" w:rsidRDefault="00331226" w:rsidP="004156FF">
            <w:pPr>
              <w:pStyle w:val="Brdtekst2"/>
              <w:jc w:val="left"/>
              <w:rPr>
                <w:sz w:val="20"/>
              </w:rPr>
            </w:pPr>
            <w:r>
              <w:rPr>
                <w:sz w:val="20"/>
              </w:rPr>
              <w:t>Fagdirektør</w:t>
            </w:r>
          </w:p>
          <w:p w:rsidR="00331226" w:rsidRPr="006B5F06" w:rsidRDefault="00331226" w:rsidP="004156FF">
            <w:pPr>
              <w:pStyle w:val="Brdtekst2"/>
              <w:rPr>
                <w:sz w:val="20"/>
              </w:rPr>
            </w:pPr>
            <w:r w:rsidRPr="006B5F06">
              <w:rPr>
                <w:sz w:val="20"/>
              </w:rPr>
              <w:t xml:space="preserve">                                                                    Kari-Anne Sunde</w:t>
            </w:r>
          </w:p>
          <w:p w:rsidR="00331226" w:rsidRPr="006B5F06" w:rsidRDefault="00331226" w:rsidP="004156FF">
            <w:pPr>
              <w:pStyle w:val="Brdtekst2"/>
              <w:rPr>
                <w:sz w:val="20"/>
              </w:rPr>
            </w:pPr>
            <w:r w:rsidRPr="006B5F06">
              <w:rPr>
                <w:sz w:val="20"/>
              </w:rPr>
              <w:t xml:space="preserve">                                                                     </w:t>
            </w:r>
            <w:r>
              <w:rPr>
                <w:sz w:val="20"/>
              </w:rPr>
              <w:t>Seksjon kompetanse og utdanning</w:t>
            </w:r>
          </w:p>
          <w:p w:rsidR="00331226" w:rsidRPr="006B5F06" w:rsidRDefault="00331226" w:rsidP="004156FF">
            <w:pPr>
              <w:pStyle w:val="Brdtekst2"/>
              <w:rPr>
                <w:sz w:val="23"/>
              </w:rPr>
            </w:pPr>
          </w:p>
        </w:tc>
      </w:tr>
    </w:tbl>
    <w:p w:rsidR="00AA2555" w:rsidRDefault="00AA2555"/>
    <w:sectPr w:rsidR="00AA2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641FF"/>
    <w:multiLevelType w:val="hybridMultilevel"/>
    <w:tmpl w:val="B342A346"/>
    <w:lvl w:ilvl="0" w:tplc="5C06ED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226"/>
    <w:rsid w:val="00331226"/>
    <w:rsid w:val="00576094"/>
    <w:rsid w:val="00AA2555"/>
    <w:rsid w:val="00D4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1226"/>
    <w:rPr>
      <w:sz w:val="24"/>
      <w:lang w:val="nn-NO"/>
    </w:rPr>
  </w:style>
  <w:style w:type="paragraph" w:styleId="Overskrift1">
    <w:name w:val="heading 1"/>
    <w:basedOn w:val="Normal"/>
    <w:next w:val="Normal"/>
    <w:link w:val="Overskrift1Tegn"/>
    <w:qFormat/>
    <w:rsid w:val="00331226"/>
    <w:pPr>
      <w:keepNext/>
      <w:jc w:val="center"/>
      <w:outlineLvl w:val="0"/>
    </w:pPr>
    <w:rPr>
      <w:b/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331226"/>
    <w:rPr>
      <w:b/>
      <w:sz w:val="36"/>
      <w:lang w:val="nn-NO"/>
    </w:rPr>
  </w:style>
  <w:style w:type="paragraph" w:styleId="Brdtekst2">
    <w:name w:val="Body Text 2"/>
    <w:basedOn w:val="Normal"/>
    <w:link w:val="Brdtekst2Tegn"/>
    <w:rsid w:val="00331226"/>
    <w:pPr>
      <w:jc w:val="center"/>
    </w:pPr>
    <w:rPr>
      <w:sz w:val="32"/>
    </w:rPr>
  </w:style>
  <w:style w:type="character" w:customStyle="1" w:styleId="Brdtekst2Tegn">
    <w:name w:val="Brødtekst 2 Tegn"/>
    <w:basedOn w:val="Standardskriftforavsnitt"/>
    <w:link w:val="Brdtekst2"/>
    <w:rsid w:val="00331226"/>
    <w:rPr>
      <w:sz w:val="32"/>
      <w:lang w:val="nn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1226"/>
    <w:rPr>
      <w:sz w:val="24"/>
      <w:lang w:val="nn-NO"/>
    </w:rPr>
  </w:style>
  <w:style w:type="paragraph" w:styleId="Overskrift1">
    <w:name w:val="heading 1"/>
    <w:basedOn w:val="Normal"/>
    <w:next w:val="Normal"/>
    <w:link w:val="Overskrift1Tegn"/>
    <w:qFormat/>
    <w:rsid w:val="00331226"/>
    <w:pPr>
      <w:keepNext/>
      <w:jc w:val="center"/>
      <w:outlineLvl w:val="0"/>
    </w:pPr>
    <w:rPr>
      <w:b/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331226"/>
    <w:rPr>
      <w:b/>
      <w:sz w:val="36"/>
      <w:lang w:val="nn-NO"/>
    </w:rPr>
  </w:style>
  <w:style w:type="paragraph" w:styleId="Brdtekst2">
    <w:name w:val="Body Text 2"/>
    <w:basedOn w:val="Normal"/>
    <w:link w:val="Brdtekst2Tegn"/>
    <w:rsid w:val="00331226"/>
    <w:pPr>
      <w:jc w:val="center"/>
    </w:pPr>
    <w:rPr>
      <w:sz w:val="32"/>
    </w:rPr>
  </w:style>
  <w:style w:type="character" w:customStyle="1" w:styleId="Brdtekst2Tegn">
    <w:name w:val="Brødtekst 2 Tegn"/>
    <w:basedOn w:val="Standardskriftforavsnitt"/>
    <w:link w:val="Brdtekst2"/>
    <w:rsid w:val="00331226"/>
    <w:rPr>
      <w:sz w:val="32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14F943C3</Template>
  <TotalTime>3</TotalTime>
  <Pages>1</Pages>
  <Words>35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Anne Sunde</dc:creator>
  <cp:lastModifiedBy>Kari Anne Sunde</cp:lastModifiedBy>
  <cp:revision>1</cp:revision>
  <dcterms:created xsi:type="dcterms:W3CDTF">2018-02-13T09:02:00Z</dcterms:created>
  <dcterms:modified xsi:type="dcterms:W3CDTF">2018-02-13T09:06:00Z</dcterms:modified>
</cp:coreProperties>
</file>