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6505F9" w:rsidRPr="006B5F06" w:rsidTr="000A47EB">
        <w:trPr>
          <w:trHeight w:val="12453"/>
        </w:trPr>
        <w:tc>
          <w:tcPr>
            <w:tcW w:w="7560" w:type="dxa"/>
            <w:shd w:val="pct5" w:color="000000" w:fill="auto"/>
          </w:tcPr>
          <w:p w:rsidR="006505F9" w:rsidRPr="006B5F06" w:rsidRDefault="006505F9" w:rsidP="000A47EB">
            <w:pPr>
              <w:pStyle w:val="Overskrift1"/>
              <w:rPr>
                <w:sz w:val="39"/>
              </w:rPr>
            </w:pPr>
          </w:p>
          <w:p w:rsidR="006505F9" w:rsidRPr="006B5F06" w:rsidRDefault="006505F9" w:rsidP="000A47EB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6505F9" w:rsidRPr="006B5F06" w:rsidRDefault="006505F9" w:rsidP="000A47EB">
            <w:pPr>
              <w:rPr>
                <w:sz w:val="28"/>
                <w:szCs w:val="28"/>
              </w:rPr>
            </w:pPr>
          </w:p>
          <w:p w:rsidR="006505F9" w:rsidRPr="006B5F06" w:rsidRDefault="006505F9" w:rsidP="000A47EB">
            <w:pPr>
              <w:jc w:val="center"/>
              <w:rPr>
                <w:sz w:val="28"/>
                <w:szCs w:val="28"/>
              </w:rPr>
            </w:pPr>
          </w:p>
          <w:p w:rsidR="006505F9" w:rsidRPr="006B5F06" w:rsidRDefault="006505F9" w:rsidP="000A47EB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.02.18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6505F9" w:rsidRPr="006B5F06" w:rsidRDefault="006505F9" w:rsidP="000A47EB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6505F9" w:rsidRPr="006B5F06" w:rsidRDefault="006505F9" w:rsidP="000A47EB">
            <w:pPr>
              <w:jc w:val="center"/>
              <w:rPr>
                <w:sz w:val="28"/>
                <w:szCs w:val="28"/>
              </w:rPr>
            </w:pPr>
          </w:p>
          <w:p w:rsidR="006505F9" w:rsidRDefault="006505F9" w:rsidP="000A47EB">
            <w:pPr>
              <w:jc w:val="center"/>
              <w:rPr>
                <w:sz w:val="28"/>
                <w:szCs w:val="28"/>
              </w:rPr>
            </w:pPr>
          </w:p>
          <w:p w:rsidR="006505F9" w:rsidRDefault="006505F9" w:rsidP="000A47EB">
            <w:pPr>
              <w:jc w:val="center"/>
              <w:rPr>
                <w:sz w:val="28"/>
                <w:szCs w:val="28"/>
              </w:rPr>
            </w:pPr>
          </w:p>
          <w:p w:rsidR="006505F9" w:rsidRPr="006B5F06" w:rsidRDefault="006505F9" w:rsidP="000A47EB">
            <w:pPr>
              <w:jc w:val="center"/>
              <w:rPr>
                <w:sz w:val="28"/>
                <w:szCs w:val="28"/>
              </w:rPr>
            </w:pPr>
          </w:p>
          <w:p w:rsidR="006505F9" w:rsidRPr="006B5F06" w:rsidRDefault="006505F9" w:rsidP="000A47E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6505F9" w:rsidRPr="006B5F06" w:rsidRDefault="006505F9" w:rsidP="000A47EB">
            <w:pPr>
              <w:jc w:val="center"/>
              <w:rPr>
                <w:sz w:val="32"/>
                <w:szCs w:val="32"/>
              </w:rPr>
            </w:pPr>
          </w:p>
          <w:p w:rsidR="006505F9" w:rsidRPr="006B5F06" w:rsidRDefault="006505F9" w:rsidP="000A47EB">
            <w:pPr>
              <w:jc w:val="center"/>
              <w:rPr>
                <w:sz w:val="32"/>
                <w:szCs w:val="32"/>
              </w:rPr>
            </w:pPr>
          </w:p>
          <w:p w:rsidR="006505F9" w:rsidRPr="00B07CD2" w:rsidRDefault="006505F9" w:rsidP="000A47E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Revmatologisk</w:t>
            </w:r>
            <w:proofErr w:type="spellEnd"/>
            <w:r>
              <w:rPr>
                <w:sz w:val="36"/>
                <w:szCs w:val="36"/>
              </w:rPr>
              <w:t xml:space="preserve"> avdeling</w:t>
            </w:r>
          </w:p>
          <w:p w:rsidR="006505F9" w:rsidRDefault="006505F9" w:rsidP="000A47EB">
            <w:pPr>
              <w:jc w:val="center"/>
              <w:rPr>
                <w:sz w:val="32"/>
                <w:szCs w:val="32"/>
              </w:rPr>
            </w:pPr>
          </w:p>
          <w:p w:rsidR="006505F9" w:rsidRDefault="006505F9" w:rsidP="000A47EB">
            <w:pPr>
              <w:jc w:val="center"/>
              <w:rPr>
                <w:sz w:val="32"/>
                <w:szCs w:val="32"/>
              </w:rPr>
            </w:pPr>
          </w:p>
          <w:p w:rsidR="006505F9" w:rsidRDefault="006505F9" w:rsidP="000A47EB">
            <w:pPr>
              <w:jc w:val="center"/>
              <w:rPr>
                <w:sz w:val="32"/>
                <w:szCs w:val="32"/>
              </w:rPr>
            </w:pPr>
          </w:p>
          <w:p w:rsidR="006505F9" w:rsidRPr="006B5F06" w:rsidRDefault="006505F9" w:rsidP="000A47E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6505F9" w:rsidRDefault="006505F9" w:rsidP="000A47EB">
            <w:pPr>
              <w:jc w:val="center"/>
              <w:rPr>
                <w:sz w:val="32"/>
                <w:szCs w:val="32"/>
              </w:rPr>
            </w:pPr>
          </w:p>
          <w:p w:rsidR="006505F9" w:rsidRPr="000C2798" w:rsidRDefault="006505F9" w:rsidP="000A47EB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6505F9" w:rsidRPr="006505F9" w:rsidRDefault="006505F9" w:rsidP="006505F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505F9">
              <w:rPr>
                <w:b/>
                <w:sz w:val="36"/>
                <w:szCs w:val="36"/>
              </w:rPr>
              <w:t>Myositter</w:t>
            </w:r>
            <w:proofErr w:type="spellEnd"/>
            <w:r w:rsidRPr="006505F9">
              <w:rPr>
                <w:b/>
                <w:sz w:val="36"/>
                <w:szCs w:val="36"/>
              </w:rPr>
              <w:t xml:space="preserve">: </w:t>
            </w:r>
          </w:p>
          <w:p w:rsidR="006505F9" w:rsidRDefault="006505F9" w:rsidP="006505F9">
            <w:pPr>
              <w:jc w:val="center"/>
              <w:rPr>
                <w:sz w:val="36"/>
                <w:szCs w:val="36"/>
              </w:rPr>
            </w:pPr>
            <w:proofErr w:type="spellStart"/>
            <w:r w:rsidRPr="006505F9">
              <w:rPr>
                <w:sz w:val="36"/>
                <w:szCs w:val="36"/>
              </w:rPr>
              <w:t>Idi</w:t>
            </w:r>
            <w:r>
              <w:rPr>
                <w:sz w:val="36"/>
                <w:szCs w:val="36"/>
              </w:rPr>
              <w:t>opatisk</w:t>
            </w:r>
            <w:proofErr w:type="spellEnd"/>
            <w:r>
              <w:rPr>
                <w:sz w:val="36"/>
                <w:szCs w:val="36"/>
              </w:rPr>
              <w:t xml:space="preserve"> inflammatorisk </w:t>
            </w:r>
            <w:proofErr w:type="spellStart"/>
            <w:r>
              <w:rPr>
                <w:sz w:val="36"/>
                <w:szCs w:val="36"/>
              </w:rPr>
              <w:t>myopati</w:t>
            </w:r>
            <w:proofErr w:type="spellEnd"/>
          </w:p>
          <w:p w:rsidR="006505F9" w:rsidRPr="006505F9" w:rsidRDefault="006505F9" w:rsidP="006505F9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utredning og behandling</w:t>
            </w:r>
          </w:p>
          <w:p w:rsidR="006505F9" w:rsidRPr="006505F9" w:rsidRDefault="006505F9" w:rsidP="000A47EB">
            <w:pPr>
              <w:pStyle w:val="Brdtekst2"/>
              <w:rPr>
                <w:sz w:val="36"/>
                <w:szCs w:val="36"/>
              </w:rPr>
            </w:pPr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505F9" w:rsidRPr="006505F9" w:rsidRDefault="006505F9" w:rsidP="006505F9">
            <w:pPr>
              <w:pStyle w:val="Brdtekst2"/>
              <w:rPr>
                <w:sz w:val="36"/>
                <w:szCs w:val="36"/>
              </w:rPr>
            </w:pPr>
            <w:r w:rsidRPr="006505F9">
              <w:rPr>
                <w:sz w:val="36"/>
                <w:szCs w:val="36"/>
              </w:rPr>
              <w:t>v/ overlege Anja Myhre</w:t>
            </w:r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505F9" w:rsidRDefault="006505F9" w:rsidP="000A47E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6505F9" w:rsidRPr="006B5F06" w:rsidRDefault="006505F9" w:rsidP="000A47EB">
            <w:pPr>
              <w:pStyle w:val="Brdtekst2"/>
              <w:rPr>
                <w:sz w:val="28"/>
                <w:szCs w:val="28"/>
              </w:rPr>
            </w:pPr>
          </w:p>
          <w:p w:rsidR="006505F9" w:rsidRDefault="006505F9" w:rsidP="000A47E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6505F9" w:rsidRPr="006B5F06" w:rsidRDefault="006505F9" w:rsidP="000A47E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6505F9" w:rsidRPr="006B5F06" w:rsidRDefault="006505F9" w:rsidP="000A47EB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6505F9" w:rsidRPr="006B5F06" w:rsidRDefault="006505F9" w:rsidP="000A47EB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6505F9" w:rsidRPr="006B5F06" w:rsidRDefault="006505F9" w:rsidP="000A47EB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AC2"/>
    <w:multiLevelType w:val="hybridMultilevel"/>
    <w:tmpl w:val="4CA27798"/>
    <w:lvl w:ilvl="0" w:tplc="CF0E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F9"/>
    <w:rsid w:val="00576094"/>
    <w:rsid w:val="006505F9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5F9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6505F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05F9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6505F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6505F9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65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5F9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6505F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05F9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6505F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6505F9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65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D9CF7E1</Template>
  <TotalTime>7</TotalTime>
  <Pages>1</Pages>
  <Words>36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2018-02-05T14:28:00Z</cp:lastPrinted>
  <dcterms:created xsi:type="dcterms:W3CDTF">2018-02-05T14:22:00Z</dcterms:created>
  <dcterms:modified xsi:type="dcterms:W3CDTF">2018-02-05T14:29:00Z</dcterms:modified>
</cp:coreProperties>
</file>