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4F542D" w:rsidRPr="006B5F06" w:rsidTr="00AC5206">
        <w:trPr>
          <w:trHeight w:val="12453"/>
        </w:trPr>
        <w:tc>
          <w:tcPr>
            <w:tcW w:w="7560" w:type="dxa"/>
            <w:shd w:val="pct5" w:color="000000" w:fill="auto"/>
          </w:tcPr>
          <w:p w:rsidR="004F542D" w:rsidRPr="006B5F06" w:rsidRDefault="004F542D" w:rsidP="00AC5206">
            <w:pPr>
              <w:pStyle w:val="Overskrift1"/>
              <w:rPr>
                <w:sz w:val="39"/>
              </w:rPr>
            </w:pPr>
          </w:p>
          <w:p w:rsidR="004F542D" w:rsidRPr="006B5F06" w:rsidRDefault="004F542D" w:rsidP="00AC5206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4F542D" w:rsidRPr="006B5F06" w:rsidRDefault="004F542D" w:rsidP="00AC5206">
            <w:pPr>
              <w:rPr>
                <w:sz w:val="28"/>
                <w:szCs w:val="28"/>
              </w:rPr>
            </w:pPr>
          </w:p>
          <w:p w:rsidR="004F542D" w:rsidRPr="006B5F06" w:rsidRDefault="004F542D" w:rsidP="00AC5206">
            <w:pPr>
              <w:jc w:val="center"/>
              <w:rPr>
                <w:sz w:val="28"/>
                <w:szCs w:val="28"/>
              </w:rPr>
            </w:pPr>
          </w:p>
          <w:p w:rsidR="004F542D" w:rsidRPr="006B5F06" w:rsidRDefault="004F542D" w:rsidP="00AC5206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02.03.</w:t>
            </w:r>
            <w:r>
              <w:rPr>
                <w:sz w:val="36"/>
                <w:szCs w:val="36"/>
              </w:rPr>
              <w:t>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4F542D" w:rsidRPr="006B5F06" w:rsidRDefault="004F542D" w:rsidP="00AC5206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4F542D" w:rsidRPr="006B5F06" w:rsidRDefault="004F542D" w:rsidP="00AC5206">
            <w:pPr>
              <w:jc w:val="center"/>
              <w:rPr>
                <w:sz w:val="28"/>
                <w:szCs w:val="28"/>
              </w:rPr>
            </w:pPr>
          </w:p>
          <w:p w:rsidR="004F542D" w:rsidRDefault="004F542D" w:rsidP="00AC5206">
            <w:pPr>
              <w:jc w:val="center"/>
              <w:rPr>
                <w:sz w:val="28"/>
                <w:szCs w:val="28"/>
              </w:rPr>
            </w:pPr>
          </w:p>
          <w:p w:rsidR="004F542D" w:rsidRPr="006B5F06" w:rsidRDefault="004F542D" w:rsidP="00AC5206">
            <w:pPr>
              <w:jc w:val="center"/>
              <w:rPr>
                <w:sz w:val="28"/>
                <w:szCs w:val="28"/>
              </w:rPr>
            </w:pPr>
          </w:p>
          <w:p w:rsidR="004F542D" w:rsidRDefault="004F542D" w:rsidP="00AC5206">
            <w:pPr>
              <w:jc w:val="center"/>
              <w:rPr>
                <w:sz w:val="28"/>
                <w:szCs w:val="28"/>
              </w:rPr>
            </w:pPr>
          </w:p>
          <w:p w:rsidR="004F542D" w:rsidRPr="006B5F06" w:rsidRDefault="004F542D" w:rsidP="00AC5206">
            <w:pPr>
              <w:jc w:val="center"/>
              <w:rPr>
                <w:sz w:val="28"/>
                <w:szCs w:val="28"/>
              </w:rPr>
            </w:pPr>
          </w:p>
          <w:p w:rsidR="004F542D" w:rsidRPr="006B5F06" w:rsidRDefault="004F542D" w:rsidP="00AC520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4F542D" w:rsidRPr="006B5F06" w:rsidRDefault="004F542D" w:rsidP="00AC5206">
            <w:pPr>
              <w:jc w:val="center"/>
              <w:rPr>
                <w:sz w:val="32"/>
                <w:szCs w:val="32"/>
              </w:rPr>
            </w:pPr>
          </w:p>
          <w:p w:rsidR="004F542D" w:rsidRPr="006B5F06" w:rsidRDefault="004F542D" w:rsidP="00AC5206">
            <w:pPr>
              <w:jc w:val="center"/>
              <w:rPr>
                <w:sz w:val="32"/>
                <w:szCs w:val="32"/>
              </w:rPr>
            </w:pPr>
          </w:p>
          <w:p w:rsidR="004F542D" w:rsidRPr="00B07CD2" w:rsidRDefault="004F542D" w:rsidP="00AC52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Kreftavdeling</w:t>
            </w:r>
          </w:p>
          <w:p w:rsidR="004F542D" w:rsidRDefault="004F542D" w:rsidP="00AC5206">
            <w:pPr>
              <w:jc w:val="center"/>
              <w:rPr>
                <w:sz w:val="32"/>
                <w:szCs w:val="32"/>
              </w:rPr>
            </w:pPr>
          </w:p>
          <w:p w:rsidR="004F542D" w:rsidRDefault="004F542D" w:rsidP="00AC5206">
            <w:pPr>
              <w:jc w:val="center"/>
              <w:rPr>
                <w:sz w:val="32"/>
                <w:szCs w:val="32"/>
              </w:rPr>
            </w:pPr>
          </w:p>
          <w:p w:rsidR="004F542D" w:rsidRPr="006B5F06" w:rsidRDefault="004F542D" w:rsidP="00AC5206">
            <w:pPr>
              <w:jc w:val="center"/>
              <w:rPr>
                <w:sz w:val="32"/>
                <w:szCs w:val="32"/>
              </w:rPr>
            </w:pPr>
          </w:p>
          <w:p w:rsidR="004F542D" w:rsidRPr="006B5F06" w:rsidRDefault="004F542D" w:rsidP="00AC5206">
            <w:pPr>
              <w:jc w:val="center"/>
              <w:rPr>
                <w:sz w:val="32"/>
                <w:szCs w:val="32"/>
              </w:rPr>
            </w:pPr>
          </w:p>
          <w:p w:rsidR="004F542D" w:rsidRPr="006B5F06" w:rsidRDefault="004F542D" w:rsidP="00AC520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4F542D" w:rsidRDefault="004F542D" w:rsidP="00AC5206">
            <w:pPr>
              <w:jc w:val="center"/>
              <w:rPr>
                <w:sz w:val="32"/>
                <w:szCs w:val="32"/>
              </w:rPr>
            </w:pPr>
          </w:p>
          <w:p w:rsidR="004F542D" w:rsidRDefault="004F542D" w:rsidP="00AC5206">
            <w:pPr>
              <w:jc w:val="center"/>
              <w:rPr>
                <w:sz w:val="32"/>
                <w:szCs w:val="32"/>
              </w:rPr>
            </w:pPr>
          </w:p>
          <w:p w:rsidR="004F542D" w:rsidRPr="000C2798" w:rsidRDefault="004F542D" w:rsidP="00AC5206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4F542D" w:rsidRDefault="004F542D" w:rsidP="004F542D">
            <w:pPr>
              <w:jc w:val="center"/>
              <w:rPr>
                <w:sz w:val="36"/>
                <w:szCs w:val="36"/>
              </w:rPr>
            </w:pPr>
            <w:r w:rsidRPr="004F542D">
              <w:rPr>
                <w:sz w:val="36"/>
                <w:szCs w:val="36"/>
              </w:rPr>
              <w:t xml:space="preserve">«Åndeleg og eksistensiell omsorg </w:t>
            </w:r>
          </w:p>
          <w:p w:rsidR="004F542D" w:rsidRPr="004F542D" w:rsidRDefault="004F542D" w:rsidP="004F542D">
            <w:pPr>
              <w:jc w:val="center"/>
              <w:rPr>
                <w:sz w:val="36"/>
                <w:szCs w:val="36"/>
              </w:rPr>
            </w:pPr>
            <w:r w:rsidRPr="004F542D">
              <w:rPr>
                <w:sz w:val="36"/>
                <w:szCs w:val="36"/>
              </w:rPr>
              <w:t>– for viktig til å overlate til presten?»</w:t>
            </w:r>
          </w:p>
          <w:p w:rsidR="004F542D" w:rsidRPr="004F542D" w:rsidRDefault="004F542D" w:rsidP="004F542D">
            <w:pPr>
              <w:jc w:val="center"/>
              <w:rPr>
                <w:sz w:val="36"/>
                <w:szCs w:val="36"/>
              </w:rPr>
            </w:pPr>
          </w:p>
          <w:p w:rsidR="004F542D" w:rsidRPr="004F542D" w:rsidRDefault="004F542D" w:rsidP="004F54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v/ </w:t>
            </w:r>
            <w:r w:rsidRPr="004F542D">
              <w:rPr>
                <w:sz w:val="36"/>
                <w:szCs w:val="36"/>
              </w:rPr>
              <w:t>Helge Sårheim</w:t>
            </w:r>
          </w:p>
          <w:p w:rsidR="004F542D" w:rsidRPr="004F542D" w:rsidRDefault="004F542D" w:rsidP="004F542D">
            <w:pPr>
              <w:pStyle w:val="Brdtekst2"/>
              <w:rPr>
                <w:sz w:val="36"/>
                <w:szCs w:val="36"/>
              </w:rPr>
            </w:pPr>
          </w:p>
          <w:p w:rsidR="004F542D" w:rsidRDefault="004F542D" w:rsidP="00AC5206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F542D" w:rsidRDefault="004F542D" w:rsidP="00AC5206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F542D" w:rsidRDefault="004F542D" w:rsidP="00AC5206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F542D" w:rsidRDefault="004F542D" w:rsidP="00AC5206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F542D" w:rsidRDefault="004F542D" w:rsidP="00AC5206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F542D" w:rsidRDefault="004F542D" w:rsidP="00AC5206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F542D" w:rsidRDefault="004F542D" w:rsidP="00AC5206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F542D" w:rsidRDefault="004F542D" w:rsidP="00AC5206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4F542D" w:rsidRPr="006B5F06" w:rsidRDefault="004F542D" w:rsidP="00AC5206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4F542D" w:rsidRPr="006B5F06" w:rsidRDefault="004F542D" w:rsidP="00AC5206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4F542D" w:rsidRPr="006B5F06" w:rsidRDefault="004F542D" w:rsidP="00FE37D8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  <w:bookmarkStart w:id="0" w:name="_GoBack"/>
            <w:bookmarkEnd w:id="0"/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2D"/>
    <w:rsid w:val="004F542D"/>
    <w:rsid w:val="00576094"/>
    <w:rsid w:val="00AA2555"/>
    <w:rsid w:val="00D41736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42D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4F542D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F542D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4F542D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4F542D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42D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4F542D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F542D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4F542D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4F542D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9B2D6BED</Template>
  <TotalTime>1</TotalTime>
  <Pages>1</Pages>
  <Words>37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2018-02-27T08:35:00Z</cp:lastPrinted>
  <dcterms:created xsi:type="dcterms:W3CDTF">2018-02-27T08:33:00Z</dcterms:created>
  <dcterms:modified xsi:type="dcterms:W3CDTF">2018-02-27T08:35:00Z</dcterms:modified>
</cp:coreProperties>
</file>