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A67531" w:rsidRPr="006B5F06" w:rsidTr="00E62AD0">
        <w:trPr>
          <w:trHeight w:val="12453"/>
        </w:trPr>
        <w:tc>
          <w:tcPr>
            <w:tcW w:w="7560" w:type="dxa"/>
            <w:shd w:val="pct5" w:color="000000" w:fill="auto"/>
          </w:tcPr>
          <w:p w:rsidR="00A67531" w:rsidRPr="006B5F06" w:rsidRDefault="00A67531" w:rsidP="00E62AD0">
            <w:pPr>
              <w:pStyle w:val="Overskrift1"/>
              <w:rPr>
                <w:sz w:val="39"/>
              </w:rPr>
            </w:pPr>
          </w:p>
          <w:p w:rsidR="00A67531" w:rsidRPr="006B5F06" w:rsidRDefault="00A67531" w:rsidP="00E62AD0">
            <w:pPr>
              <w:pStyle w:val="Overskrift1"/>
              <w:rPr>
                <w:szCs w:val="36"/>
              </w:rPr>
            </w:pPr>
            <w:r w:rsidRPr="006B5F06">
              <w:rPr>
                <w:szCs w:val="36"/>
              </w:rPr>
              <w:t>FREDAGSMØTE</w:t>
            </w:r>
          </w:p>
          <w:p w:rsidR="00A67531" w:rsidRPr="006B5F06" w:rsidRDefault="00A67531" w:rsidP="00E62AD0">
            <w:pPr>
              <w:rPr>
                <w:sz w:val="28"/>
                <w:szCs w:val="28"/>
              </w:rPr>
            </w:pPr>
          </w:p>
          <w:p w:rsidR="00A67531" w:rsidRPr="006B5F06" w:rsidRDefault="00A67531" w:rsidP="00E62AD0">
            <w:pPr>
              <w:jc w:val="center"/>
              <w:rPr>
                <w:sz w:val="28"/>
                <w:szCs w:val="28"/>
              </w:rPr>
            </w:pPr>
          </w:p>
          <w:p w:rsidR="00A67531" w:rsidRPr="006B5F06" w:rsidRDefault="00A67531" w:rsidP="00E62AD0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 xml:space="preserve">Fredag </w:t>
            </w:r>
            <w:r>
              <w:rPr>
                <w:sz w:val="36"/>
                <w:szCs w:val="36"/>
              </w:rPr>
              <w:t>26</w:t>
            </w:r>
            <w:bookmarkStart w:id="0" w:name="_GoBack"/>
            <w:bookmarkEnd w:id="0"/>
            <w:r>
              <w:rPr>
                <w:sz w:val="36"/>
                <w:szCs w:val="36"/>
              </w:rPr>
              <w:t>.01.18</w:t>
            </w:r>
            <w:r w:rsidRPr="006B5F06">
              <w:rPr>
                <w:sz w:val="36"/>
                <w:szCs w:val="36"/>
              </w:rPr>
              <w:t>, kl. 08.00-08.45</w:t>
            </w:r>
          </w:p>
          <w:p w:rsidR="00A67531" w:rsidRPr="006B5F06" w:rsidRDefault="00A67531" w:rsidP="00E62AD0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>i auditoriet - FSS</w:t>
            </w:r>
          </w:p>
          <w:p w:rsidR="00A67531" w:rsidRPr="006B5F06" w:rsidRDefault="00A67531" w:rsidP="00E62AD0">
            <w:pPr>
              <w:jc w:val="center"/>
              <w:rPr>
                <w:sz w:val="28"/>
                <w:szCs w:val="28"/>
              </w:rPr>
            </w:pPr>
          </w:p>
          <w:p w:rsidR="00A67531" w:rsidRDefault="00A67531" w:rsidP="00E62AD0">
            <w:pPr>
              <w:jc w:val="center"/>
              <w:rPr>
                <w:sz w:val="28"/>
                <w:szCs w:val="28"/>
              </w:rPr>
            </w:pPr>
          </w:p>
          <w:p w:rsidR="00A67531" w:rsidRPr="006B5F06" w:rsidRDefault="00A67531" w:rsidP="00E62AD0">
            <w:pPr>
              <w:jc w:val="center"/>
              <w:rPr>
                <w:sz w:val="28"/>
                <w:szCs w:val="28"/>
              </w:rPr>
            </w:pPr>
          </w:p>
          <w:p w:rsidR="00A67531" w:rsidRDefault="00A67531" w:rsidP="00E62AD0">
            <w:pPr>
              <w:jc w:val="center"/>
              <w:rPr>
                <w:sz w:val="28"/>
                <w:szCs w:val="28"/>
              </w:rPr>
            </w:pPr>
          </w:p>
          <w:p w:rsidR="00A67531" w:rsidRPr="006B5F06" w:rsidRDefault="00A67531" w:rsidP="00E62AD0">
            <w:pPr>
              <w:jc w:val="center"/>
              <w:rPr>
                <w:sz w:val="28"/>
                <w:szCs w:val="28"/>
              </w:rPr>
            </w:pPr>
          </w:p>
          <w:p w:rsidR="00A67531" w:rsidRPr="006B5F06" w:rsidRDefault="00A67531" w:rsidP="00E62AD0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B5F06">
              <w:rPr>
                <w:b/>
                <w:i/>
                <w:sz w:val="32"/>
                <w:szCs w:val="32"/>
                <w:u w:val="single"/>
              </w:rPr>
              <w:t>Program ved:</w:t>
            </w:r>
          </w:p>
          <w:p w:rsidR="00A67531" w:rsidRPr="006B5F06" w:rsidRDefault="00A67531" w:rsidP="00E62AD0">
            <w:pPr>
              <w:jc w:val="center"/>
              <w:rPr>
                <w:sz w:val="32"/>
                <w:szCs w:val="32"/>
              </w:rPr>
            </w:pPr>
          </w:p>
          <w:p w:rsidR="00A67531" w:rsidRPr="006B5F06" w:rsidRDefault="00A67531" w:rsidP="00E62AD0">
            <w:pPr>
              <w:jc w:val="center"/>
              <w:rPr>
                <w:sz w:val="32"/>
                <w:szCs w:val="32"/>
              </w:rPr>
            </w:pPr>
          </w:p>
          <w:p w:rsidR="00A67531" w:rsidRDefault="00A67531" w:rsidP="00E62A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Laboratoriet for medisinsk </w:t>
            </w:r>
          </w:p>
          <w:p w:rsidR="00A67531" w:rsidRPr="00B07CD2" w:rsidRDefault="00A67531" w:rsidP="00E62A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biokjemi og blodbank (</w:t>
            </w:r>
            <w:proofErr w:type="spellStart"/>
            <w:r>
              <w:rPr>
                <w:sz w:val="36"/>
                <w:szCs w:val="36"/>
              </w:rPr>
              <w:t>LMBB</w:t>
            </w:r>
            <w:proofErr w:type="spellEnd"/>
            <w:r>
              <w:rPr>
                <w:sz w:val="36"/>
                <w:szCs w:val="36"/>
              </w:rPr>
              <w:t>)</w:t>
            </w:r>
          </w:p>
          <w:p w:rsidR="00A67531" w:rsidRDefault="00A67531" w:rsidP="00E62AD0">
            <w:pPr>
              <w:jc w:val="center"/>
              <w:rPr>
                <w:sz w:val="32"/>
                <w:szCs w:val="32"/>
              </w:rPr>
            </w:pPr>
          </w:p>
          <w:p w:rsidR="00A67531" w:rsidRDefault="00A67531" w:rsidP="00E62AD0">
            <w:pPr>
              <w:jc w:val="center"/>
              <w:rPr>
                <w:sz w:val="32"/>
                <w:szCs w:val="32"/>
              </w:rPr>
            </w:pPr>
          </w:p>
          <w:p w:rsidR="00A67531" w:rsidRPr="006B5F06" w:rsidRDefault="00A67531" w:rsidP="00E62AD0">
            <w:pPr>
              <w:jc w:val="center"/>
              <w:rPr>
                <w:sz w:val="32"/>
                <w:szCs w:val="32"/>
              </w:rPr>
            </w:pPr>
          </w:p>
          <w:p w:rsidR="00A67531" w:rsidRPr="006B5F06" w:rsidRDefault="00A67531" w:rsidP="00E62AD0">
            <w:pPr>
              <w:jc w:val="center"/>
              <w:rPr>
                <w:sz w:val="32"/>
                <w:szCs w:val="32"/>
              </w:rPr>
            </w:pPr>
          </w:p>
          <w:p w:rsidR="00A67531" w:rsidRPr="006B5F06" w:rsidRDefault="00A67531" w:rsidP="00E62AD0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B5F06">
              <w:rPr>
                <w:b/>
                <w:i/>
                <w:sz w:val="32"/>
                <w:szCs w:val="32"/>
                <w:u w:val="single"/>
              </w:rPr>
              <w:t>Tema/forelesar:</w:t>
            </w:r>
          </w:p>
          <w:p w:rsidR="00A67531" w:rsidRDefault="00A67531" w:rsidP="00E62AD0">
            <w:pPr>
              <w:jc w:val="center"/>
              <w:rPr>
                <w:sz w:val="32"/>
                <w:szCs w:val="32"/>
              </w:rPr>
            </w:pPr>
          </w:p>
          <w:p w:rsidR="00A67531" w:rsidRDefault="00A67531" w:rsidP="00E62AD0">
            <w:pPr>
              <w:jc w:val="center"/>
              <w:rPr>
                <w:sz w:val="32"/>
                <w:szCs w:val="32"/>
              </w:rPr>
            </w:pPr>
          </w:p>
          <w:p w:rsidR="00A67531" w:rsidRPr="000C2798" w:rsidRDefault="00A67531" w:rsidP="00E62AD0">
            <w:pPr>
              <w:pStyle w:val="Brdtekst2"/>
              <w:jc w:val="left"/>
              <w:rPr>
                <w:sz w:val="28"/>
                <w:szCs w:val="28"/>
                <w:lang w:val="nb-NO"/>
              </w:rPr>
            </w:pPr>
          </w:p>
          <w:p w:rsidR="00A67531" w:rsidRPr="00082F32" w:rsidRDefault="00A67531" w:rsidP="00A67531">
            <w:pPr>
              <w:pStyle w:val="Brdtekst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Vitamin B12</w:t>
            </w:r>
          </w:p>
          <w:p w:rsidR="00A67531" w:rsidRDefault="00A67531" w:rsidP="00E62AD0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A67531" w:rsidRDefault="00A67531" w:rsidP="00E62AD0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A67531" w:rsidRDefault="00A67531" w:rsidP="00E62AD0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A67531" w:rsidRDefault="00A67531" w:rsidP="00E62AD0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A67531" w:rsidRDefault="00A67531" w:rsidP="00E62AD0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A67531" w:rsidRPr="006B5F06" w:rsidRDefault="00A67531" w:rsidP="00E62AD0">
            <w:pPr>
              <w:pStyle w:val="Brdtekst2"/>
              <w:rPr>
                <w:sz w:val="28"/>
                <w:szCs w:val="28"/>
              </w:rPr>
            </w:pPr>
          </w:p>
          <w:p w:rsidR="00A67531" w:rsidRDefault="00A67531" w:rsidP="00E62AD0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Kristine Brix Longfellow</w:t>
            </w:r>
          </w:p>
          <w:p w:rsidR="00A67531" w:rsidRPr="006B5F06" w:rsidRDefault="00A67531" w:rsidP="00E62AD0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Fagdirektør</w:t>
            </w:r>
          </w:p>
          <w:p w:rsidR="00A67531" w:rsidRPr="006B5F06" w:rsidRDefault="00A67531" w:rsidP="00E62AD0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Kari-Anne Sunde</w:t>
            </w:r>
          </w:p>
          <w:p w:rsidR="00A67531" w:rsidRPr="006B5F06" w:rsidRDefault="00A67531" w:rsidP="00E62AD0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 </w:t>
            </w:r>
            <w:r>
              <w:rPr>
                <w:sz w:val="20"/>
              </w:rPr>
              <w:t>Seksjon kompetanse og utdanning</w:t>
            </w:r>
          </w:p>
          <w:p w:rsidR="00A67531" w:rsidRPr="006B5F06" w:rsidRDefault="00A67531" w:rsidP="00E62AD0">
            <w:pPr>
              <w:pStyle w:val="Brdtekst2"/>
              <w:rPr>
                <w:sz w:val="23"/>
              </w:rPr>
            </w:pPr>
          </w:p>
        </w:tc>
      </w:tr>
    </w:tbl>
    <w:p w:rsidR="00AA2555" w:rsidRDefault="00AA2555"/>
    <w:sectPr w:rsidR="00AA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31"/>
    <w:rsid w:val="00576094"/>
    <w:rsid w:val="00A67531"/>
    <w:rsid w:val="00AA2555"/>
    <w:rsid w:val="00D4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531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A67531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67531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A67531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A67531"/>
    <w:rPr>
      <w:sz w:val="32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531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A67531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67531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A67531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A67531"/>
    <w:rPr>
      <w:sz w:val="3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2CF7708F</Template>
  <TotalTime>1</TotalTime>
  <Pages>1</Pages>
  <Words>31</Words>
  <Characters>378</Characters>
  <Application>Microsoft Office Word</Application>
  <DocSecurity>0</DocSecurity>
  <Lines>3</Lines>
  <Paragraphs>1</Paragraphs>
  <ScaleCrop>false</ScaleCrop>
  <Company>Helse Vest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Anne Sunde</dc:creator>
  <cp:lastModifiedBy>Kari Anne Sunde</cp:lastModifiedBy>
  <cp:revision>1</cp:revision>
  <dcterms:created xsi:type="dcterms:W3CDTF">2018-01-15T14:17:00Z</dcterms:created>
  <dcterms:modified xsi:type="dcterms:W3CDTF">2018-01-15T14:18:00Z</dcterms:modified>
</cp:coreProperties>
</file>