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3E42F0" w:rsidRPr="006B5F06" w:rsidTr="00E62AD0">
        <w:trPr>
          <w:trHeight w:val="12453"/>
        </w:trPr>
        <w:tc>
          <w:tcPr>
            <w:tcW w:w="7560" w:type="dxa"/>
            <w:shd w:val="pct5" w:color="000000" w:fill="auto"/>
          </w:tcPr>
          <w:p w:rsidR="003E42F0" w:rsidRPr="006B5F06" w:rsidRDefault="003E42F0" w:rsidP="00E62AD0">
            <w:pPr>
              <w:pStyle w:val="Overskrift1"/>
              <w:rPr>
                <w:sz w:val="39"/>
              </w:rPr>
            </w:pPr>
          </w:p>
          <w:p w:rsidR="003E42F0" w:rsidRPr="006B5F06" w:rsidRDefault="003E42F0" w:rsidP="00E62AD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3E42F0" w:rsidRPr="006B5F06" w:rsidRDefault="003E42F0" w:rsidP="00E62AD0">
            <w:pPr>
              <w:rPr>
                <w:sz w:val="28"/>
                <w:szCs w:val="28"/>
              </w:rPr>
            </w:pPr>
          </w:p>
          <w:p w:rsidR="003E42F0" w:rsidRPr="006B5F06" w:rsidRDefault="003E42F0" w:rsidP="00E62AD0">
            <w:pPr>
              <w:jc w:val="center"/>
              <w:rPr>
                <w:sz w:val="28"/>
                <w:szCs w:val="28"/>
              </w:rPr>
            </w:pPr>
          </w:p>
          <w:p w:rsidR="003E42F0" w:rsidRPr="006B5F06" w:rsidRDefault="003E42F0" w:rsidP="00E62AD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 w:rsidR="0092624F"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</w:rPr>
              <w:t>.01.18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3E42F0" w:rsidRPr="006B5F06" w:rsidRDefault="003E42F0" w:rsidP="00E62AD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3E42F0" w:rsidRPr="006B5F06" w:rsidRDefault="003E42F0" w:rsidP="00E62AD0">
            <w:pPr>
              <w:jc w:val="center"/>
              <w:rPr>
                <w:sz w:val="28"/>
                <w:szCs w:val="28"/>
              </w:rPr>
            </w:pPr>
          </w:p>
          <w:p w:rsidR="003E42F0" w:rsidRDefault="003E42F0" w:rsidP="00E62AD0">
            <w:pPr>
              <w:jc w:val="center"/>
              <w:rPr>
                <w:sz w:val="28"/>
                <w:szCs w:val="28"/>
              </w:rPr>
            </w:pPr>
          </w:p>
          <w:p w:rsidR="003E42F0" w:rsidRPr="006B5F06" w:rsidRDefault="003E42F0" w:rsidP="00E62AD0">
            <w:pPr>
              <w:jc w:val="center"/>
              <w:rPr>
                <w:sz w:val="28"/>
                <w:szCs w:val="28"/>
              </w:rPr>
            </w:pPr>
          </w:p>
          <w:p w:rsidR="003E42F0" w:rsidRDefault="003E42F0" w:rsidP="00E62AD0">
            <w:pPr>
              <w:jc w:val="center"/>
              <w:rPr>
                <w:sz w:val="28"/>
                <w:szCs w:val="28"/>
              </w:rPr>
            </w:pPr>
          </w:p>
          <w:p w:rsidR="003E42F0" w:rsidRPr="006B5F06" w:rsidRDefault="003E42F0" w:rsidP="00E62AD0">
            <w:pPr>
              <w:jc w:val="center"/>
              <w:rPr>
                <w:sz w:val="28"/>
                <w:szCs w:val="28"/>
              </w:rPr>
            </w:pPr>
          </w:p>
          <w:p w:rsidR="003E42F0" w:rsidRPr="006B5F06" w:rsidRDefault="003E42F0" w:rsidP="00E62A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3E42F0" w:rsidRPr="006B5F06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3E42F0" w:rsidRPr="006B5F06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3E42F0" w:rsidRPr="00B07CD2" w:rsidRDefault="003E42F0" w:rsidP="00E62A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Psykisk helsevern</w:t>
            </w:r>
          </w:p>
          <w:p w:rsidR="003E42F0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3E42F0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684ADE" w:rsidRPr="006B5F06" w:rsidRDefault="00684ADE" w:rsidP="00E62AD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3E42F0" w:rsidRPr="006B5F06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3E42F0" w:rsidRPr="006B5F06" w:rsidRDefault="003E42F0" w:rsidP="00E62A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3E42F0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3E42F0" w:rsidRDefault="003E42F0" w:rsidP="00E62AD0">
            <w:pPr>
              <w:jc w:val="center"/>
              <w:rPr>
                <w:sz w:val="32"/>
                <w:szCs w:val="32"/>
              </w:rPr>
            </w:pPr>
          </w:p>
          <w:p w:rsidR="003E42F0" w:rsidRPr="000C2798" w:rsidRDefault="003E42F0" w:rsidP="00E62AD0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3E42F0" w:rsidRPr="00082F32" w:rsidRDefault="003E42F0" w:rsidP="003E42F0">
            <w:pPr>
              <w:pStyle w:val="Brdtekst2"/>
              <w:rPr>
                <w:sz w:val="36"/>
                <w:szCs w:val="36"/>
              </w:rPr>
            </w:pPr>
            <w:r w:rsidRPr="00082F32">
              <w:rPr>
                <w:sz w:val="36"/>
                <w:szCs w:val="36"/>
              </w:rPr>
              <w:t>Ny helsevernlov</w:t>
            </w:r>
          </w:p>
          <w:p w:rsidR="003E42F0" w:rsidRPr="00082F32" w:rsidRDefault="003E42F0" w:rsidP="003E42F0">
            <w:pPr>
              <w:pStyle w:val="Brdtekst2"/>
              <w:rPr>
                <w:sz w:val="36"/>
                <w:szCs w:val="36"/>
              </w:rPr>
            </w:pPr>
          </w:p>
          <w:p w:rsidR="003E42F0" w:rsidRPr="00082F32" w:rsidRDefault="003E42F0" w:rsidP="003E42F0">
            <w:pPr>
              <w:pStyle w:val="Brdtekst2"/>
              <w:rPr>
                <w:sz w:val="36"/>
                <w:szCs w:val="36"/>
              </w:rPr>
            </w:pPr>
            <w:r w:rsidRPr="00082F32">
              <w:rPr>
                <w:sz w:val="36"/>
                <w:szCs w:val="36"/>
              </w:rPr>
              <w:t>v/ overlege Evy-Helen Helleseth</w:t>
            </w:r>
          </w:p>
          <w:p w:rsidR="003E42F0" w:rsidRPr="00082F32" w:rsidRDefault="003E42F0" w:rsidP="00E62AD0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3E42F0" w:rsidRDefault="003E42F0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42F0" w:rsidRDefault="003E42F0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42F0" w:rsidRDefault="003E42F0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42F0" w:rsidRDefault="003E42F0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42F0" w:rsidRDefault="003E42F0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E42F0" w:rsidRPr="006B5F06" w:rsidRDefault="003E42F0" w:rsidP="00E62AD0">
            <w:pPr>
              <w:pStyle w:val="Brdtekst2"/>
              <w:rPr>
                <w:sz w:val="28"/>
                <w:szCs w:val="28"/>
              </w:rPr>
            </w:pPr>
          </w:p>
          <w:p w:rsidR="003E42F0" w:rsidRDefault="003E42F0" w:rsidP="00E62AD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3E42F0" w:rsidRPr="006B5F06" w:rsidRDefault="003E42F0" w:rsidP="00E62AD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3E42F0" w:rsidRPr="006B5F06" w:rsidRDefault="003E42F0" w:rsidP="00E62AD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3E42F0" w:rsidRPr="006B5F06" w:rsidRDefault="003E42F0" w:rsidP="00E62AD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3E42F0" w:rsidRPr="006B5F06" w:rsidRDefault="003E42F0" w:rsidP="00E62AD0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0"/>
    <w:rsid w:val="00082F32"/>
    <w:rsid w:val="003E42F0"/>
    <w:rsid w:val="00576094"/>
    <w:rsid w:val="00684ADE"/>
    <w:rsid w:val="0092624F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2F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E42F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42F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3E42F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3E42F0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2F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E42F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42F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3E42F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3E42F0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2CF7708F</Template>
  <TotalTime>3</TotalTime>
  <Pages>1</Pages>
  <Words>30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4</cp:revision>
  <dcterms:created xsi:type="dcterms:W3CDTF">2018-01-15T14:14:00Z</dcterms:created>
  <dcterms:modified xsi:type="dcterms:W3CDTF">2018-01-15T14:19:00Z</dcterms:modified>
</cp:coreProperties>
</file>