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19709C" w:rsidRPr="006B5F06" w:rsidTr="00F932D0">
        <w:trPr>
          <w:trHeight w:val="12453"/>
        </w:trPr>
        <w:tc>
          <w:tcPr>
            <w:tcW w:w="7560" w:type="dxa"/>
            <w:shd w:val="pct5" w:color="000000" w:fill="auto"/>
          </w:tcPr>
          <w:p w:rsidR="0019709C" w:rsidRPr="006B5F06" w:rsidRDefault="0019709C" w:rsidP="00F932D0">
            <w:pPr>
              <w:pStyle w:val="Overskrift1"/>
              <w:rPr>
                <w:sz w:val="39"/>
              </w:rPr>
            </w:pPr>
          </w:p>
          <w:p w:rsidR="0019709C" w:rsidRPr="006B5F06" w:rsidRDefault="0019709C" w:rsidP="00F932D0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19709C" w:rsidRPr="006B5F06" w:rsidRDefault="0019709C" w:rsidP="00F932D0">
            <w:pPr>
              <w:rPr>
                <w:sz w:val="28"/>
                <w:szCs w:val="28"/>
              </w:rPr>
            </w:pPr>
          </w:p>
          <w:p w:rsidR="0019709C" w:rsidRPr="006B5F06" w:rsidRDefault="0019709C" w:rsidP="00F932D0">
            <w:pPr>
              <w:jc w:val="center"/>
              <w:rPr>
                <w:sz w:val="28"/>
                <w:szCs w:val="28"/>
              </w:rPr>
            </w:pPr>
          </w:p>
          <w:p w:rsidR="0019709C" w:rsidRPr="006B5F06" w:rsidRDefault="0019709C" w:rsidP="00F932D0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12.</w:t>
            </w:r>
            <w:r>
              <w:rPr>
                <w:sz w:val="36"/>
                <w:szCs w:val="36"/>
              </w:rPr>
              <w:t>01.1</w:t>
            </w:r>
            <w:r>
              <w:rPr>
                <w:sz w:val="36"/>
                <w:szCs w:val="36"/>
              </w:rPr>
              <w:t>8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19709C" w:rsidRPr="006B5F06" w:rsidRDefault="0019709C" w:rsidP="00F932D0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19709C" w:rsidRPr="006B5F06" w:rsidRDefault="0019709C" w:rsidP="00F932D0">
            <w:pPr>
              <w:jc w:val="center"/>
              <w:rPr>
                <w:sz w:val="28"/>
                <w:szCs w:val="28"/>
              </w:rPr>
            </w:pPr>
          </w:p>
          <w:p w:rsidR="0019709C" w:rsidRDefault="0019709C" w:rsidP="00F932D0">
            <w:pPr>
              <w:jc w:val="center"/>
              <w:rPr>
                <w:sz w:val="28"/>
                <w:szCs w:val="28"/>
              </w:rPr>
            </w:pPr>
          </w:p>
          <w:p w:rsidR="0019709C" w:rsidRPr="006B5F06" w:rsidRDefault="0019709C" w:rsidP="00F932D0">
            <w:pPr>
              <w:jc w:val="center"/>
              <w:rPr>
                <w:sz w:val="28"/>
                <w:szCs w:val="28"/>
              </w:rPr>
            </w:pPr>
          </w:p>
          <w:p w:rsidR="0019709C" w:rsidRDefault="0019709C" w:rsidP="00F932D0">
            <w:pPr>
              <w:jc w:val="center"/>
              <w:rPr>
                <w:sz w:val="28"/>
                <w:szCs w:val="28"/>
              </w:rPr>
            </w:pPr>
          </w:p>
          <w:p w:rsidR="0019709C" w:rsidRPr="006B5F06" w:rsidRDefault="0019709C" w:rsidP="00F932D0">
            <w:pPr>
              <w:jc w:val="center"/>
              <w:rPr>
                <w:sz w:val="28"/>
                <w:szCs w:val="28"/>
              </w:rPr>
            </w:pPr>
          </w:p>
          <w:p w:rsidR="0019709C" w:rsidRPr="006B5F06" w:rsidRDefault="0019709C" w:rsidP="00F932D0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19709C" w:rsidRPr="006B5F06" w:rsidRDefault="0019709C" w:rsidP="00F932D0">
            <w:pPr>
              <w:jc w:val="center"/>
              <w:rPr>
                <w:sz w:val="32"/>
                <w:szCs w:val="32"/>
              </w:rPr>
            </w:pPr>
          </w:p>
          <w:p w:rsidR="0019709C" w:rsidRPr="006B5F06" w:rsidRDefault="0019709C" w:rsidP="00F932D0">
            <w:pPr>
              <w:jc w:val="center"/>
              <w:rPr>
                <w:sz w:val="32"/>
                <w:szCs w:val="32"/>
              </w:rPr>
            </w:pPr>
          </w:p>
          <w:p w:rsidR="0019709C" w:rsidRPr="00B07CD2" w:rsidRDefault="0019709C" w:rsidP="00F932D0">
            <w:pPr>
              <w:jc w:val="center"/>
              <w:rPr>
                <w:sz w:val="36"/>
                <w:szCs w:val="36"/>
              </w:rPr>
            </w:pPr>
            <w:r w:rsidRPr="00B07CD2">
              <w:rPr>
                <w:sz w:val="36"/>
                <w:szCs w:val="36"/>
              </w:rPr>
              <w:t>Øyre, Nase og Hals avdeling</w:t>
            </w:r>
          </w:p>
          <w:p w:rsidR="0019709C" w:rsidRPr="00B07CD2" w:rsidRDefault="0019709C" w:rsidP="00F932D0">
            <w:pPr>
              <w:jc w:val="center"/>
              <w:rPr>
                <w:sz w:val="36"/>
                <w:szCs w:val="36"/>
              </w:rPr>
            </w:pPr>
          </w:p>
          <w:p w:rsidR="0019709C" w:rsidRDefault="0019709C" w:rsidP="00F932D0">
            <w:pPr>
              <w:jc w:val="center"/>
              <w:rPr>
                <w:sz w:val="32"/>
                <w:szCs w:val="32"/>
              </w:rPr>
            </w:pPr>
          </w:p>
          <w:p w:rsidR="0019709C" w:rsidRPr="006B5F06" w:rsidRDefault="0019709C" w:rsidP="00F932D0">
            <w:pPr>
              <w:jc w:val="center"/>
              <w:rPr>
                <w:sz w:val="32"/>
                <w:szCs w:val="32"/>
              </w:rPr>
            </w:pPr>
          </w:p>
          <w:p w:rsidR="0019709C" w:rsidRPr="006B5F06" w:rsidRDefault="0019709C" w:rsidP="00F932D0">
            <w:pPr>
              <w:jc w:val="center"/>
              <w:rPr>
                <w:sz w:val="32"/>
                <w:szCs w:val="32"/>
              </w:rPr>
            </w:pPr>
          </w:p>
          <w:p w:rsidR="0019709C" w:rsidRPr="006B5F06" w:rsidRDefault="0019709C" w:rsidP="00F932D0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19709C" w:rsidRDefault="0019709C" w:rsidP="00F932D0">
            <w:pPr>
              <w:jc w:val="center"/>
              <w:rPr>
                <w:sz w:val="32"/>
                <w:szCs w:val="32"/>
              </w:rPr>
            </w:pPr>
          </w:p>
          <w:p w:rsidR="00893DC8" w:rsidRDefault="00893DC8" w:rsidP="00F932D0">
            <w:pPr>
              <w:jc w:val="center"/>
              <w:rPr>
                <w:sz w:val="32"/>
                <w:szCs w:val="32"/>
              </w:rPr>
            </w:pPr>
          </w:p>
          <w:p w:rsidR="0019709C" w:rsidRPr="00B07CD2" w:rsidRDefault="0019709C" w:rsidP="00F932D0">
            <w:pPr>
              <w:jc w:val="center"/>
              <w:rPr>
                <w:sz w:val="36"/>
                <w:szCs w:val="36"/>
              </w:rPr>
            </w:pPr>
            <w:proofErr w:type="spellStart"/>
            <w:r w:rsidRPr="00B07CD2">
              <w:rPr>
                <w:sz w:val="36"/>
                <w:szCs w:val="36"/>
              </w:rPr>
              <w:t>Tinnitus</w:t>
            </w:r>
            <w:proofErr w:type="spellEnd"/>
          </w:p>
          <w:p w:rsidR="0019709C" w:rsidRPr="00B07CD2" w:rsidRDefault="0019709C" w:rsidP="00F932D0">
            <w:pPr>
              <w:jc w:val="center"/>
              <w:rPr>
                <w:sz w:val="36"/>
                <w:szCs w:val="36"/>
              </w:rPr>
            </w:pPr>
          </w:p>
          <w:p w:rsidR="0019709C" w:rsidRPr="00B07CD2" w:rsidRDefault="0019709C" w:rsidP="00F932D0">
            <w:pPr>
              <w:jc w:val="center"/>
              <w:rPr>
                <w:sz w:val="36"/>
                <w:szCs w:val="36"/>
              </w:rPr>
            </w:pPr>
            <w:r w:rsidRPr="00B07CD2">
              <w:rPr>
                <w:sz w:val="36"/>
                <w:szCs w:val="36"/>
              </w:rPr>
              <w:t>v/ overlege Einar Solheim</w:t>
            </w:r>
          </w:p>
          <w:p w:rsidR="0019709C" w:rsidRPr="000C2798" w:rsidRDefault="0019709C" w:rsidP="00F932D0">
            <w:pPr>
              <w:pStyle w:val="Brdtekst2"/>
              <w:jc w:val="left"/>
              <w:rPr>
                <w:sz w:val="28"/>
                <w:szCs w:val="28"/>
                <w:lang w:val="nb-NO"/>
              </w:rPr>
            </w:pPr>
          </w:p>
          <w:p w:rsidR="0019709C" w:rsidRDefault="0019709C" w:rsidP="00F932D0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19709C" w:rsidRDefault="0019709C" w:rsidP="00F932D0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19709C" w:rsidRDefault="0019709C" w:rsidP="00F932D0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19709C" w:rsidRDefault="0019709C" w:rsidP="00F932D0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19709C" w:rsidRDefault="0019709C" w:rsidP="00F932D0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19709C" w:rsidRDefault="0019709C" w:rsidP="00F932D0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19709C" w:rsidRDefault="0019709C" w:rsidP="00F932D0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19709C" w:rsidRPr="006B5F06" w:rsidRDefault="0019709C" w:rsidP="00F932D0">
            <w:pPr>
              <w:pStyle w:val="Brdtekst2"/>
              <w:rPr>
                <w:sz w:val="28"/>
                <w:szCs w:val="28"/>
              </w:rPr>
            </w:pPr>
          </w:p>
          <w:p w:rsidR="0019709C" w:rsidRDefault="007963CD" w:rsidP="00F932D0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7963CD" w:rsidRPr="006B5F06" w:rsidRDefault="00B07CD2" w:rsidP="00F932D0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bookmarkStart w:id="0" w:name="_GoBack"/>
            <w:bookmarkEnd w:id="0"/>
            <w:r w:rsidR="007963CD">
              <w:rPr>
                <w:sz w:val="20"/>
              </w:rPr>
              <w:t>agdirektør</w:t>
            </w:r>
          </w:p>
          <w:p w:rsidR="0019709C" w:rsidRPr="006B5F06" w:rsidRDefault="0019709C" w:rsidP="00F932D0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19709C" w:rsidRPr="006B5F06" w:rsidRDefault="0019709C" w:rsidP="00F932D0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19709C" w:rsidRPr="006B5F06" w:rsidRDefault="0019709C" w:rsidP="00F932D0">
            <w:pPr>
              <w:pStyle w:val="Brdtekst2"/>
              <w:rPr>
                <w:sz w:val="23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9C"/>
    <w:rsid w:val="0019709C"/>
    <w:rsid w:val="00576094"/>
    <w:rsid w:val="007963CD"/>
    <w:rsid w:val="00893DC8"/>
    <w:rsid w:val="00AA2555"/>
    <w:rsid w:val="00B07CD2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09C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19709C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9709C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19709C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19709C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09C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19709C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9709C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19709C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19709C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32DA75A6</Template>
  <TotalTime>2</TotalTime>
  <Pages>1</Pages>
  <Words>32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4</cp:revision>
  <dcterms:created xsi:type="dcterms:W3CDTF">2018-01-09T10:04:00Z</dcterms:created>
  <dcterms:modified xsi:type="dcterms:W3CDTF">2018-01-09T10:07:00Z</dcterms:modified>
</cp:coreProperties>
</file>