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5317C0" w:rsidRPr="006B5F06" w:rsidTr="00446074">
        <w:trPr>
          <w:trHeight w:val="12453"/>
        </w:trPr>
        <w:tc>
          <w:tcPr>
            <w:tcW w:w="7560" w:type="dxa"/>
            <w:shd w:val="pct5" w:color="000000" w:fill="auto"/>
          </w:tcPr>
          <w:p w:rsidR="005317C0" w:rsidRPr="006B5F06" w:rsidRDefault="005317C0" w:rsidP="00446074">
            <w:pPr>
              <w:pStyle w:val="Overskrift1"/>
              <w:rPr>
                <w:sz w:val="39"/>
              </w:rPr>
            </w:pPr>
          </w:p>
          <w:p w:rsidR="005317C0" w:rsidRPr="006B5F06" w:rsidRDefault="005317C0" w:rsidP="00446074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5317C0" w:rsidRPr="006B5F06" w:rsidRDefault="005317C0" w:rsidP="00446074">
            <w:pPr>
              <w:rPr>
                <w:sz w:val="28"/>
                <w:szCs w:val="28"/>
              </w:rPr>
            </w:pPr>
          </w:p>
          <w:p w:rsidR="005317C0" w:rsidRPr="006B5F06" w:rsidRDefault="005317C0" w:rsidP="00446074">
            <w:pPr>
              <w:jc w:val="center"/>
              <w:rPr>
                <w:sz w:val="28"/>
                <w:szCs w:val="28"/>
              </w:rPr>
            </w:pPr>
          </w:p>
          <w:p w:rsidR="005317C0" w:rsidRPr="006B5F06" w:rsidRDefault="005317C0" w:rsidP="00446074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</w:t>
            </w:r>
            <w:r w:rsidR="002F149B">
              <w:rPr>
                <w:sz w:val="36"/>
                <w:szCs w:val="36"/>
              </w:rPr>
              <w:t>5.01.18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5317C0" w:rsidRPr="006B5F06" w:rsidRDefault="005317C0" w:rsidP="00446074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5317C0" w:rsidRPr="006B5F06" w:rsidRDefault="005317C0" w:rsidP="00446074">
            <w:pPr>
              <w:jc w:val="center"/>
              <w:rPr>
                <w:sz w:val="28"/>
                <w:szCs w:val="28"/>
              </w:rPr>
            </w:pPr>
          </w:p>
          <w:p w:rsidR="005317C0" w:rsidRDefault="005317C0" w:rsidP="00446074">
            <w:pPr>
              <w:jc w:val="center"/>
              <w:rPr>
                <w:sz w:val="28"/>
                <w:szCs w:val="28"/>
              </w:rPr>
            </w:pPr>
          </w:p>
          <w:p w:rsidR="005317C0" w:rsidRDefault="005317C0" w:rsidP="00446074">
            <w:pPr>
              <w:jc w:val="center"/>
              <w:rPr>
                <w:sz w:val="28"/>
                <w:szCs w:val="28"/>
              </w:rPr>
            </w:pPr>
          </w:p>
          <w:p w:rsidR="005317C0" w:rsidRDefault="005317C0" w:rsidP="00446074">
            <w:pPr>
              <w:jc w:val="center"/>
              <w:rPr>
                <w:sz w:val="28"/>
                <w:szCs w:val="28"/>
              </w:rPr>
            </w:pPr>
          </w:p>
          <w:p w:rsidR="005317C0" w:rsidRPr="006B5F06" w:rsidRDefault="005317C0" w:rsidP="00446074">
            <w:pPr>
              <w:jc w:val="center"/>
              <w:rPr>
                <w:sz w:val="28"/>
                <w:szCs w:val="28"/>
              </w:rPr>
            </w:pPr>
          </w:p>
          <w:p w:rsidR="005317C0" w:rsidRDefault="005317C0" w:rsidP="00446074">
            <w:pPr>
              <w:jc w:val="center"/>
              <w:rPr>
                <w:sz w:val="28"/>
                <w:szCs w:val="28"/>
              </w:rPr>
            </w:pPr>
          </w:p>
          <w:p w:rsidR="005317C0" w:rsidRPr="002F149B" w:rsidRDefault="005317C0" w:rsidP="005317C0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2F149B">
              <w:rPr>
                <w:b/>
                <w:i/>
                <w:sz w:val="36"/>
                <w:szCs w:val="36"/>
                <w:u w:val="single"/>
              </w:rPr>
              <w:t>Tema/forelesar:</w:t>
            </w:r>
          </w:p>
          <w:p w:rsidR="005317C0" w:rsidRPr="006B5F06" w:rsidRDefault="005317C0" w:rsidP="00446074">
            <w:pPr>
              <w:jc w:val="center"/>
              <w:rPr>
                <w:sz w:val="28"/>
                <w:szCs w:val="28"/>
              </w:rPr>
            </w:pPr>
          </w:p>
          <w:p w:rsidR="005317C0" w:rsidRPr="006B5F06" w:rsidRDefault="005317C0" w:rsidP="00446074">
            <w:pPr>
              <w:jc w:val="center"/>
              <w:rPr>
                <w:sz w:val="32"/>
                <w:szCs w:val="32"/>
              </w:rPr>
            </w:pPr>
          </w:p>
          <w:p w:rsidR="005317C0" w:rsidRDefault="005317C0" w:rsidP="00446074">
            <w:pPr>
              <w:jc w:val="center"/>
              <w:rPr>
                <w:sz w:val="32"/>
                <w:szCs w:val="32"/>
              </w:rPr>
            </w:pPr>
          </w:p>
          <w:p w:rsidR="00A12A04" w:rsidRDefault="00A12A04" w:rsidP="00A12A04">
            <w:pPr>
              <w:jc w:val="center"/>
              <w:rPr>
                <w:sz w:val="36"/>
                <w:szCs w:val="36"/>
              </w:rPr>
            </w:pPr>
            <w:r w:rsidRPr="00A12A04">
              <w:rPr>
                <w:sz w:val="36"/>
                <w:szCs w:val="36"/>
              </w:rPr>
              <w:t>Informasjon frå overgrepsmottaket</w:t>
            </w:r>
          </w:p>
          <w:p w:rsidR="00A12A04" w:rsidRDefault="00A12A04" w:rsidP="00A12A04">
            <w:pPr>
              <w:jc w:val="center"/>
              <w:rPr>
                <w:sz w:val="36"/>
                <w:szCs w:val="36"/>
              </w:rPr>
            </w:pPr>
            <w:r w:rsidRPr="00A12A04">
              <w:rPr>
                <w:sz w:val="36"/>
                <w:szCs w:val="36"/>
              </w:rPr>
              <w:t>om til</w:t>
            </w:r>
            <w:r>
              <w:rPr>
                <w:sz w:val="36"/>
                <w:szCs w:val="36"/>
              </w:rPr>
              <w:t>bod og samarbeid med sjukehuset</w:t>
            </w:r>
          </w:p>
          <w:p w:rsidR="00A12A04" w:rsidRPr="00A12A04" w:rsidRDefault="00A12A04" w:rsidP="00A12A04">
            <w:pPr>
              <w:jc w:val="center"/>
              <w:rPr>
                <w:sz w:val="36"/>
                <w:szCs w:val="36"/>
              </w:rPr>
            </w:pPr>
          </w:p>
          <w:p w:rsidR="00A12A04" w:rsidRDefault="00A12A04" w:rsidP="00A12A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v/ </w:t>
            </w:r>
            <w:r w:rsidRPr="00A12A04">
              <w:rPr>
                <w:sz w:val="36"/>
                <w:szCs w:val="36"/>
              </w:rPr>
              <w:t>Katja Ann Nielsen,</w:t>
            </w:r>
          </w:p>
          <w:p w:rsidR="00A12A04" w:rsidRPr="00A12A04" w:rsidRDefault="00A12A04" w:rsidP="00A12A04">
            <w:pPr>
              <w:jc w:val="center"/>
              <w:rPr>
                <w:sz w:val="36"/>
                <w:szCs w:val="36"/>
              </w:rPr>
            </w:pPr>
            <w:r w:rsidRPr="00A12A04">
              <w:rPr>
                <w:sz w:val="36"/>
                <w:szCs w:val="36"/>
              </w:rPr>
              <w:t>Fagutviklingss</w:t>
            </w:r>
            <w:r w:rsidR="009C180F">
              <w:rPr>
                <w:sz w:val="36"/>
                <w:szCs w:val="36"/>
              </w:rPr>
              <w:t>jukepleiar v/ overgrepsmottaket</w:t>
            </w:r>
            <w:bookmarkStart w:id="0" w:name="_GoBack"/>
            <w:bookmarkEnd w:id="0"/>
          </w:p>
          <w:p w:rsidR="005317C0" w:rsidRDefault="005317C0" w:rsidP="00446074">
            <w:pPr>
              <w:jc w:val="center"/>
              <w:rPr>
                <w:sz w:val="32"/>
                <w:szCs w:val="32"/>
              </w:rPr>
            </w:pPr>
          </w:p>
          <w:p w:rsidR="005317C0" w:rsidRPr="006B5F06" w:rsidRDefault="005317C0" w:rsidP="00446074">
            <w:pPr>
              <w:jc w:val="center"/>
              <w:rPr>
                <w:sz w:val="32"/>
                <w:szCs w:val="32"/>
              </w:rPr>
            </w:pPr>
          </w:p>
          <w:p w:rsidR="005317C0" w:rsidRPr="000C2798" w:rsidRDefault="005317C0" w:rsidP="00446074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5317C0" w:rsidRDefault="005317C0" w:rsidP="0044607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317C0" w:rsidRDefault="005317C0" w:rsidP="0044607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317C0" w:rsidRDefault="005317C0" w:rsidP="0044607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317C0" w:rsidRDefault="005317C0" w:rsidP="0044607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317C0" w:rsidRDefault="005317C0" w:rsidP="0044607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317C0" w:rsidRDefault="005317C0" w:rsidP="0044607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317C0" w:rsidRDefault="005317C0" w:rsidP="0044607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317C0" w:rsidRDefault="005317C0" w:rsidP="0044607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317C0" w:rsidRPr="006B5F06" w:rsidRDefault="005317C0" w:rsidP="00446074">
            <w:pPr>
              <w:pStyle w:val="Brdtekst2"/>
              <w:rPr>
                <w:sz w:val="28"/>
                <w:szCs w:val="28"/>
              </w:rPr>
            </w:pPr>
          </w:p>
          <w:p w:rsidR="005317C0" w:rsidRPr="006B5F06" w:rsidRDefault="005317C0" w:rsidP="00446074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5317C0" w:rsidRPr="006B5F06" w:rsidRDefault="005317C0" w:rsidP="00446074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 w:rsidRPr="006B5F06">
              <w:rPr>
                <w:sz w:val="20"/>
              </w:rPr>
              <w:t>agdirektør</w:t>
            </w:r>
          </w:p>
          <w:p w:rsidR="005317C0" w:rsidRDefault="005317C0" w:rsidP="00446074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</w:t>
            </w:r>
          </w:p>
          <w:p w:rsidR="005317C0" w:rsidRPr="006B5F06" w:rsidRDefault="005317C0" w:rsidP="00446074">
            <w:pPr>
              <w:pStyle w:val="Brdtekst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 w:rsidR="00A4333C">
              <w:rPr>
                <w:sz w:val="20"/>
              </w:rPr>
              <w:t xml:space="preserve"> </w:t>
            </w:r>
            <w:r w:rsidR="005E74CC">
              <w:rPr>
                <w:sz w:val="20"/>
              </w:rPr>
              <w:t xml:space="preserve">     </w:t>
            </w:r>
            <w:r w:rsidR="00A4333C">
              <w:rPr>
                <w:sz w:val="20"/>
              </w:rPr>
              <w:t xml:space="preserve"> </w:t>
            </w:r>
            <w:r w:rsidRPr="006B5F06">
              <w:rPr>
                <w:sz w:val="20"/>
              </w:rPr>
              <w:t>Kari-Anne Sunde</w:t>
            </w:r>
          </w:p>
          <w:p w:rsidR="005317C0" w:rsidRPr="006B5F06" w:rsidRDefault="005317C0" w:rsidP="00446074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 w:rsidR="002401F2">
              <w:rPr>
                <w:sz w:val="20"/>
              </w:rPr>
              <w:t xml:space="preserve"> </w:t>
            </w:r>
            <w:r>
              <w:rPr>
                <w:sz w:val="20"/>
              </w:rPr>
              <w:t>Seksjon kompetanse og utdanning</w:t>
            </w:r>
          </w:p>
          <w:p w:rsidR="005317C0" w:rsidRPr="006B5F06" w:rsidRDefault="005317C0" w:rsidP="00446074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C0"/>
    <w:rsid w:val="002401F2"/>
    <w:rsid w:val="002F149B"/>
    <w:rsid w:val="005317C0"/>
    <w:rsid w:val="00576094"/>
    <w:rsid w:val="005E74CC"/>
    <w:rsid w:val="009C180F"/>
    <w:rsid w:val="00A12A04"/>
    <w:rsid w:val="00A4333C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7C0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5317C0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17C0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5317C0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5317C0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7C0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5317C0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17C0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5317C0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5317C0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5B94ADE2</Template>
  <TotalTime>7</TotalTime>
  <Pages>1</Pages>
  <Words>36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7</cp:revision>
  <dcterms:created xsi:type="dcterms:W3CDTF">2018-01-02T14:27:00Z</dcterms:created>
  <dcterms:modified xsi:type="dcterms:W3CDTF">2018-01-04T07:23:00Z</dcterms:modified>
</cp:coreProperties>
</file>