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60" w:type="dxa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F56F9B" w:rsidRPr="006B5F06" w:rsidTr="00B87C63">
        <w:trPr>
          <w:trHeight w:val="12453"/>
        </w:trPr>
        <w:tc>
          <w:tcPr>
            <w:tcW w:w="7560" w:type="dxa"/>
            <w:shd w:val="pct5" w:color="000000" w:fill="auto"/>
          </w:tcPr>
          <w:p w:rsidR="00F56F9B" w:rsidRPr="006B5F06" w:rsidRDefault="00F56F9B" w:rsidP="00B87C63">
            <w:pPr>
              <w:pStyle w:val="Overskrift1"/>
              <w:rPr>
                <w:sz w:val="39"/>
              </w:rPr>
            </w:pPr>
          </w:p>
          <w:p w:rsidR="00F56F9B" w:rsidRPr="006B5F06" w:rsidRDefault="00F56F9B" w:rsidP="00B87C63">
            <w:pPr>
              <w:pStyle w:val="Overskrift1"/>
              <w:rPr>
                <w:szCs w:val="36"/>
              </w:rPr>
            </w:pPr>
            <w:r w:rsidRPr="006B5F06">
              <w:rPr>
                <w:szCs w:val="36"/>
              </w:rPr>
              <w:t>FREDAGSMØTE</w:t>
            </w:r>
          </w:p>
          <w:p w:rsidR="00F56F9B" w:rsidRPr="006B5F06" w:rsidRDefault="00F56F9B" w:rsidP="00B87C63">
            <w:pPr>
              <w:rPr>
                <w:sz w:val="28"/>
                <w:szCs w:val="28"/>
              </w:rPr>
            </w:pPr>
          </w:p>
          <w:p w:rsidR="00F56F9B" w:rsidRPr="006B5F06" w:rsidRDefault="00F56F9B" w:rsidP="00B87C63">
            <w:pPr>
              <w:jc w:val="center"/>
              <w:rPr>
                <w:sz w:val="28"/>
                <w:szCs w:val="28"/>
              </w:rPr>
            </w:pPr>
          </w:p>
          <w:p w:rsidR="00F56F9B" w:rsidRPr="006B5F06" w:rsidRDefault="00F56F9B" w:rsidP="00B87C63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 xml:space="preserve">Fredag </w:t>
            </w:r>
            <w:r>
              <w:rPr>
                <w:sz w:val="36"/>
                <w:szCs w:val="36"/>
              </w:rPr>
              <w:t>02.02</w:t>
            </w:r>
            <w:r>
              <w:rPr>
                <w:sz w:val="36"/>
                <w:szCs w:val="36"/>
              </w:rPr>
              <w:t>.18</w:t>
            </w:r>
            <w:r w:rsidRPr="006B5F06">
              <w:rPr>
                <w:sz w:val="36"/>
                <w:szCs w:val="36"/>
              </w:rPr>
              <w:t>, kl. 08.00-08.45</w:t>
            </w:r>
          </w:p>
          <w:p w:rsidR="00F56F9B" w:rsidRPr="006B5F06" w:rsidRDefault="00F56F9B" w:rsidP="00B87C63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>i auditoriet - FSS</w:t>
            </w:r>
          </w:p>
          <w:p w:rsidR="00F56F9B" w:rsidRPr="006B5F06" w:rsidRDefault="00F56F9B" w:rsidP="00B87C63">
            <w:pPr>
              <w:jc w:val="center"/>
              <w:rPr>
                <w:sz w:val="28"/>
                <w:szCs w:val="28"/>
              </w:rPr>
            </w:pPr>
          </w:p>
          <w:p w:rsidR="00F56F9B" w:rsidRDefault="00F56F9B" w:rsidP="00B87C63">
            <w:pPr>
              <w:jc w:val="center"/>
              <w:rPr>
                <w:sz w:val="28"/>
                <w:szCs w:val="28"/>
              </w:rPr>
            </w:pPr>
          </w:p>
          <w:p w:rsidR="00F56F9B" w:rsidRDefault="00F56F9B" w:rsidP="00B87C63">
            <w:pPr>
              <w:jc w:val="center"/>
              <w:rPr>
                <w:sz w:val="28"/>
                <w:szCs w:val="28"/>
              </w:rPr>
            </w:pPr>
          </w:p>
          <w:p w:rsidR="00F56F9B" w:rsidRPr="006B5F06" w:rsidRDefault="00F56F9B" w:rsidP="00B87C63">
            <w:pPr>
              <w:jc w:val="center"/>
              <w:rPr>
                <w:sz w:val="28"/>
                <w:szCs w:val="28"/>
              </w:rPr>
            </w:pPr>
          </w:p>
          <w:p w:rsidR="00F56F9B" w:rsidRPr="006B5F06" w:rsidRDefault="00F56F9B" w:rsidP="00B87C63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6B5F06">
              <w:rPr>
                <w:b/>
                <w:i/>
                <w:sz w:val="32"/>
                <w:szCs w:val="32"/>
                <w:u w:val="single"/>
              </w:rPr>
              <w:t>Program ved:</w:t>
            </w:r>
          </w:p>
          <w:p w:rsidR="00F56F9B" w:rsidRPr="006B5F06" w:rsidRDefault="00F56F9B" w:rsidP="00B87C63">
            <w:pPr>
              <w:jc w:val="center"/>
              <w:rPr>
                <w:sz w:val="32"/>
                <w:szCs w:val="32"/>
              </w:rPr>
            </w:pPr>
          </w:p>
          <w:p w:rsidR="00F56F9B" w:rsidRPr="006B5F06" w:rsidRDefault="00F56F9B" w:rsidP="00B87C63">
            <w:pPr>
              <w:jc w:val="center"/>
              <w:rPr>
                <w:sz w:val="32"/>
                <w:szCs w:val="32"/>
              </w:rPr>
            </w:pPr>
          </w:p>
          <w:p w:rsidR="00F56F9B" w:rsidRPr="00B07CD2" w:rsidRDefault="00F56F9B" w:rsidP="00B87C6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Psykisk helsevern</w:t>
            </w:r>
            <w:r>
              <w:rPr>
                <w:sz w:val="36"/>
                <w:szCs w:val="36"/>
              </w:rPr>
              <w:t xml:space="preserve"> for barn og unge</w:t>
            </w:r>
          </w:p>
          <w:p w:rsidR="00F56F9B" w:rsidRDefault="00F56F9B" w:rsidP="00B87C63">
            <w:pPr>
              <w:jc w:val="center"/>
              <w:rPr>
                <w:sz w:val="32"/>
                <w:szCs w:val="32"/>
              </w:rPr>
            </w:pPr>
          </w:p>
          <w:p w:rsidR="00F56F9B" w:rsidRDefault="00F56F9B" w:rsidP="00B87C63">
            <w:pPr>
              <w:jc w:val="center"/>
              <w:rPr>
                <w:sz w:val="32"/>
                <w:szCs w:val="32"/>
              </w:rPr>
            </w:pPr>
          </w:p>
          <w:p w:rsidR="00F56F9B" w:rsidRDefault="00F56F9B" w:rsidP="00B87C63">
            <w:pPr>
              <w:jc w:val="center"/>
              <w:rPr>
                <w:sz w:val="32"/>
                <w:szCs w:val="32"/>
              </w:rPr>
            </w:pPr>
          </w:p>
          <w:p w:rsidR="00F56F9B" w:rsidRPr="006B5F06" w:rsidRDefault="00F56F9B" w:rsidP="00B87C63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6B5F06">
              <w:rPr>
                <w:b/>
                <w:i/>
                <w:sz w:val="32"/>
                <w:szCs w:val="32"/>
                <w:u w:val="single"/>
              </w:rPr>
              <w:t>Tema/forelesar:</w:t>
            </w:r>
          </w:p>
          <w:p w:rsidR="00F56F9B" w:rsidRDefault="00F56F9B" w:rsidP="00B87C63">
            <w:pPr>
              <w:jc w:val="center"/>
              <w:rPr>
                <w:sz w:val="32"/>
                <w:szCs w:val="32"/>
              </w:rPr>
            </w:pPr>
          </w:p>
          <w:p w:rsidR="00F56F9B" w:rsidRPr="000C2798" w:rsidRDefault="00F56F9B" w:rsidP="00B87C63">
            <w:pPr>
              <w:pStyle w:val="Brdtekst2"/>
              <w:jc w:val="left"/>
              <w:rPr>
                <w:sz w:val="28"/>
                <w:szCs w:val="28"/>
                <w:lang w:val="nb-NO"/>
              </w:rPr>
            </w:pPr>
          </w:p>
          <w:p w:rsidR="00F56F9B" w:rsidRPr="00F56F9B" w:rsidRDefault="00F56F9B" w:rsidP="00F56F9B">
            <w:pPr>
              <w:pStyle w:val="Brdtekst2"/>
              <w:rPr>
                <w:sz w:val="36"/>
                <w:szCs w:val="36"/>
                <w:lang w:val="nb-NO"/>
              </w:rPr>
            </w:pPr>
          </w:p>
          <w:p w:rsidR="00F56F9B" w:rsidRDefault="00F56F9B" w:rsidP="00F56F9B">
            <w:pPr>
              <w:pStyle w:val="Brdtekst2"/>
              <w:rPr>
                <w:sz w:val="36"/>
                <w:szCs w:val="36"/>
                <w:lang w:val="nb-NO"/>
              </w:rPr>
            </w:pPr>
            <w:r w:rsidRPr="00F56F9B">
              <w:rPr>
                <w:sz w:val="36"/>
                <w:szCs w:val="36"/>
                <w:lang w:val="nb-NO"/>
              </w:rPr>
              <w:t>"</w:t>
            </w:r>
            <w:proofErr w:type="spellStart"/>
            <w:r w:rsidRPr="00F56F9B">
              <w:rPr>
                <w:sz w:val="36"/>
                <w:szCs w:val="36"/>
                <w:lang w:val="nb-NO"/>
              </w:rPr>
              <w:t>Aspergers</w:t>
            </w:r>
            <w:proofErr w:type="spellEnd"/>
            <w:r w:rsidRPr="00F56F9B">
              <w:rPr>
                <w:sz w:val="36"/>
                <w:szCs w:val="36"/>
                <w:lang w:val="nb-NO"/>
              </w:rPr>
              <w:t xml:space="preserve"> syndrom, etiologi, </w:t>
            </w:r>
          </w:p>
          <w:p w:rsidR="00F56F9B" w:rsidRDefault="00F56F9B" w:rsidP="00F56F9B">
            <w:pPr>
              <w:pStyle w:val="Brdtekst2"/>
              <w:rPr>
                <w:sz w:val="36"/>
                <w:szCs w:val="36"/>
                <w:lang w:val="nb-NO"/>
              </w:rPr>
            </w:pPr>
            <w:r w:rsidRPr="00F56F9B">
              <w:rPr>
                <w:sz w:val="36"/>
                <w:szCs w:val="36"/>
                <w:lang w:val="nb-NO"/>
              </w:rPr>
              <w:t>prevalens og behandling"</w:t>
            </w:r>
          </w:p>
          <w:p w:rsidR="00F56F9B" w:rsidRDefault="00F56F9B" w:rsidP="00F56F9B">
            <w:pPr>
              <w:pStyle w:val="Brdtekst2"/>
              <w:rPr>
                <w:sz w:val="36"/>
                <w:szCs w:val="36"/>
                <w:lang w:val="nb-NO"/>
              </w:rPr>
            </w:pPr>
          </w:p>
          <w:p w:rsidR="00F56F9B" w:rsidRDefault="00F56F9B" w:rsidP="00F56F9B">
            <w:pPr>
              <w:pStyle w:val="Brdtekst2"/>
              <w:rPr>
                <w:sz w:val="36"/>
                <w:szCs w:val="36"/>
                <w:lang w:val="nb-NO"/>
              </w:rPr>
            </w:pPr>
            <w:bookmarkStart w:id="0" w:name="_GoBack"/>
            <w:bookmarkEnd w:id="0"/>
            <w:r w:rsidRPr="00F56F9B">
              <w:rPr>
                <w:sz w:val="36"/>
                <w:szCs w:val="36"/>
                <w:lang w:val="nb-NO"/>
              </w:rPr>
              <w:t xml:space="preserve">v/ psykologspesialist </w:t>
            </w:r>
          </w:p>
          <w:p w:rsidR="00F56F9B" w:rsidRPr="00F56F9B" w:rsidRDefault="00F56F9B" w:rsidP="00F56F9B">
            <w:pPr>
              <w:pStyle w:val="Brdtekst2"/>
              <w:rPr>
                <w:sz w:val="36"/>
                <w:szCs w:val="36"/>
                <w:lang w:val="nb-NO"/>
              </w:rPr>
            </w:pPr>
            <w:r w:rsidRPr="00F56F9B">
              <w:rPr>
                <w:sz w:val="36"/>
                <w:szCs w:val="36"/>
                <w:lang w:val="nb-NO"/>
              </w:rPr>
              <w:t>Raymond Kvammen</w:t>
            </w:r>
          </w:p>
          <w:p w:rsidR="00F56F9B" w:rsidRDefault="00F56F9B" w:rsidP="00B87C63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F56F9B" w:rsidRDefault="00F56F9B" w:rsidP="00B87C63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F56F9B" w:rsidRDefault="00F56F9B" w:rsidP="00B87C63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F56F9B" w:rsidRDefault="00F56F9B" w:rsidP="00B87C63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F56F9B" w:rsidRDefault="00F56F9B" w:rsidP="00B87C63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F56F9B" w:rsidRDefault="00F56F9B" w:rsidP="00B87C63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F56F9B" w:rsidRDefault="00F56F9B" w:rsidP="00B87C63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F56F9B" w:rsidRPr="006B5F06" w:rsidRDefault="00F56F9B" w:rsidP="00B87C63">
            <w:pPr>
              <w:pStyle w:val="Brdtekst2"/>
              <w:rPr>
                <w:sz w:val="28"/>
                <w:szCs w:val="28"/>
              </w:rPr>
            </w:pPr>
          </w:p>
          <w:p w:rsidR="00F56F9B" w:rsidRDefault="00F56F9B" w:rsidP="00B87C63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Kristine Brix Longfellow</w:t>
            </w:r>
          </w:p>
          <w:p w:rsidR="00F56F9B" w:rsidRPr="006B5F06" w:rsidRDefault="00F56F9B" w:rsidP="00B87C63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Fagdirektør</w:t>
            </w:r>
          </w:p>
          <w:p w:rsidR="00F56F9B" w:rsidRPr="006B5F06" w:rsidRDefault="00F56F9B" w:rsidP="00B87C63">
            <w:pPr>
              <w:pStyle w:val="Brdtekst2"/>
              <w:rPr>
                <w:sz w:val="20"/>
              </w:rPr>
            </w:pPr>
            <w:r w:rsidRPr="006B5F06">
              <w:rPr>
                <w:sz w:val="20"/>
              </w:rPr>
              <w:t xml:space="preserve">                                                                    Kari-Anne Sunde</w:t>
            </w:r>
          </w:p>
          <w:p w:rsidR="00F56F9B" w:rsidRPr="006B5F06" w:rsidRDefault="00F56F9B" w:rsidP="00B87C63">
            <w:pPr>
              <w:pStyle w:val="Brdtekst2"/>
              <w:rPr>
                <w:sz w:val="20"/>
              </w:rPr>
            </w:pPr>
            <w:r w:rsidRPr="006B5F06">
              <w:rPr>
                <w:sz w:val="20"/>
              </w:rPr>
              <w:t xml:space="preserve">                                                                     </w:t>
            </w:r>
            <w:r>
              <w:rPr>
                <w:sz w:val="20"/>
              </w:rPr>
              <w:t>Seksjon kompetanse og utdanning</w:t>
            </w:r>
          </w:p>
          <w:p w:rsidR="00F56F9B" w:rsidRPr="006B5F06" w:rsidRDefault="00F56F9B" w:rsidP="00B87C63">
            <w:pPr>
              <w:pStyle w:val="Brdtekst2"/>
              <w:rPr>
                <w:sz w:val="23"/>
              </w:rPr>
            </w:pPr>
          </w:p>
        </w:tc>
      </w:tr>
    </w:tbl>
    <w:p w:rsidR="00AA2555" w:rsidRDefault="00AA2555"/>
    <w:sectPr w:rsidR="00AA2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9B"/>
    <w:rsid w:val="00576094"/>
    <w:rsid w:val="00AA2555"/>
    <w:rsid w:val="00D41736"/>
    <w:rsid w:val="00F5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F9B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F56F9B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56F9B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F56F9B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F56F9B"/>
    <w:rPr>
      <w:sz w:val="32"/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F9B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F56F9B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56F9B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F56F9B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F56F9B"/>
    <w:rPr>
      <w:sz w:val="32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55F45071</Template>
  <TotalTime>2</TotalTime>
  <Pages>1</Pages>
  <Words>38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Anne Sunde</dc:creator>
  <cp:lastModifiedBy>Kari Anne Sunde</cp:lastModifiedBy>
  <cp:revision>1</cp:revision>
  <cp:lastPrinted>2018-01-29T14:23:00Z</cp:lastPrinted>
  <dcterms:created xsi:type="dcterms:W3CDTF">2018-01-29T14:21:00Z</dcterms:created>
  <dcterms:modified xsi:type="dcterms:W3CDTF">2018-01-29T14:23:00Z</dcterms:modified>
</cp:coreProperties>
</file>