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F44496" w:rsidRPr="00737FB8" w:rsidTr="00463788">
        <w:trPr>
          <w:trHeight w:val="12453"/>
        </w:trPr>
        <w:tc>
          <w:tcPr>
            <w:tcW w:w="7560" w:type="dxa"/>
            <w:shd w:val="pct5" w:color="000000" w:fill="auto"/>
          </w:tcPr>
          <w:p w:rsidR="00F44496" w:rsidRDefault="00F44496" w:rsidP="00463788">
            <w:pPr>
              <w:pStyle w:val="Overskrift1"/>
              <w:rPr>
                <w:sz w:val="39"/>
              </w:rPr>
            </w:pPr>
          </w:p>
          <w:p w:rsidR="00F44496" w:rsidRPr="00282EBE" w:rsidRDefault="00F44496" w:rsidP="00463788">
            <w:pPr>
              <w:pStyle w:val="Overskrift1"/>
              <w:rPr>
                <w:szCs w:val="36"/>
              </w:rPr>
            </w:pPr>
            <w:r>
              <w:rPr>
                <w:szCs w:val="36"/>
              </w:rPr>
              <w:t>FREDAGSMØTE</w:t>
            </w:r>
          </w:p>
          <w:p w:rsidR="00F44496" w:rsidRPr="00841020" w:rsidRDefault="00F44496" w:rsidP="00463788">
            <w:pPr>
              <w:rPr>
                <w:sz w:val="28"/>
                <w:szCs w:val="28"/>
              </w:rPr>
            </w:pPr>
          </w:p>
          <w:p w:rsidR="00F44496" w:rsidRPr="00841020" w:rsidRDefault="00F44496" w:rsidP="00463788">
            <w:pPr>
              <w:jc w:val="center"/>
              <w:rPr>
                <w:sz w:val="28"/>
                <w:szCs w:val="28"/>
              </w:rPr>
            </w:pPr>
          </w:p>
          <w:p w:rsidR="00F44496" w:rsidRPr="00CC1D96" w:rsidRDefault="00F44496" w:rsidP="00463788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</w:rPr>
              <w:t>.12.</w:t>
            </w:r>
            <w:r w:rsidRPr="00CC1D9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  <w:r w:rsidRPr="00CC1D96">
              <w:rPr>
                <w:sz w:val="36"/>
                <w:szCs w:val="36"/>
              </w:rPr>
              <w:t>, kl. 08.00-08.45</w:t>
            </w:r>
          </w:p>
          <w:p w:rsidR="00F44496" w:rsidRPr="00CC1D96" w:rsidRDefault="00F44496" w:rsidP="00463788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>i auditoriet - FSS</w:t>
            </w:r>
          </w:p>
          <w:p w:rsidR="00F44496" w:rsidRDefault="00F44496" w:rsidP="00463788">
            <w:pPr>
              <w:jc w:val="center"/>
              <w:rPr>
                <w:sz w:val="28"/>
                <w:szCs w:val="28"/>
              </w:rPr>
            </w:pPr>
          </w:p>
          <w:p w:rsidR="00F44496" w:rsidRDefault="00F44496" w:rsidP="00463788">
            <w:pPr>
              <w:jc w:val="center"/>
              <w:rPr>
                <w:sz w:val="28"/>
                <w:szCs w:val="28"/>
              </w:rPr>
            </w:pPr>
          </w:p>
          <w:p w:rsidR="00F44496" w:rsidRPr="00F44496" w:rsidRDefault="00F44496" w:rsidP="00F44496">
            <w:pPr>
              <w:jc w:val="center"/>
              <w:rPr>
                <w:i/>
                <w:color w:val="C00000"/>
                <w:szCs w:val="24"/>
              </w:rPr>
            </w:pPr>
            <w:r w:rsidRPr="00F44496">
              <w:rPr>
                <w:i/>
                <w:color w:val="C00000"/>
                <w:szCs w:val="24"/>
              </w:rPr>
              <w:t xml:space="preserve">Siste fredagsmøtet før Jul </w:t>
            </w:r>
          </w:p>
          <w:p w:rsidR="00F44496" w:rsidRDefault="00F44496" w:rsidP="00463788">
            <w:pPr>
              <w:jc w:val="center"/>
              <w:rPr>
                <w:sz w:val="28"/>
                <w:szCs w:val="28"/>
              </w:rPr>
            </w:pPr>
          </w:p>
          <w:p w:rsidR="00F44496" w:rsidRDefault="00F44496" w:rsidP="00463788">
            <w:pPr>
              <w:jc w:val="center"/>
              <w:rPr>
                <w:sz w:val="28"/>
                <w:szCs w:val="28"/>
              </w:rPr>
            </w:pPr>
          </w:p>
          <w:p w:rsidR="00F44496" w:rsidRPr="00E05F0F" w:rsidRDefault="00F44496" w:rsidP="00463788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05F0F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F44496" w:rsidRDefault="00F44496" w:rsidP="00463788">
            <w:pPr>
              <w:jc w:val="center"/>
              <w:rPr>
                <w:sz w:val="32"/>
                <w:szCs w:val="32"/>
              </w:rPr>
            </w:pPr>
          </w:p>
          <w:p w:rsidR="00F44496" w:rsidRDefault="00F44496" w:rsidP="00463788">
            <w:pPr>
              <w:jc w:val="center"/>
              <w:rPr>
                <w:sz w:val="32"/>
                <w:szCs w:val="32"/>
              </w:rPr>
            </w:pPr>
          </w:p>
          <w:p w:rsidR="00F44496" w:rsidRDefault="00F44496" w:rsidP="00463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Kirurgisk avdeling</w:t>
            </w:r>
          </w:p>
          <w:p w:rsidR="00F44496" w:rsidRPr="009E2F9D" w:rsidRDefault="00F44496" w:rsidP="00463788">
            <w:pPr>
              <w:jc w:val="center"/>
              <w:rPr>
                <w:sz w:val="32"/>
                <w:szCs w:val="32"/>
              </w:rPr>
            </w:pPr>
          </w:p>
          <w:p w:rsidR="00F44496" w:rsidRPr="009E2F9D" w:rsidRDefault="00F44496" w:rsidP="00463788">
            <w:pPr>
              <w:jc w:val="center"/>
              <w:rPr>
                <w:sz w:val="32"/>
                <w:szCs w:val="32"/>
              </w:rPr>
            </w:pPr>
          </w:p>
          <w:p w:rsidR="00F44496" w:rsidRPr="009E2F9D" w:rsidRDefault="00F44496" w:rsidP="00463788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E2F9D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F44496" w:rsidRDefault="00F44496" w:rsidP="00463788">
            <w:pPr>
              <w:jc w:val="center"/>
              <w:rPr>
                <w:sz w:val="32"/>
                <w:szCs w:val="32"/>
              </w:rPr>
            </w:pPr>
          </w:p>
          <w:p w:rsidR="00F44496" w:rsidRPr="00D15152" w:rsidRDefault="00F44496" w:rsidP="00463788">
            <w:pPr>
              <w:jc w:val="center"/>
              <w:rPr>
                <w:sz w:val="32"/>
                <w:szCs w:val="32"/>
              </w:rPr>
            </w:pPr>
          </w:p>
          <w:p w:rsidR="00F44496" w:rsidRPr="00F44496" w:rsidRDefault="00F44496" w:rsidP="00463788">
            <w:pPr>
              <w:jc w:val="center"/>
              <w:rPr>
                <w:sz w:val="32"/>
                <w:szCs w:val="32"/>
              </w:rPr>
            </w:pPr>
            <w:r w:rsidRPr="00F44496">
              <w:rPr>
                <w:sz w:val="32"/>
                <w:szCs w:val="32"/>
              </w:rPr>
              <w:t xml:space="preserve">"Nye </w:t>
            </w:r>
            <w:proofErr w:type="spellStart"/>
            <w:r w:rsidRPr="00F44496">
              <w:rPr>
                <w:sz w:val="32"/>
                <w:szCs w:val="32"/>
              </w:rPr>
              <w:t>paradigmer</w:t>
            </w:r>
            <w:proofErr w:type="spellEnd"/>
            <w:r w:rsidRPr="00F44496">
              <w:rPr>
                <w:sz w:val="32"/>
                <w:szCs w:val="32"/>
              </w:rPr>
              <w:t xml:space="preserve"> og </w:t>
            </w:r>
            <w:proofErr w:type="spellStart"/>
            <w:r w:rsidRPr="00F44496">
              <w:rPr>
                <w:sz w:val="32"/>
                <w:szCs w:val="32"/>
              </w:rPr>
              <w:t>behandlingsmetoder</w:t>
            </w:r>
            <w:proofErr w:type="spellEnd"/>
            <w:r w:rsidRPr="00F44496">
              <w:rPr>
                <w:sz w:val="32"/>
                <w:szCs w:val="32"/>
              </w:rPr>
              <w:t xml:space="preserve"> for </w:t>
            </w:r>
          </w:p>
          <w:p w:rsidR="00F44496" w:rsidRDefault="00F44496" w:rsidP="00463788">
            <w:pPr>
              <w:jc w:val="center"/>
              <w:rPr>
                <w:sz w:val="32"/>
                <w:szCs w:val="32"/>
              </w:rPr>
            </w:pPr>
            <w:proofErr w:type="spellStart"/>
            <w:r w:rsidRPr="00F44496">
              <w:rPr>
                <w:sz w:val="32"/>
                <w:szCs w:val="32"/>
              </w:rPr>
              <w:t>benign</w:t>
            </w:r>
            <w:proofErr w:type="spellEnd"/>
            <w:r w:rsidRPr="00F44496">
              <w:rPr>
                <w:sz w:val="32"/>
                <w:szCs w:val="32"/>
              </w:rPr>
              <w:t xml:space="preserve"> </w:t>
            </w:r>
            <w:proofErr w:type="spellStart"/>
            <w:r w:rsidRPr="00F44496">
              <w:rPr>
                <w:sz w:val="32"/>
                <w:szCs w:val="32"/>
              </w:rPr>
              <w:t>prostatisk</w:t>
            </w:r>
            <w:proofErr w:type="spellEnd"/>
            <w:r w:rsidRPr="00F44496">
              <w:rPr>
                <w:sz w:val="32"/>
                <w:szCs w:val="32"/>
              </w:rPr>
              <w:t xml:space="preserve"> </w:t>
            </w:r>
            <w:proofErr w:type="spellStart"/>
            <w:r w:rsidRPr="00F44496">
              <w:rPr>
                <w:sz w:val="32"/>
                <w:szCs w:val="32"/>
              </w:rPr>
              <w:t>hyperplasi</w:t>
            </w:r>
            <w:proofErr w:type="spellEnd"/>
            <w:r w:rsidRPr="00F44496">
              <w:rPr>
                <w:sz w:val="32"/>
                <w:szCs w:val="32"/>
              </w:rPr>
              <w:t xml:space="preserve"> " </w:t>
            </w:r>
          </w:p>
          <w:p w:rsidR="00F44496" w:rsidRPr="00F44496" w:rsidRDefault="00F44496" w:rsidP="00463788">
            <w:pPr>
              <w:jc w:val="center"/>
              <w:rPr>
                <w:sz w:val="32"/>
                <w:szCs w:val="32"/>
              </w:rPr>
            </w:pPr>
          </w:p>
          <w:p w:rsidR="00F44496" w:rsidRPr="00F44496" w:rsidRDefault="00F44496" w:rsidP="00463788">
            <w:pPr>
              <w:jc w:val="center"/>
              <w:rPr>
                <w:sz w:val="32"/>
                <w:szCs w:val="32"/>
              </w:rPr>
            </w:pPr>
            <w:r w:rsidRPr="00F44496">
              <w:rPr>
                <w:sz w:val="32"/>
                <w:szCs w:val="32"/>
              </w:rPr>
              <w:t>ved overlege/urolog, Florin Hopland-Nechita</w:t>
            </w:r>
          </w:p>
          <w:p w:rsidR="00F44496" w:rsidRDefault="00F44496" w:rsidP="00463788">
            <w:pPr>
              <w:jc w:val="center"/>
              <w:rPr>
                <w:sz w:val="32"/>
                <w:szCs w:val="32"/>
              </w:rPr>
            </w:pPr>
          </w:p>
          <w:p w:rsidR="00F44496" w:rsidRDefault="00F44496" w:rsidP="00463788">
            <w:pPr>
              <w:jc w:val="center"/>
              <w:rPr>
                <w:sz w:val="32"/>
                <w:szCs w:val="32"/>
              </w:rPr>
            </w:pPr>
          </w:p>
          <w:p w:rsidR="00F44496" w:rsidRDefault="00F44496" w:rsidP="00463788">
            <w:pPr>
              <w:jc w:val="center"/>
              <w:rPr>
                <w:sz w:val="32"/>
                <w:szCs w:val="32"/>
              </w:rPr>
            </w:pPr>
          </w:p>
          <w:p w:rsidR="00F44496" w:rsidRPr="00F44496" w:rsidRDefault="00F44496" w:rsidP="00F44496">
            <w:pPr>
              <w:jc w:val="center"/>
              <w:rPr>
                <w:i/>
                <w:color w:val="C00000"/>
                <w:szCs w:val="24"/>
              </w:rPr>
            </w:pPr>
            <w:r w:rsidRPr="00F44496">
              <w:rPr>
                <w:i/>
                <w:color w:val="C00000"/>
                <w:szCs w:val="24"/>
              </w:rPr>
              <w:t>Takk til alle som har stilt opp med tema denne hausten</w:t>
            </w:r>
          </w:p>
          <w:p w:rsidR="00F44496" w:rsidRPr="000F0709" w:rsidRDefault="000F0709" w:rsidP="000F0709">
            <w:pPr>
              <w:pStyle w:val="Listeavsnitt"/>
              <w:numPr>
                <w:ilvl w:val="0"/>
                <w:numId w:val="2"/>
              </w:numPr>
              <w:jc w:val="center"/>
              <w:rPr>
                <w:i/>
                <w:color w:val="C00000"/>
                <w:szCs w:val="24"/>
              </w:rPr>
            </w:pPr>
            <w:proofErr w:type="spellStart"/>
            <w:r>
              <w:rPr>
                <w:i/>
                <w:color w:val="C00000"/>
                <w:szCs w:val="24"/>
              </w:rPr>
              <w:t>f</w:t>
            </w:r>
            <w:r w:rsidR="00F44496" w:rsidRPr="000F0709">
              <w:rPr>
                <w:i/>
                <w:color w:val="C00000"/>
                <w:szCs w:val="24"/>
              </w:rPr>
              <w:t>redags</w:t>
            </w:r>
            <w:r>
              <w:rPr>
                <w:i/>
                <w:color w:val="C00000"/>
                <w:szCs w:val="24"/>
              </w:rPr>
              <w:t>møtene</w:t>
            </w:r>
            <w:proofErr w:type="spellEnd"/>
            <w:r>
              <w:rPr>
                <w:i/>
                <w:color w:val="C00000"/>
                <w:szCs w:val="24"/>
              </w:rPr>
              <w:t xml:space="preserve"> starter oppatt 05.01.18</w:t>
            </w:r>
          </w:p>
          <w:p w:rsidR="00F44496" w:rsidRDefault="00F44496" w:rsidP="00463788">
            <w:pPr>
              <w:jc w:val="center"/>
              <w:rPr>
                <w:i/>
                <w:color w:val="C00000"/>
                <w:szCs w:val="24"/>
              </w:rPr>
            </w:pPr>
          </w:p>
          <w:p w:rsidR="000F0709" w:rsidRPr="00F44496" w:rsidRDefault="000F0709" w:rsidP="00463788">
            <w:pPr>
              <w:jc w:val="center"/>
              <w:rPr>
                <w:i/>
                <w:color w:val="C00000"/>
                <w:szCs w:val="24"/>
              </w:rPr>
            </w:pPr>
          </w:p>
          <w:p w:rsidR="00F44496" w:rsidRPr="00F44496" w:rsidRDefault="00F44496" w:rsidP="00463788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F44496">
              <w:rPr>
                <w:b/>
                <w:i/>
                <w:color w:val="C00000"/>
                <w:sz w:val="28"/>
                <w:szCs w:val="28"/>
              </w:rPr>
              <w:t>Ynskjer alle ei fredfull Julehøgtid !!</w:t>
            </w:r>
          </w:p>
          <w:p w:rsidR="00F44496" w:rsidRDefault="00F44496" w:rsidP="00463788">
            <w:pPr>
              <w:jc w:val="center"/>
              <w:rPr>
                <w:sz w:val="28"/>
                <w:szCs w:val="28"/>
              </w:rPr>
            </w:pPr>
          </w:p>
          <w:p w:rsidR="00F44496" w:rsidRDefault="00F44496" w:rsidP="00463788">
            <w:pPr>
              <w:jc w:val="center"/>
              <w:rPr>
                <w:sz w:val="28"/>
                <w:szCs w:val="28"/>
              </w:rPr>
            </w:pPr>
          </w:p>
          <w:p w:rsidR="00F44496" w:rsidRPr="009E2F9D" w:rsidRDefault="00F44496" w:rsidP="00463788">
            <w:pPr>
              <w:jc w:val="center"/>
              <w:rPr>
                <w:sz w:val="28"/>
                <w:szCs w:val="28"/>
              </w:rPr>
            </w:pPr>
          </w:p>
          <w:p w:rsidR="00F44496" w:rsidRDefault="00F44496" w:rsidP="00463788">
            <w:pPr>
              <w:pStyle w:val="Brdtekst2"/>
              <w:rPr>
                <w:sz w:val="28"/>
                <w:szCs w:val="28"/>
                <w:lang w:val="nb-NO"/>
              </w:rPr>
            </w:pPr>
            <w:bookmarkStart w:id="0" w:name="_GoBack"/>
            <w:bookmarkEnd w:id="0"/>
          </w:p>
          <w:p w:rsidR="00F44496" w:rsidRPr="00841020" w:rsidRDefault="00F44496" w:rsidP="00463788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F44496" w:rsidRPr="00E53E9D" w:rsidRDefault="00F44496" w:rsidP="00463788">
            <w:pPr>
              <w:pStyle w:val="Brdtekst2"/>
              <w:jc w:val="left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Kristine Blix Longfellow</w:t>
            </w:r>
          </w:p>
          <w:p w:rsidR="00F44496" w:rsidRPr="00E53E9D" w:rsidRDefault="00F44496" w:rsidP="00463788">
            <w:pPr>
              <w:pStyle w:val="Brdtekst2"/>
              <w:jc w:val="left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>Fagdirektør</w:t>
            </w:r>
          </w:p>
          <w:p w:rsidR="00F44496" w:rsidRPr="00E53E9D" w:rsidRDefault="00F44496" w:rsidP="00463788">
            <w:pPr>
              <w:pStyle w:val="Brdtekst2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            Kari-Anne Sunde</w:t>
            </w:r>
          </w:p>
          <w:p w:rsidR="00F44496" w:rsidRPr="00737FB8" w:rsidRDefault="00F44496" w:rsidP="00463788">
            <w:pPr>
              <w:pStyle w:val="Brdtekst2"/>
              <w:rPr>
                <w:sz w:val="23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</w:t>
            </w:r>
            <w:r>
              <w:rPr>
                <w:sz w:val="20"/>
                <w:lang w:val="nb-NO"/>
              </w:rPr>
              <w:t xml:space="preserve">             Kompetanse og utdanning</w:t>
            </w:r>
          </w:p>
        </w:tc>
      </w:tr>
    </w:tbl>
    <w:p w:rsidR="00AA2555" w:rsidRPr="00F44496" w:rsidRDefault="00AA2555">
      <w:pPr>
        <w:rPr>
          <w:lang w:val="nb-NO"/>
        </w:rPr>
      </w:pPr>
    </w:p>
    <w:sectPr w:rsidR="00AA2555" w:rsidRPr="00F4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6B2F"/>
    <w:multiLevelType w:val="hybridMultilevel"/>
    <w:tmpl w:val="6E68FF36"/>
    <w:lvl w:ilvl="0" w:tplc="2752C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C323E"/>
    <w:multiLevelType w:val="hybridMultilevel"/>
    <w:tmpl w:val="9CB2F49C"/>
    <w:lvl w:ilvl="0" w:tplc="1570E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96"/>
    <w:rsid w:val="000F0709"/>
    <w:rsid w:val="00576094"/>
    <w:rsid w:val="00AA2555"/>
    <w:rsid w:val="00D41736"/>
    <w:rsid w:val="00F4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496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F44496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44496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F44496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F44496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F44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496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F44496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44496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F44496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F44496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F4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339AE60C</Template>
  <TotalTime>10</TotalTime>
  <Pages>2</Pages>
  <Words>62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dcterms:created xsi:type="dcterms:W3CDTF">2017-12-04T07:26:00Z</dcterms:created>
  <dcterms:modified xsi:type="dcterms:W3CDTF">2017-12-04T07:37:00Z</dcterms:modified>
</cp:coreProperties>
</file>