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C5" w:rsidRPr="00696D0B" w:rsidRDefault="00696D0B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696D0B">
        <w:rPr>
          <w:rFonts w:ascii="Times New Roman" w:hAnsi="Times New Roman" w:cs="Times New Roman"/>
          <w:b/>
          <w:sz w:val="28"/>
          <w:szCs w:val="28"/>
          <w:lang w:val="nb-NO"/>
        </w:rPr>
        <w:t>Førehandstesting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 xml:space="preserve"> TUB?</w:t>
      </w:r>
      <w:bookmarkStart w:id="0" w:name="_GoBack"/>
      <w:bookmarkEnd w:id="0"/>
    </w:p>
    <w:sectPr w:rsidR="005F5BC5" w:rsidRPr="00696D0B" w:rsidSect="00E25A97">
      <w:pgSz w:w="11906" w:h="16838"/>
      <w:pgMar w:top="1417" w:right="1418" w:bottom="1418" w:left="1418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B"/>
    <w:rsid w:val="005F5BC5"/>
    <w:rsid w:val="00696D0B"/>
    <w:rsid w:val="00E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341BDE67.dotm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1</cp:revision>
  <dcterms:created xsi:type="dcterms:W3CDTF">2015-01-06T08:43:00Z</dcterms:created>
  <dcterms:modified xsi:type="dcterms:W3CDTF">2015-01-06T08:45:00Z</dcterms:modified>
</cp:coreProperties>
</file>