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EA" w:rsidRPr="00107227" w:rsidRDefault="00C107EA" w:rsidP="00C107EA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107227">
        <w:rPr>
          <w:rFonts w:ascii="Times New Roman" w:hAnsi="Times New Roman"/>
          <w:b/>
        </w:rPr>
        <w:t>Fjerning og skifting av permanente kateter</w:t>
      </w:r>
    </w:p>
    <w:p w:rsidR="00C107EA" w:rsidRPr="00107227" w:rsidRDefault="00C107EA" w:rsidP="00C107EA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C107EA" w:rsidRPr="00107227" w:rsidRDefault="00C107EA" w:rsidP="00C107EA">
      <w:pPr>
        <w:tabs>
          <w:tab w:val="left" w:pos="-720"/>
        </w:tabs>
        <w:suppressAutoHyphens/>
        <w:rPr>
          <w:rFonts w:ascii="Times New Roman" w:hAnsi="Times New Roman"/>
        </w:rPr>
      </w:pPr>
      <w:r w:rsidRPr="00107227">
        <w:rPr>
          <w:rFonts w:ascii="Times New Roman" w:hAnsi="Times New Roman"/>
          <w:b/>
        </w:rPr>
        <w:t>Mål:</w:t>
      </w:r>
      <w:r w:rsidRPr="00107227">
        <w:rPr>
          <w:rFonts w:ascii="Times New Roman" w:hAnsi="Times New Roman"/>
        </w:rPr>
        <w:t xml:space="preserve"> Sikre at fjerning og skifting av permanent urinvegs</w:t>
      </w:r>
      <w:r w:rsidRPr="00107227">
        <w:rPr>
          <w:rFonts w:ascii="Times New Roman" w:hAnsi="Times New Roman"/>
        </w:rPr>
        <w:softHyphen/>
        <w:t xml:space="preserve">kateter blir gjort på ein måte som i størst mogleg grad reduserer risikoen for </w:t>
      </w:r>
      <w:proofErr w:type="spellStart"/>
      <w:r w:rsidRPr="00107227">
        <w:rPr>
          <w:rFonts w:ascii="Times New Roman" w:hAnsi="Times New Roman"/>
        </w:rPr>
        <w:t>kateter</w:t>
      </w:r>
      <w:r w:rsidRPr="00107227">
        <w:rPr>
          <w:rFonts w:ascii="Times New Roman" w:hAnsi="Times New Roman"/>
        </w:rPr>
        <w:softHyphen/>
        <w:t>assosiert</w:t>
      </w:r>
      <w:proofErr w:type="spellEnd"/>
      <w:r w:rsidRPr="00107227">
        <w:rPr>
          <w:rFonts w:ascii="Times New Roman" w:hAnsi="Times New Roman"/>
        </w:rPr>
        <w:t xml:space="preserve"> urinvegsinfeksjon. </w:t>
      </w:r>
    </w:p>
    <w:p w:rsidR="00C107EA" w:rsidRPr="00107227" w:rsidRDefault="00C107EA" w:rsidP="00C107E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C107EA" w:rsidRPr="00107227" w:rsidRDefault="00C107EA" w:rsidP="00C107EA">
      <w:pPr>
        <w:tabs>
          <w:tab w:val="left" w:pos="-720"/>
        </w:tabs>
        <w:suppressAutoHyphens/>
        <w:rPr>
          <w:rFonts w:ascii="Times New Roman" w:hAnsi="Times New Roman"/>
          <w:b/>
          <w:color w:val="FF0000"/>
        </w:rPr>
      </w:pPr>
      <w:r w:rsidRPr="00107227">
        <w:rPr>
          <w:rFonts w:ascii="Times New Roman" w:hAnsi="Times New Roman"/>
          <w:b/>
        </w:rPr>
        <w:t xml:space="preserve">Ansvar: </w:t>
      </w:r>
      <w:r w:rsidRPr="00107227">
        <w:rPr>
          <w:rFonts w:ascii="Times New Roman" w:hAnsi="Times New Roman"/>
          <w:b/>
          <w:color w:val="FF0000"/>
        </w:rPr>
        <w:t>Det er institusjonsleiar som har ansvar for at institusjonen har rett utstyr.</w:t>
      </w:r>
    </w:p>
    <w:p w:rsidR="00C107EA" w:rsidRPr="00107227" w:rsidRDefault="00C107EA" w:rsidP="00C107EA">
      <w:pPr>
        <w:tabs>
          <w:tab w:val="left" w:pos="-720"/>
        </w:tabs>
        <w:suppressAutoHyphens/>
        <w:rPr>
          <w:rFonts w:ascii="Times New Roman" w:hAnsi="Times New Roman"/>
          <w:b/>
          <w:color w:val="FF0000"/>
        </w:rPr>
      </w:pPr>
      <w:r w:rsidRPr="00107227">
        <w:rPr>
          <w:rFonts w:ascii="Times New Roman" w:hAnsi="Times New Roman"/>
          <w:b/>
          <w:color w:val="FF0000"/>
        </w:rPr>
        <w:t>Sjukepleiar som fjernar/skiftar kateter som har ansvar for at prosedyre blir følgt.</w:t>
      </w:r>
    </w:p>
    <w:p w:rsidR="00C107EA" w:rsidRPr="00107227" w:rsidRDefault="00C107EA" w:rsidP="00C107E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C107EA" w:rsidRPr="00107227" w:rsidRDefault="00C107EA" w:rsidP="00C107EA">
      <w:pPr>
        <w:tabs>
          <w:tab w:val="left" w:pos="-720"/>
        </w:tabs>
        <w:suppressAutoHyphens/>
        <w:rPr>
          <w:rFonts w:ascii="Times New Roman" w:hAnsi="Times New Roman"/>
        </w:rPr>
      </w:pPr>
      <w:r w:rsidRPr="00107227">
        <w:rPr>
          <w:rFonts w:ascii="Times New Roman" w:hAnsi="Times New Roman"/>
          <w:b/>
        </w:rPr>
        <w:t>Omfang:</w:t>
      </w:r>
      <w:r w:rsidRPr="00107227">
        <w:rPr>
          <w:rFonts w:ascii="Times New Roman" w:hAnsi="Times New Roman"/>
        </w:rPr>
        <w:t xml:space="preserve"> Gjeld ved fjerning/skifting av permanent kateter (kateter à demeure, KAD).</w:t>
      </w:r>
    </w:p>
    <w:p w:rsidR="00C107EA" w:rsidRPr="00107227" w:rsidRDefault="00C107EA" w:rsidP="00C107E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C107EA" w:rsidRPr="00107227" w:rsidRDefault="00C107EA" w:rsidP="00C107EA">
      <w:pPr>
        <w:pStyle w:val="Uthev2"/>
        <w:tabs>
          <w:tab w:val="left" w:pos="-720"/>
        </w:tabs>
        <w:suppressAutoHyphens/>
        <w:rPr>
          <w:rFonts w:ascii="Times New Roman" w:hAnsi="Times New Roman"/>
        </w:rPr>
      </w:pPr>
      <w:r w:rsidRPr="00107227">
        <w:rPr>
          <w:rFonts w:ascii="Times New Roman" w:hAnsi="Times New Roman"/>
        </w:rPr>
        <w:t>Indikasjonar:</w:t>
      </w:r>
    </w:p>
    <w:p w:rsidR="00C107EA" w:rsidRPr="00107227" w:rsidRDefault="00C107EA" w:rsidP="006C4BC7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107227">
        <w:rPr>
          <w:rFonts w:ascii="Times New Roman" w:hAnsi="Times New Roman"/>
        </w:rPr>
        <w:t>Permanent kateter skal alltid fjernast så snart det er forsvarlig</w:t>
      </w:r>
    </w:p>
    <w:p w:rsidR="00C107EA" w:rsidRPr="00107227" w:rsidRDefault="006C4BC7" w:rsidP="006C4BC7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107227">
        <w:rPr>
          <w:rFonts w:ascii="Times New Roman" w:hAnsi="Times New Roman"/>
        </w:rPr>
        <w:t>P</w:t>
      </w:r>
      <w:r w:rsidR="00C107EA" w:rsidRPr="00107227">
        <w:rPr>
          <w:rFonts w:ascii="Times New Roman" w:hAnsi="Times New Roman"/>
        </w:rPr>
        <w:t xml:space="preserve">ermanent kateter </w:t>
      </w:r>
      <w:r w:rsidRPr="00107227">
        <w:rPr>
          <w:rFonts w:ascii="Times New Roman" w:hAnsi="Times New Roman"/>
        </w:rPr>
        <w:t>skal skiftast etter 3månader. Ev. fylgje produsentens anbefaling.</w:t>
      </w:r>
    </w:p>
    <w:p w:rsidR="00C107EA" w:rsidRPr="00107227" w:rsidRDefault="00C107EA" w:rsidP="006C4BC7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107227">
        <w:rPr>
          <w:rFonts w:ascii="Times New Roman" w:hAnsi="Times New Roman"/>
        </w:rPr>
        <w:t xml:space="preserve">Når kateteret har gått tett og </w:t>
      </w:r>
      <w:r w:rsidR="00E00DED" w:rsidRPr="00107227">
        <w:rPr>
          <w:rFonts w:ascii="Times New Roman" w:hAnsi="Times New Roman"/>
        </w:rPr>
        <w:t>ingen</w:t>
      </w:r>
      <w:r w:rsidRPr="00107227">
        <w:rPr>
          <w:rFonts w:ascii="Times New Roman" w:hAnsi="Times New Roman"/>
        </w:rPr>
        <w:t xml:space="preserve"> </w:t>
      </w:r>
      <w:r w:rsidR="00E00DED" w:rsidRPr="00107227">
        <w:rPr>
          <w:rFonts w:ascii="Times New Roman" w:hAnsi="Times New Roman"/>
        </w:rPr>
        <w:t>annen</w:t>
      </w:r>
      <w:r w:rsidRPr="00107227">
        <w:rPr>
          <w:rFonts w:ascii="Times New Roman" w:hAnsi="Times New Roman"/>
        </w:rPr>
        <w:t xml:space="preserve"> prosedyre </w:t>
      </w:r>
      <w:r w:rsidR="00E00DED" w:rsidRPr="00107227">
        <w:rPr>
          <w:rFonts w:ascii="Times New Roman" w:hAnsi="Times New Roman"/>
        </w:rPr>
        <w:t>verkar</w:t>
      </w:r>
      <w:r w:rsidRPr="00107227">
        <w:rPr>
          <w:rFonts w:ascii="Times New Roman" w:hAnsi="Times New Roman"/>
        </w:rPr>
        <w:t>.</w:t>
      </w:r>
    </w:p>
    <w:p w:rsidR="00C028BD" w:rsidRPr="00107227" w:rsidRDefault="00C028BD" w:rsidP="006C4BC7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107227">
        <w:rPr>
          <w:rFonts w:ascii="Times New Roman" w:hAnsi="Times New Roman"/>
        </w:rPr>
        <w:t>Vurdere å skifte kateter 3 dagar etter begynt antibiotikakur. Avheng av når skifta sist (biofilm) og belastning for pasienten.</w:t>
      </w:r>
    </w:p>
    <w:p w:rsidR="00C107EA" w:rsidRPr="00107227" w:rsidRDefault="00C107EA" w:rsidP="00C107E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C107EA" w:rsidRPr="00107227" w:rsidRDefault="00C107EA" w:rsidP="00C107EA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107227">
        <w:rPr>
          <w:rFonts w:ascii="Times New Roman" w:hAnsi="Times New Roman"/>
          <w:b/>
        </w:rPr>
        <w:t>Utstyr:</w:t>
      </w:r>
    </w:p>
    <w:p w:rsidR="006C4BC7" w:rsidRPr="00107227" w:rsidRDefault="006C4BC7" w:rsidP="006C4BC7">
      <w:pPr>
        <w:pStyle w:val="Listeavsnitt"/>
        <w:numPr>
          <w:ilvl w:val="0"/>
          <w:numId w:val="5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107227">
        <w:rPr>
          <w:rFonts w:ascii="Times New Roman" w:hAnsi="Times New Roman"/>
        </w:rPr>
        <w:t>Reint plastforkle, reine eingongshanskar</w:t>
      </w:r>
    </w:p>
    <w:p w:rsidR="00C107EA" w:rsidRPr="00107227" w:rsidRDefault="00C107EA" w:rsidP="006C4BC7">
      <w:pPr>
        <w:numPr>
          <w:ilvl w:val="0"/>
          <w:numId w:val="5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107227">
        <w:rPr>
          <w:rFonts w:ascii="Times New Roman" w:hAnsi="Times New Roman"/>
        </w:rPr>
        <w:t>20.ml sprøyte</w:t>
      </w:r>
    </w:p>
    <w:p w:rsidR="00C107EA" w:rsidRPr="00107227" w:rsidRDefault="006C4BC7" w:rsidP="00C107EA">
      <w:pPr>
        <w:numPr>
          <w:ilvl w:val="0"/>
          <w:numId w:val="5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107227">
        <w:rPr>
          <w:rFonts w:ascii="Times New Roman" w:hAnsi="Times New Roman"/>
        </w:rPr>
        <w:t>Beskyttande underlag</w:t>
      </w:r>
    </w:p>
    <w:p w:rsidR="006C4BC7" w:rsidRPr="00107227" w:rsidRDefault="006C4BC7" w:rsidP="006C4BC7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</w:p>
    <w:p w:rsidR="006C4BC7" w:rsidRPr="00107227" w:rsidRDefault="00C107EA" w:rsidP="006C4BC7">
      <w:pPr>
        <w:autoSpaceDE w:val="0"/>
        <w:autoSpaceDN w:val="0"/>
        <w:adjustRightInd w:val="0"/>
        <w:spacing w:after="60" w:line="276" w:lineRule="auto"/>
        <w:rPr>
          <w:rFonts w:asciiTheme="majorHAnsi" w:hAnsiTheme="majorHAnsi"/>
          <w:b/>
          <w:szCs w:val="22"/>
        </w:rPr>
      </w:pPr>
      <w:r w:rsidRPr="00107227">
        <w:rPr>
          <w:rFonts w:ascii="Times New Roman" w:hAnsi="Times New Roman"/>
          <w:b/>
        </w:rPr>
        <w:t>Gjennomføring:</w:t>
      </w:r>
      <w:r w:rsidR="006C4BC7" w:rsidRPr="00107227">
        <w:rPr>
          <w:rFonts w:asciiTheme="majorHAnsi" w:hAnsiTheme="majorHAnsi"/>
          <w:b/>
          <w:szCs w:val="22"/>
        </w:rPr>
        <w:t xml:space="preserve"> </w:t>
      </w:r>
    </w:p>
    <w:p w:rsidR="006C4BC7" w:rsidRPr="001C55AF" w:rsidRDefault="006C4BC7" w:rsidP="006C4BC7">
      <w:pPr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ind w:left="357" w:hanging="357"/>
        <w:rPr>
          <w:rFonts w:asciiTheme="majorHAnsi" w:hAnsiTheme="majorHAnsi"/>
          <w:szCs w:val="22"/>
          <w:lang w:val="nb-NO"/>
        </w:rPr>
      </w:pPr>
      <w:r w:rsidRPr="001C55AF">
        <w:rPr>
          <w:rFonts w:asciiTheme="majorHAnsi" w:hAnsiTheme="majorHAnsi"/>
          <w:szCs w:val="22"/>
          <w:lang w:val="nb-NO"/>
        </w:rPr>
        <w:t xml:space="preserve">Utfør håndhygiene og ta på </w:t>
      </w:r>
      <w:r w:rsidR="00E00DED" w:rsidRPr="001C55AF">
        <w:rPr>
          <w:rFonts w:asciiTheme="majorHAnsi" w:hAnsiTheme="majorHAnsi"/>
          <w:szCs w:val="22"/>
          <w:lang w:val="nb-NO"/>
        </w:rPr>
        <w:t>plastforkle</w:t>
      </w:r>
      <w:r w:rsidRPr="001C55AF">
        <w:rPr>
          <w:rFonts w:asciiTheme="majorHAnsi" w:hAnsiTheme="majorHAnsi"/>
          <w:szCs w:val="22"/>
          <w:lang w:val="nb-NO"/>
        </w:rPr>
        <w:t>.</w:t>
      </w:r>
    </w:p>
    <w:p w:rsidR="006C4BC7" w:rsidRPr="00107227" w:rsidRDefault="006C4BC7" w:rsidP="006C4BC7">
      <w:pPr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ind w:left="357" w:hanging="357"/>
        <w:rPr>
          <w:rFonts w:asciiTheme="majorHAnsi" w:hAnsiTheme="majorHAnsi"/>
          <w:szCs w:val="22"/>
        </w:rPr>
      </w:pPr>
      <w:r w:rsidRPr="00107227">
        <w:rPr>
          <w:rFonts w:asciiTheme="majorHAnsi" w:hAnsiTheme="majorHAnsi"/>
          <w:szCs w:val="22"/>
        </w:rPr>
        <w:t>Hjelp pasienten i e</w:t>
      </w:r>
      <w:r w:rsidR="00E00DED" w:rsidRPr="00107227">
        <w:rPr>
          <w:rFonts w:asciiTheme="majorHAnsi" w:hAnsiTheme="majorHAnsi"/>
          <w:szCs w:val="22"/>
        </w:rPr>
        <w:t>igna leie. Legg kladd eller likna</w:t>
      </w:r>
      <w:r w:rsidRPr="00107227">
        <w:rPr>
          <w:rFonts w:asciiTheme="majorHAnsi" w:hAnsiTheme="majorHAnsi"/>
          <w:szCs w:val="22"/>
        </w:rPr>
        <w:t>nde under pasienten for</w:t>
      </w:r>
      <w:r w:rsidR="00E00DED" w:rsidRPr="00107227">
        <w:rPr>
          <w:rFonts w:asciiTheme="majorHAnsi" w:hAnsiTheme="majorHAnsi"/>
          <w:szCs w:val="22"/>
        </w:rPr>
        <w:t xml:space="preserve"> å beskytte</w:t>
      </w:r>
      <w:r w:rsidRPr="00107227">
        <w:rPr>
          <w:rFonts w:asciiTheme="majorHAnsi" w:hAnsiTheme="majorHAnsi"/>
          <w:szCs w:val="22"/>
        </w:rPr>
        <w:br/>
        <w:t>sengetøyet.</w:t>
      </w:r>
    </w:p>
    <w:p w:rsidR="006C4BC7" w:rsidRPr="00107227" w:rsidRDefault="006C4BC7" w:rsidP="006C4BC7">
      <w:pPr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ind w:left="357" w:hanging="357"/>
        <w:rPr>
          <w:rFonts w:asciiTheme="majorHAnsi" w:hAnsiTheme="majorHAnsi"/>
          <w:szCs w:val="22"/>
        </w:rPr>
      </w:pPr>
      <w:r w:rsidRPr="00107227">
        <w:rPr>
          <w:rFonts w:asciiTheme="majorHAnsi" w:hAnsiTheme="majorHAnsi"/>
          <w:szCs w:val="22"/>
        </w:rPr>
        <w:t>Plasser nattbord og søppelbøtte i e</w:t>
      </w:r>
      <w:r w:rsidR="00E00DED" w:rsidRPr="00107227">
        <w:rPr>
          <w:rFonts w:asciiTheme="majorHAnsi" w:hAnsiTheme="majorHAnsi"/>
          <w:szCs w:val="22"/>
        </w:rPr>
        <w:t>igna</w:t>
      </w:r>
      <w:r w:rsidRPr="00107227">
        <w:rPr>
          <w:rFonts w:asciiTheme="majorHAnsi" w:hAnsiTheme="majorHAnsi"/>
          <w:szCs w:val="22"/>
        </w:rPr>
        <w:t xml:space="preserve"> posisjon.</w:t>
      </w:r>
    </w:p>
    <w:p w:rsidR="006C4BC7" w:rsidRPr="00107227" w:rsidRDefault="006C4BC7" w:rsidP="006C4BC7">
      <w:pPr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ind w:left="357" w:hanging="357"/>
        <w:rPr>
          <w:rFonts w:asciiTheme="majorHAnsi" w:hAnsiTheme="majorHAnsi"/>
          <w:szCs w:val="22"/>
        </w:rPr>
      </w:pPr>
      <w:r w:rsidRPr="00107227">
        <w:rPr>
          <w:rFonts w:asciiTheme="majorHAnsi" w:hAnsiTheme="majorHAnsi"/>
          <w:szCs w:val="22"/>
        </w:rPr>
        <w:t>Ta på re</w:t>
      </w:r>
      <w:r w:rsidR="00E00DED" w:rsidRPr="00107227">
        <w:rPr>
          <w:rFonts w:asciiTheme="majorHAnsi" w:hAnsiTheme="majorHAnsi"/>
          <w:szCs w:val="22"/>
        </w:rPr>
        <w:t>i</w:t>
      </w:r>
      <w:r w:rsidRPr="00107227">
        <w:rPr>
          <w:rFonts w:asciiTheme="majorHAnsi" w:hAnsiTheme="majorHAnsi"/>
          <w:szCs w:val="22"/>
        </w:rPr>
        <w:t xml:space="preserve">ne </w:t>
      </w:r>
      <w:r w:rsidR="00E00DED" w:rsidRPr="00107227">
        <w:rPr>
          <w:rFonts w:asciiTheme="majorHAnsi" w:hAnsiTheme="majorHAnsi"/>
          <w:szCs w:val="22"/>
        </w:rPr>
        <w:t>hanskar</w:t>
      </w:r>
      <w:r w:rsidRPr="00107227">
        <w:rPr>
          <w:rFonts w:asciiTheme="majorHAnsi" w:hAnsiTheme="majorHAnsi"/>
          <w:szCs w:val="22"/>
        </w:rPr>
        <w:t>.</w:t>
      </w:r>
    </w:p>
    <w:p w:rsidR="006C4BC7" w:rsidRPr="00107227" w:rsidRDefault="00E00DED" w:rsidP="006C4BC7">
      <w:pPr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ind w:left="357" w:hanging="357"/>
        <w:rPr>
          <w:rFonts w:asciiTheme="majorHAnsi" w:hAnsiTheme="majorHAnsi"/>
          <w:szCs w:val="22"/>
        </w:rPr>
      </w:pPr>
      <w:r w:rsidRPr="00107227">
        <w:rPr>
          <w:rFonts w:asciiTheme="majorHAnsi" w:hAnsiTheme="majorHAnsi"/>
          <w:szCs w:val="22"/>
        </w:rPr>
        <w:t xml:space="preserve">Aspirer ballongvæska ut med ei sprøyte, kontroller at innsett væskemengde er </w:t>
      </w:r>
      <w:r w:rsidRPr="00107227">
        <w:rPr>
          <w:rFonts w:asciiTheme="majorHAnsi" w:hAnsiTheme="majorHAnsi"/>
          <w:szCs w:val="22"/>
        </w:rPr>
        <w:br/>
        <w:t>trekt</w:t>
      </w:r>
      <w:r w:rsidR="006C4BC7" w:rsidRPr="00107227">
        <w:rPr>
          <w:rFonts w:asciiTheme="majorHAnsi" w:hAnsiTheme="majorHAnsi"/>
          <w:szCs w:val="22"/>
        </w:rPr>
        <w:t xml:space="preserve"> ut.</w:t>
      </w:r>
    </w:p>
    <w:p w:rsidR="006C4BC7" w:rsidRPr="00107227" w:rsidRDefault="006C4BC7" w:rsidP="006C4BC7">
      <w:pPr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ind w:left="357" w:hanging="357"/>
        <w:rPr>
          <w:rFonts w:asciiTheme="majorHAnsi" w:hAnsiTheme="majorHAnsi"/>
          <w:szCs w:val="22"/>
        </w:rPr>
      </w:pPr>
      <w:r w:rsidRPr="00107227">
        <w:rPr>
          <w:rFonts w:asciiTheme="majorHAnsi" w:hAnsiTheme="majorHAnsi"/>
          <w:szCs w:val="22"/>
        </w:rPr>
        <w:t>Trek</w:t>
      </w:r>
      <w:r w:rsidR="00E00DED" w:rsidRPr="00107227">
        <w:rPr>
          <w:rFonts w:asciiTheme="majorHAnsi" w:hAnsiTheme="majorHAnsi"/>
          <w:szCs w:val="22"/>
        </w:rPr>
        <w:t>k katetret forsiktig ut samstundes som du sjekka</w:t>
      </w:r>
      <w:r w:rsidRPr="00107227">
        <w:rPr>
          <w:rFonts w:asciiTheme="majorHAnsi" w:hAnsiTheme="majorHAnsi"/>
          <w:szCs w:val="22"/>
        </w:rPr>
        <w:t>r at pasienten ikk</w:t>
      </w:r>
      <w:r w:rsidR="00E00DED" w:rsidRPr="00107227">
        <w:rPr>
          <w:rFonts w:asciiTheme="majorHAnsi" w:hAnsiTheme="majorHAnsi"/>
          <w:szCs w:val="22"/>
        </w:rPr>
        <w:t>j</w:t>
      </w:r>
      <w:r w:rsidRPr="00107227">
        <w:rPr>
          <w:rFonts w:asciiTheme="majorHAnsi" w:hAnsiTheme="majorHAnsi"/>
          <w:szCs w:val="22"/>
        </w:rPr>
        <w:t xml:space="preserve">e har ubehag. </w:t>
      </w:r>
    </w:p>
    <w:p w:rsidR="006C4BC7" w:rsidRPr="00107227" w:rsidRDefault="00E00DED" w:rsidP="006C4BC7">
      <w:pPr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ind w:left="357" w:hanging="357"/>
        <w:rPr>
          <w:rFonts w:asciiTheme="majorHAnsi" w:hAnsiTheme="majorHAnsi"/>
          <w:szCs w:val="22"/>
        </w:rPr>
      </w:pPr>
      <w:r w:rsidRPr="00107227">
        <w:rPr>
          <w:rFonts w:asciiTheme="majorHAnsi" w:hAnsiTheme="majorHAnsi"/>
          <w:szCs w:val="22"/>
        </w:rPr>
        <w:t>Kast kateter og anna brukt utstyr. Ta av hanska</w:t>
      </w:r>
      <w:r w:rsidR="006C4BC7" w:rsidRPr="00107227">
        <w:rPr>
          <w:rFonts w:asciiTheme="majorHAnsi" w:hAnsiTheme="majorHAnsi"/>
          <w:szCs w:val="22"/>
        </w:rPr>
        <w:t xml:space="preserve">r og </w:t>
      </w:r>
      <w:r w:rsidRPr="00107227">
        <w:rPr>
          <w:rFonts w:asciiTheme="majorHAnsi" w:hAnsiTheme="majorHAnsi"/>
          <w:szCs w:val="22"/>
        </w:rPr>
        <w:t>plastforkle</w:t>
      </w:r>
      <w:r w:rsidR="006C4BC7" w:rsidRPr="00107227">
        <w:rPr>
          <w:rFonts w:asciiTheme="majorHAnsi" w:hAnsiTheme="majorHAnsi"/>
          <w:szCs w:val="22"/>
        </w:rPr>
        <w:t>.</w:t>
      </w:r>
    </w:p>
    <w:p w:rsidR="006C4BC7" w:rsidRPr="00107227" w:rsidRDefault="006C4BC7" w:rsidP="006C4BC7">
      <w:pPr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ind w:left="357" w:hanging="357"/>
        <w:rPr>
          <w:rFonts w:asciiTheme="majorHAnsi" w:hAnsiTheme="majorHAnsi"/>
          <w:szCs w:val="22"/>
        </w:rPr>
      </w:pPr>
      <w:r w:rsidRPr="00107227">
        <w:rPr>
          <w:rFonts w:asciiTheme="majorHAnsi" w:hAnsiTheme="majorHAnsi"/>
          <w:szCs w:val="22"/>
        </w:rPr>
        <w:t>Utfør håndhygiene.</w:t>
      </w:r>
    </w:p>
    <w:p w:rsidR="006C4BC7" w:rsidRPr="001C55AF" w:rsidRDefault="006C4BC7" w:rsidP="006C4BC7">
      <w:pPr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ind w:left="357" w:hanging="357"/>
        <w:rPr>
          <w:rFonts w:asciiTheme="majorHAnsi" w:hAnsiTheme="majorHAnsi"/>
          <w:szCs w:val="22"/>
          <w:lang w:val="nb-NO"/>
        </w:rPr>
      </w:pPr>
      <w:r w:rsidRPr="001C55AF">
        <w:rPr>
          <w:rFonts w:asciiTheme="majorHAnsi" w:hAnsiTheme="majorHAnsi"/>
          <w:szCs w:val="22"/>
          <w:lang w:val="nb-NO"/>
        </w:rPr>
        <w:t>Noter i pasientens</w:t>
      </w:r>
      <w:r w:rsidR="00E00DED" w:rsidRPr="001C55AF">
        <w:rPr>
          <w:rFonts w:asciiTheme="majorHAnsi" w:hAnsiTheme="majorHAnsi"/>
          <w:szCs w:val="22"/>
          <w:lang w:val="nb-NO"/>
        </w:rPr>
        <w:t xml:space="preserve"> journal tidspunkt for fjerning</w:t>
      </w:r>
      <w:r w:rsidRPr="001C55AF">
        <w:rPr>
          <w:rFonts w:asciiTheme="majorHAnsi" w:hAnsiTheme="majorHAnsi"/>
          <w:szCs w:val="22"/>
          <w:lang w:val="nb-NO"/>
        </w:rPr>
        <w:t xml:space="preserve"> av kateter.</w:t>
      </w:r>
    </w:p>
    <w:p w:rsidR="00C107EA" w:rsidRPr="001C55AF" w:rsidRDefault="006C4BC7" w:rsidP="006C4BC7">
      <w:pPr>
        <w:pStyle w:val="Uthev2"/>
        <w:tabs>
          <w:tab w:val="left" w:pos="-720"/>
        </w:tabs>
        <w:suppressAutoHyphens/>
        <w:rPr>
          <w:rFonts w:asciiTheme="majorHAnsi" w:hAnsiTheme="majorHAnsi"/>
          <w:szCs w:val="22"/>
          <w:lang w:val="nb-NO"/>
        </w:rPr>
      </w:pPr>
      <w:r w:rsidRPr="001C55AF">
        <w:rPr>
          <w:rFonts w:asciiTheme="majorHAnsi" w:hAnsiTheme="majorHAnsi"/>
          <w:szCs w:val="22"/>
          <w:lang w:val="nb-NO"/>
        </w:rPr>
        <w:t>Observer at spontan vannlating k</w:t>
      </w:r>
      <w:r w:rsidR="00E00DED" w:rsidRPr="001C55AF">
        <w:rPr>
          <w:rFonts w:asciiTheme="majorHAnsi" w:hAnsiTheme="majorHAnsi"/>
          <w:szCs w:val="22"/>
          <w:lang w:val="nb-NO"/>
        </w:rPr>
        <w:t>jem</w:t>
      </w:r>
      <w:r w:rsidRPr="001C55AF">
        <w:rPr>
          <w:rFonts w:asciiTheme="majorHAnsi" w:hAnsiTheme="majorHAnsi"/>
          <w:szCs w:val="22"/>
          <w:lang w:val="nb-NO"/>
        </w:rPr>
        <w:t xml:space="preserve"> i g</w:t>
      </w:r>
      <w:r w:rsidR="00E00DED" w:rsidRPr="001C55AF">
        <w:rPr>
          <w:rFonts w:asciiTheme="majorHAnsi" w:hAnsiTheme="majorHAnsi"/>
          <w:szCs w:val="22"/>
          <w:lang w:val="nb-NO"/>
        </w:rPr>
        <w:t>ang. Inntil det skjer bør blæra</w:t>
      </w:r>
      <w:r w:rsidRPr="001C55AF">
        <w:rPr>
          <w:rFonts w:asciiTheme="majorHAnsi" w:hAnsiTheme="majorHAnsi"/>
          <w:szCs w:val="22"/>
          <w:lang w:val="nb-NO"/>
        </w:rPr>
        <w:t xml:space="preserve"> </w:t>
      </w:r>
      <w:proofErr w:type="spellStart"/>
      <w:r w:rsidR="00107227" w:rsidRPr="001C55AF">
        <w:rPr>
          <w:rFonts w:asciiTheme="majorHAnsi" w:hAnsiTheme="majorHAnsi"/>
          <w:szCs w:val="22"/>
          <w:lang w:val="nb-NO"/>
        </w:rPr>
        <w:t>tømmas</w:t>
      </w:r>
      <w:proofErr w:type="spellEnd"/>
      <w:r w:rsidRPr="001C55AF">
        <w:rPr>
          <w:rFonts w:asciiTheme="majorHAnsi" w:hAnsiTheme="majorHAnsi"/>
          <w:szCs w:val="22"/>
          <w:lang w:val="nb-NO"/>
        </w:rPr>
        <w:t xml:space="preserve"> med </w:t>
      </w:r>
      <w:proofErr w:type="spellStart"/>
      <w:r w:rsidR="00107227" w:rsidRPr="001C55AF">
        <w:rPr>
          <w:rFonts w:asciiTheme="majorHAnsi" w:hAnsiTheme="majorHAnsi"/>
          <w:szCs w:val="22"/>
          <w:lang w:val="nb-NO"/>
        </w:rPr>
        <w:t>intermitterande</w:t>
      </w:r>
      <w:proofErr w:type="spellEnd"/>
      <w:r w:rsidRPr="001C55AF">
        <w:rPr>
          <w:rFonts w:asciiTheme="majorHAnsi" w:hAnsiTheme="majorHAnsi"/>
          <w:szCs w:val="22"/>
          <w:lang w:val="nb-NO"/>
        </w:rPr>
        <w:t xml:space="preserve"> kateterisering ca. </w:t>
      </w:r>
      <w:r w:rsidR="00E00DED" w:rsidRPr="001C55AF">
        <w:rPr>
          <w:rFonts w:asciiTheme="majorHAnsi" w:hAnsiTheme="majorHAnsi"/>
          <w:szCs w:val="22"/>
          <w:lang w:val="nb-NO"/>
        </w:rPr>
        <w:t>kva</w:t>
      </w:r>
      <w:r w:rsidR="00107227" w:rsidRPr="001C55AF">
        <w:rPr>
          <w:rFonts w:asciiTheme="majorHAnsi" w:hAnsiTheme="majorHAnsi"/>
          <w:szCs w:val="22"/>
          <w:lang w:val="nb-NO"/>
        </w:rPr>
        <w:t>r 4. time, eller før om</w:t>
      </w:r>
      <w:r w:rsidRPr="001C55AF">
        <w:rPr>
          <w:rFonts w:asciiTheme="majorHAnsi" w:hAnsiTheme="majorHAnsi"/>
          <w:szCs w:val="22"/>
          <w:lang w:val="nb-NO"/>
        </w:rPr>
        <w:t xml:space="preserve"> pasienten får blærespreng/ubehag. Vurder bruk a</w:t>
      </w:r>
      <w:r w:rsidR="00E00DED" w:rsidRPr="001C55AF">
        <w:rPr>
          <w:rFonts w:asciiTheme="majorHAnsi" w:hAnsiTheme="majorHAnsi"/>
          <w:szCs w:val="22"/>
          <w:lang w:val="nb-NO"/>
        </w:rPr>
        <w:t>v ultralydskanning av urinblæra</w:t>
      </w:r>
      <w:r w:rsidRPr="001C55AF">
        <w:rPr>
          <w:rFonts w:asciiTheme="majorHAnsi" w:hAnsiTheme="majorHAnsi"/>
          <w:szCs w:val="22"/>
          <w:lang w:val="nb-NO"/>
        </w:rPr>
        <w:t xml:space="preserve"> til undersøk</w:t>
      </w:r>
      <w:r w:rsidR="00E00DED" w:rsidRPr="001C55AF">
        <w:rPr>
          <w:rFonts w:asciiTheme="majorHAnsi" w:hAnsiTheme="majorHAnsi"/>
          <w:szCs w:val="22"/>
          <w:lang w:val="nb-NO"/>
        </w:rPr>
        <w:t>ing</w:t>
      </w:r>
      <w:r w:rsidRPr="001C55AF">
        <w:rPr>
          <w:rFonts w:asciiTheme="majorHAnsi" w:hAnsiTheme="majorHAnsi"/>
          <w:szCs w:val="22"/>
          <w:lang w:val="nb-NO"/>
        </w:rPr>
        <w:t xml:space="preserve"> av behov for </w:t>
      </w:r>
      <w:proofErr w:type="spellStart"/>
      <w:r w:rsidR="00107227" w:rsidRPr="001C55AF">
        <w:rPr>
          <w:rFonts w:asciiTheme="majorHAnsi" w:hAnsiTheme="majorHAnsi"/>
          <w:szCs w:val="22"/>
          <w:lang w:val="nb-NO"/>
        </w:rPr>
        <w:t>intermitterande</w:t>
      </w:r>
      <w:proofErr w:type="spellEnd"/>
      <w:r w:rsidRPr="001C55AF">
        <w:rPr>
          <w:rFonts w:asciiTheme="majorHAnsi" w:hAnsiTheme="majorHAnsi"/>
          <w:szCs w:val="22"/>
          <w:lang w:val="nb-NO"/>
        </w:rPr>
        <w:t xml:space="preserve"> katete</w:t>
      </w:r>
      <w:r w:rsidR="00107227" w:rsidRPr="001C55AF">
        <w:rPr>
          <w:rFonts w:asciiTheme="majorHAnsi" w:hAnsiTheme="majorHAnsi"/>
          <w:szCs w:val="22"/>
          <w:lang w:val="nb-NO"/>
        </w:rPr>
        <w:t xml:space="preserve">risering inntil pasienten let </w:t>
      </w:r>
      <w:r w:rsidRPr="001C55AF">
        <w:rPr>
          <w:rFonts w:asciiTheme="majorHAnsi" w:hAnsiTheme="majorHAnsi"/>
          <w:szCs w:val="22"/>
          <w:lang w:val="nb-NO"/>
        </w:rPr>
        <w:t>urin spontant.</w:t>
      </w:r>
    </w:p>
    <w:p w:rsidR="008E5E2A" w:rsidRPr="001C55AF" w:rsidRDefault="008E5E2A" w:rsidP="006C4BC7">
      <w:pPr>
        <w:pStyle w:val="Uthev2"/>
        <w:tabs>
          <w:tab w:val="left" w:pos="-720"/>
        </w:tabs>
        <w:suppressAutoHyphens/>
        <w:rPr>
          <w:rFonts w:asciiTheme="majorHAnsi" w:hAnsiTheme="majorHAnsi"/>
          <w:szCs w:val="22"/>
          <w:lang w:val="nb-NO"/>
        </w:rPr>
      </w:pPr>
    </w:p>
    <w:p w:rsidR="008E5E2A" w:rsidRPr="001C55AF" w:rsidRDefault="008E5E2A" w:rsidP="006C4BC7">
      <w:pPr>
        <w:pStyle w:val="Uthev2"/>
        <w:tabs>
          <w:tab w:val="left" w:pos="-720"/>
        </w:tabs>
        <w:suppressAutoHyphens/>
        <w:rPr>
          <w:rFonts w:asciiTheme="majorHAnsi" w:hAnsiTheme="majorHAnsi"/>
          <w:szCs w:val="22"/>
          <w:lang w:val="nb-NO"/>
        </w:rPr>
      </w:pPr>
      <w:proofErr w:type="spellStart"/>
      <w:r w:rsidRPr="001C55AF">
        <w:rPr>
          <w:rFonts w:asciiTheme="majorHAnsi" w:hAnsiTheme="majorHAnsi"/>
          <w:szCs w:val="22"/>
          <w:lang w:val="nb-NO"/>
        </w:rPr>
        <w:t>Skifting</w:t>
      </w:r>
      <w:proofErr w:type="spellEnd"/>
      <w:r w:rsidRPr="001C55AF">
        <w:rPr>
          <w:rFonts w:asciiTheme="majorHAnsi" w:hAnsiTheme="majorHAnsi"/>
          <w:szCs w:val="22"/>
          <w:lang w:val="nb-NO"/>
        </w:rPr>
        <w:t xml:space="preserve"> av kateter: Følg prosedyre for innlegging av permanent kateter.</w:t>
      </w:r>
    </w:p>
    <w:p w:rsidR="00E00DED" w:rsidRPr="001C55AF" w:rsidRDefault="00E00DED" w:rsidP="006C4BC7">
      <w:pPr>
        <w:pStyle w:val="Uthev2"/>
        <w:tabs>
          <w:tab w:val="left" w:pos="-720"/>
        </w:tabs>
        <w:suppressAutoHyphens/>
        <w:rPr>
          <w:rFonts w:ascii="Times New Roman" w:hAnsi="Times New Roman"/>
          <w:lang w:val="nb-NO"/>
        </w:rPr>
      </w:pPr>
    </w:p>
    <w:p w:rsidR="001C55AF" w:rsidRDefault="001C55AF" w:rsidP="001C55AF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Referanse:</w:t>
      </w:r>
    </w:p>
    <w:p w:rsidR="001C55AF" w:rsidRDefault="001C55AF" w:rsidP="001C55A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Smittevern 21. Førebygging av kateterassosierte urinvegsinfeksjonar. Nasjonal </w:t>
      </w:r>
      <w:proofErr w:type="spellStart"/>
      <w:r>
        <w:rPr>
          <w:rFonts w:ascii="Times New Roman" w:hAnsi="Times New Roman"/>
        </w:rPr>
        <w:t>veileder</w:t>
      </w:r>
      <w:proofErr w:type="spellEnd"/>
      <w:r>
        <w:rPr>
          <w:rFonts w:ascii="Times New Roman" w:hAnsi="Times New Roman"/>
        </w:rPr>
        <w:t xml:space="preserve">. 2013 FHI. </w:t>
      </w:r>
      <w:hyperlink r:id="rId6" w:history="1">
        <w:r>
          <w:rPr>
            <w:rStyle w:val="Hyperkobling"/>
            <w:rFonts w:ascii="Times New Roman" w:hAnsi="Times New Roman"/>
          </w:rPr>
          <w:t>www.fhi.no</w:t>
        </w:r>
      </w:hyperlink>
      <w:bookmarkStart w:id="0" w:name="_GoBack"/>
      <w:bookmarkEnd w:id="0"/>
    </w:p>
    <w:sectPr w:rsidR="001C55A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B0C"/>
    <w:multiLevelType w:val="singleLevel"/>
    <w:tmpl w:val="041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2C806060"/>
    <w:multiLevelType w:val="hybridMultilevel"/>
    <w:tmpl w:val="FE686E6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CD3376F"/>
    <w:multiLevelType w:val="hybridMultilevel"/>
    <w:tmpl w:val="CC3E12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E38E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57505D8E"/>
    <w:multiLevelType w:val="hybridMultilevel"/>
    <w:tmpl w:val="B27E28CE"/>
    <w:lvl w:ilvl="0" w:tplc="D33C3AA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3F54E2"/>
    <w:multiLevelType w:val="hybridMultilevel"/>
    <w:tmpl w:val="4D820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EA"/>
    <w:rsid w:val="00107227"/>
    <w:rsid w:val="001C55AF"/>
    <w:rsid w:val="001F2D39"/>
    <w:rsid w:val="005F5BC5"/>
    <w:rsid w:val="006C4BC7"/>
    <w:rsid w:val="008E5E2A"/>
    <w:rsid w:val="00C028BD"/>
    <w:rsid w:val="00C107EA"/>
    <w:rsid w:val="00E0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EA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Uthev2">
    <w:name w:val="Uthev2"/>
    <w:basedOn w:val="Normal"/>
    <w:rsid w:val="00C107EA"/>
    <w:rPr>
      <w:b/>
    </w:rPr>
  </w:style>
  <w:style w:type="paragraph" w:styleId="Listeavsnitt">
    <w:name w:val="List Paragraph"/>
    <w:basedOn w:val="Normal"/>
    <w:uiPriority w:val="34"/>
    <w:qFormat/>
    <w:rsid w:val="006C4BC7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1C55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EA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Uthev2">
    <w:name w:val="Uthev2"/>
    <w:basedOn w:val="Normal"/>
    <w:rsid w:val="00C107EA"/>
    <w:rPr>
      <w:b/>
    </w:rPr>
  </w:style>
  <w:style w:type="paragraph" w:styleId="Listeavsnitt">
    <w:name w:val="List Paragraph"/>
    <w:basedOn w:val="Normal"/>
    <w:uiPriority w:val="34"/>
    <w:qFormat/>
    <w:rsid w:val="006C4BC7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1C5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hi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781FF838.dotm</Template>
  <TotalTime>15</TotalTime>
  <Pages>1</Pages>
  <Words>318</Words>
  <Characters>1688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Aarnes</dc:creator>
  <cp:lastModifiedBy>Laila Aarnes</cp:lastModifiedBy>
  <cp:revision>5</cp:revision>
  <dcterms:created xsi:type="dcterms:W3CDTF">2013-05-15T07:07:00Z</dcterms:created>
  <dcterms:modified xsi:type="dcterms:W3CDTF">2017-03-15T16:36:00Z</dcterms:modified>
</cp:coreProperties>
</file>