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A54979" w:rsidRPr="006B5F06" w:rsidTr="00B564BF">
        <w:trPr>
          <w:trHeight w:val="12453"/>
        </w:trPr>
        <w:tc>
          <w:tcPr>
            <w:tcW w:w="7560" w:type="dxa"/>
            <w:shd w:val="pct5" w:color="000000" w:fill="auto"/>
          </w:tcPr>
          <w:p w:rsidR="00A54979" w:rsidRPr="006B5F06" w:rsidRDefault="00A54979" w:rsidP="00B564BF">
            <w:pPr>
              <w:pStyle w:val="Overskrift1"/>
              <w:rPr>
                <w:sz w:val="39"/>
              </w:rPr>
            </w:pPr>
          </w:p>
          <w:p w:rsidR="00A54979" w:rsidRPr="006B5F06" w:rsidRDefault="00A54979" w:rsidP="00B564BF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A54979" w:rsidRPr="006B5F06" w:rsidRDefault="00A54979" w:rsidP="00B564BF">
            <w:pPr>
              <w:rPr>
                <w:sz w:val="28"/>
                <w:szCs w:val="28"/>
              </w:rPr>
            </w:pPr>
          </w:p>
          <w:p w:rsidR="00A54979" w:rsidRPr="006B5F06" w:rsidRDefault="00A54979" w:rsidP="00B564BF">
            <w:pPr>
              <w:jc w:val="center"/>
              <w:rPr>
                <w:sz w:val="28"/>
                <w:szCs w:val="28"/>
              </w:rPr>
            </w:pPr>
          </w:p>
          <w:p w:rsidR="00A54979" w:rsidRPr="006B5F06" w:rsidRDefault="00A54979" w:rsidP="00B564BF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31</w:t>
            </w:r>
            <w:r>
              <w:rPr>
                <w:sz w:val="36"/>
                <w:szCs w:val="36"/>
              </w:rPr>
              <w:t>.03.17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A54979" w:rsidRPr="006B5F06" w:rsidRDefault="00A54979" w:rsidP="00B564BF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A54979" w:rsidRPr="006B5F06" w:rsidRDefault="00A54979" w:rsidP="00B564BF">
            <w:pPr>
              <w:jc w:val="center"/>
              <w:rPr>
                <w:sz w:val="28"/>
                <w:szCs w:val="28"/>
              </w:rPr>
            </w:pPr>
          </w:p>
          <w:p w:rsidR="00A54979" w:rsidRDefault="00A54979" w:rsidP="00B564BF">
            <w:pPr>
              <w:jc w:val="center"/>
              <w:rPr>
                <w:sz w:val="28"/>
                <w:szCs w:val="28"/>
              </w:rPr>
            </w:pPr>
          </w:p>
          <w:p w:rsidR="00A54979" w:rsidRDefault="00A54979" w:rsidP="00B564BF">
            <w:pPr>
              <w:jc w:val="center"/>
              <w:rPr>
                <w:sz w:val="28"/>
                <w:szCs w:val="28"/>
              </w:rPr>
            </w:pPr>
          </w:p>
          <w:p w:rsidR="00A54979" w:rsidRPr="00A54979" w:rsidRDefault="00A54979" w:rsidP="00B564BF">
            <w:pPr>
              <w:pStyle w:val="Brdtekst2"/>
              <w:rPr>
                <w:b/>
                <w:i/>
                <w:szCs w:val="32"/>
                <w:u w:val="single"/>
                <w:lang w:val="nb-NO"/>
              </w:rPr>
            </w:pPr>
            <w:r w:rsidRPr="00A54979">
              <w:rPr>
                <w:b/>
                <w:i/>
                <w:szCs w:val="32"/>
                <w:u w:val="single"/>
                <w:lang w:val="nb-NO"/>
              </w:rPr>
              <w:t xml:space="preserve">Program ved: </w:t>
            </w:r>
          </w:p>
          <w:p w:rsidR="00A54979" w:rsidRDefault="00A54979" w:rsidP="00B564BF"/>
          <w:p w:rsidR="00A54979" w:rsidRDefault="00A54979" w:rsidP="00B564BF"/>
          <w:p w:rsidR="00A54979" w:rsidRDefault="00A54979" w:rsidP="00B564BF"/>
          <w:p w:rsidR="00A54979" w:rsidRPr="00A54979" w:rsidRDefault="00A54979" w:rsidP="00A54979">
            <w:pPr>
              <w:jc w:val="center"/>
              <w:rPr>
                <w:sz w:val="32"/>
                <w:szCs w:val="32"/>
              </w:rPr>
            </w:pPr>
            <w:r w:rsidRPr="00A54979">
              <w:rPr>
                <w:sz w:val="32"/>
                <w:szCs w:val="32"/>
              </w:rPr>
              <w:t>Legemiddelkomiteen</w:t>
            </w:r>
          </w:p>
          <w:p w:rsidR="00A54979" w:rsidRDefault="00A54979" w:rsidP="00B564BF"/>
          <w:p w:rsidR="00A54979" w:rsidRDefault="00A54979" w:rsidP="00B564BF"/>
          <w:p w:rsidR="00A54979" w:rsidRDefault="00A54979" w:rsidP="00B564BF"/>
          <w:p w:rsidR="00A54979" w:rsidRDefault="00A54979" w:rsidP="00B564BF">
            <w:bookmarkStart w:id="0" w:name="_GoBack"/>
            <w:bookmarkEnd w:id="0"/>
          </w:p>
          <w:p w:rsidR="00A54979" w:rsidRPr="006B5F06" w:rsidRDefault="00A54979" w:rsidP="00B564B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A54979" w:rsidRDefault="00A54979" w:rsidP="00B564BF"/>
          <w:p w:rsidR="00A54979" w:rsidRDefault="00A54979" w:rsidP="00B564BF"/>
          <w:p w:rsidR="00A54979" w:rsidRDefault="00A54979" w:rsidP="00B564BF"/>
          <w:p w:rsidR="00A54979" w:rsidRDefault="00A54979" w:rsidP="00B564BF">
            <w:pPr>
              <w:pStyle w:val="Brdtekst2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RELIS Vest</w:t>
            </w:r>
          </w:p>
          <w:p w:rsidR="00A54979" w:rsidRDefault="00A54979" w:rsidP="00B564BF">
            <w:pPr>
              <w:pStyle w:val="Brdtekst2"/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(Regionalt legemiddelinformasjonssenter)</w:t>
            </w:r>
          </w:p>
          <w:p w:rsidR="00A54979" w:rsidRDefault="00A54979" w:rsidP="00A54979">
            <w:pPr>
              <w:pStyle w:val="Brdtekst2"/>
              <w:numPr>
                <w:ilvl w:val="0"/>
                <w:numId w:val="3"/>
              </w:numPr>
              <w:rPr>
                <w:sz w:val="36"/>
                <w:szCs w:val="36"/>
                <w:lang w:val="nb-NO"/>
              </w:rPr>
            </w:pPr>
            <w:r w:rsidRPr="00A54979">
              <w:rPr>
                <w:sz w:val="36"/>
                <w:szCs w:val="36"/>
                <w:lang w:val="nb-NO"/>
              </w:rPr>
              <w:t xml:space="preserve">kva og kven er RELIS, </w:t>
            </w:r>
            <w:r>
              <w:rPr>
                <w:sz w:val="36"/>
                <w:szCs w:val="36"/>
                <w:lang w:val="nb-NO"/>
              </w:rPr>
              <w:t>k</w:t>
            </w:r>
            <w:r w:rsidRPr="00A54979">
              <w:rPr>
                <w:sz w:val="36"/>
                <w:szCs w:val="36"/>
                <w:lang w:val="nb-NO"/>
              </w:rPr>
              <w:t xml:space="preserve">va </w:t>
            </w:r>
            <w:proofErr w:type="spellStart"/>
            <w:r w:rsidRPr="00A54979">
              <w:rPr>
                <w:sz w:val="36"/>
                <w:szCs w:val="36"/>
                <w:lang w:val="nb-NO"/>
              </w:rPr>
              <w:t>gjer</w:t>
            </w:r>
            <w:proofErr w:type="spellEnd"/>
            <w:r w:rsidRPr="00A54979">
              <w:rPr>
                <w:sz w:val="36"/>
                <w:szCs w:val="36"/>
                <w:lang w:val="nb-NO"/>
              </w:rPr>
              <w:t xml:space="preserve"> RELIS</w:t>
            </w:r>
          </w:p>
          <w:p w:rsidR="00A54979" w:rsidRPr="00A54979" w:rsidRDefault="00A54979" w:rsidP="00A54979">
            <w:pPr>
              <w:pStyle w:val="Brdtekst2"/>
              <w:numPr>
                <w:ilvl w:val="0"/>
                <w:numId w:val="3"/>
              </w:numPr>
              <w:rPr>
                <w:sz w:val="36"/>
                <w:szCs w:val="36"/>
                <w:lang w:val="nb-NO"/>
              </w:rPr>
            </w:pPr>
            <w:proofErr w:type="spellStart"/>
            <w:r>
              <w:rPr>
                <w:sz w:val="36"/>
                <w:szCs w:val="36"/>
                <w:lang w:val="nb-NO"/>
              </w:rPr>
              <w:t>biverknadsarbeid</w:t>
            </w:r>
            <w:proofErr w:type="spellEnd"/>
            <w:r>
              <w:rPr>
                <w:sz w:val="36"/>
                <w:szCs w:val="36"/>
                <w:lang w:val="nb-NO"/>
              </w:rPr>
              <w:t xml:space="preserve"> og </w:t>
            </w:r>
            <w:proofErr w:type="spellStart"/>
            <w:r>
              <w:rPr>
                <w:sz w:val="36"/>
                <w:szCs w:val="36"/>
                <w:lang w:val="nb-NO"/>
              </w:rPr>
              <w:t>kvifor</w:t>
            </w:r>
            <w:proofErr w:type="spellEnd"/>
            <w:r>
              <w:rPr>
                <w:sz w:val="36"/>
                <w:szCs w:val="36"/>
                <w:lang w:val="nb-NO"/>
              </w:rPr>
              <w:t xml:space="preserve"> melde</w:t>
            </w:r>
          </w:p>
          <w:p w:rsidR="00A54979" w:rsidRDefault="00A54979" w:rsidP="00B564BF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A54979" w:rsidRDefault="00A54979" w:rsidP="00B564BF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A54979" w:rsidRPr="00A54979" w:rsidRDefault="00A54979" w:rsidP="00B564BF">
            <w:pPr>
              <w:pStyle w:val="Brdtekst2"/>
              <w:rPr>
                <w:sz w:val="36"/>
                <w:szCs w:val="36"/>
                <w:lang w:val="nb-NO"/>
              </w:rPr>
            </w:pPr>
            <w:r w:rsidRPr="00A54979">
              <w:rPr>
                <w:sz w:val="36"/>
                <w:szCs w:val="36"/>
                <w:lang w:val="nb-NO"/>
              </w:rPr>
              <w:t xml:space="preserve">v/ </w:t>
            </w:r>
            <w:r w:rsidR="00D1625F" w:rsidRPr="00D1625F">
              <w:rPr>
                <w:sz w:val="36"/>
                <w:szCs w:val="36"/>
              </w:rPr>
              <w:t>Legemiddelrådg</w:t>
            </w:r>
            <w:r w:rsidR="00D1625F">
              <w:rPr>
                <w:sz w:val="36"/>
                <w:szCs w:val="36"/>
              </w:rPr>
              <w:t>jevar</w:t>
            </w:r>
            <w:r w:rsidR="00D1625F" w:rsidRPr="00D1625F">
              <w:rPr>
                <w:sz w:val="36"/>
                <w:szCs w:val="36"/>
              </w:rPr>
              <w:t xml:space="preserve">, cand. pharm., </w:t>
            </w:r>
            <w:proofErr w:type="spellStart"/>
            <w:r w:rsidR="00D1625F" w:rsidRPr="00D1625F">
              <w:rPr>
                <w:sz w:val="36"/>
                <w:szCs w:val="36"/>
              </w:rPr>
              <w:t>PhD</w:t>
            </w:r>
            <w:proofErr w:type="spellEnd"/>
            <w:r w:rsidR="00D1625F" w:rsidRPr="00D1625F">
              <w:rPr>
                <w:sz w:val="36"/>
                <w:szCs w:val="36"/>
              </w:rPr>
              <w:t>.</w:t>
            </w:r>
            <w:r w:rsidR="00D1625F" w:rsidRPr="00D1625F">
              <w:rPr>
                <w:sz w:val="20"/>
              </w:rPr>
              <w:t xml:space="preserve"> </w:t>
            </w:r>
            <w:r w:rsidR="00D1625F">
              <w:rPr>
                <w:color w:val="1F497D"/>
                <w:sz w:val="20"/>
              </w:rPr>
              <w:br/>
            </w:r>
            <w:r w:rsidRPr="00A54979">
              <w:rPr>
                <w:sz w:val="36"/>
                <w:szCs w:val="36"/>
                <w:lang w:val="nb-NO"/>
              </w:rPr>
              <w:t>Jan Anker Jahnsen</w:t>
            </w:r>
          </w:p>
          <w:p w:rsidR="00A54979" w:rsidRDefault="00A54979" w:rsidP="00B564B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54979" w:rsidRDefault="00A54979" w:rsidP="00B564B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54979" w:rsidRDefault="00A54979" w:rsidP="00B564B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54979" w:rsidRDefault="00A54979" w:rsidP="00B564B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54979" w:rsidRDefault="00A54979" w:rsidP="00B564B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54979" w:rsidRDefault="00A54979" w:rsidP="00B564B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54979" w:rsidRPr="006B5F06" w:rsidRDefault="00A54979" w:rsidP="00B564BF">
            <w:pPr>
              <w:pStyle w:val="Brdtekst2"/>
              <w:rPr>
                <w:sz w:val="28"/>
                <w:szCs w:val="28"/>
              </w:rPr>
            </w:pPr>
          </w:p>
          <w:p w:rsidR="00A54979" w:rsidRDefault="00A54979" w:rsidP="00B564BF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A54979" w:rsidRPr="006B5F06" w:rsidRDefault="00A54979" w:rsidP="00B564BF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A54979" w:rsidRPr="006B5F06" w:rsidRDefault="00A54979" w:rsidP="00B564BF">
            <w:pPr>
              <w:pStyle w:val="Brdtekst2"/>
              <w:rPr>
                <w:sz w:val="23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6E9"/>
    <w:multiLevelType w:val="hybridMultilevel"/>
    <w:tmpl w:val="C09CD3A8"/>
    <w:lvl w:ilvl="0" w:tplc="232EF0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911A83"/>
    <w:multiLevelType w:val="hybridMultilevel"/>
    <w:tmpl w:val="675EEA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55DE"/>
    <w:multiLevelType w:val="hybridMultilevel"/>
    <w:tmpl w:val="92EE1FD2"/>
    <w:lvl w:ilvl="0" w:tplc="57FE1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79"/>
    <w:rsid w:val="00576094"/>
    <w:rsid w:val="00A54979"/>
    <w:rsid w:val="00AA2555"/>
    <w:rsid w:val="00D1625F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979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A54979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54979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A54979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A54979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A54979"/>
    <w:pPr>
      <w:ind w:left="720"/>
    </w:pPr>
    <w:rPr>
      <w:rFonts w:ascii="Calibri" w:eastAsiaTheme="minorHAnsi" w:hAnsi="Calibri"/>
      <w:sz w:val="22"/>
      <w:szCs w:val="22"/>
      <w:lang w:val="nb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979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A54979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54979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A54979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A54979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A54979"/>
    <w:pPr>
      <w:ind w:left="720"/>
    </w:pPr>
    <w:rPr>
      <w:rFonts w:ascii="Calibri" w:eastAsiaTheme="minorHAnsi" w:hAnsi="Calibr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2DB0223F</Template>
  <TotalTime>14</TotalTime>
  <Pages>1</Pages>
  <Words>49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dcterms:created xsi:type="dcterms:W3CDTF">2017-03-28T06:32:00Z</dcterms:created>
  <dcterms:modified xsi:type="dcterms:W3CDTF">2017-03-28T06:46:00Z</dcterms:modified>
</cp:coreProperties>
</file>