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E7837" w:rsidRPr="00737FB8" w:rsidTr="00A30617">
        <w:trPr>
          <w:trHeight w:val="12453"/>
        </w:trPr>
        <w:tc>
          <w:tcPr>
            <w:tcW w:w="7560" w:type="dxa"/>
            <w:shd w:val="pct5" w:color="000000" w:fill="auto"/>
          </w:tcPr>
          <w:p w:rsidR="00EE7837" w:rsidRDefault="00EE7837" w:rsidP="00A30617">
            <w:pPr>
              <w:pStyle w:val="Overskrift1"/>
              <w:rPr>
                <w:sz w:val="39"/>
              </w:rPr>
            </w:pPr>
          </w:p>
          <w:p w:rsidR="00EE7837" w:rsidRPr="00282EBE" w:rsidRDefault="00EE7837" w:rsidP="00A30617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EE7837" w:rsidRPr="00841020" w:rsidRDefault="00EE7837" w:rsidP="00A30617">
            <w:pPr>
              <w:rPr>
                <w:sz w:val="28"/>
                <w:szCs w:val="28"/>
              </w:rPr>
            </w:pPr>
          </w:p>
          <w:p w:rsidR="00EE7837" w:rsidRPr="00841020" w:rsidRDefault="00EE7837" w:rsidP="00A30617">
            <w:pPr>
              <w:jc w:val="center"/>
              <w:rPr>
                <w:sz w:val="28"/>
                <w:szCs w:val="28"/>
              </w:rPr>
            </w:pPr>
          </w:p>
          <w:p w:rsidR="00EE7837" w:rsidRPr="00CC1D96" w:rsidRDefault="00EE7837" w:rsidP="00A30617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29</w:t>
            </w:r>
            <w:r w:rsidRPr="00CC1D96">
              <w:rPr>
                <w:sz w:val="36"/>
                <w:szCs w:val="36"/>
              </w:rPr>
              <w:t>.09.1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EE7837" w:rsidRPr="00CC1D96" w:rsidRDefault="00EE7837" w:rsidP="00A30617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EE7837" w:rsidRDefault="00EE7837" w:rsidP="00A30617">
            <w:pPr>
              <w:jc w:val="center"/>
              <w:rPr>
                <w:sz w:val="28"/>
                <w:szCs w:val="28"/>
              </w:rPr>
            </w:pPr>
          </w:p>
          <w:p w:rsidR="00EE7837" w:rsidRDefault="00EE7837" w:rsidP="00A30617">
            <w:pPr>
              <w:jc w:val="center"/>
              <w:rPr>
                <w:sz w:val="28"/>
                <w:szCs w:val="28"/>
              </w:rPr>
            </w:pPr>
          </w:p>
          <w:p w:rsidR="00EE7837" w:rsidRDefault="00EE7837" w:rsidP="00A30617">
            <w:pPr>
              <w:jc w:val="center"/>
              <w:rPr>
                <w:sz w:val="28"/>
                <w:szCs w:val="28"/>
              </w:rPr>
            </w:pPr>
          </w:p>
          <w:p w:rsidR="00EE7837" w:rsidRPr="00E05F0F" w:rsidRDefault="00EE7837" w:rsidP="00A3061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Pr="00EE7837" w:rsidRDefault="00EE7837" w:rsidP="00A30617">
            <w:pPr>
              <w:jc w:val="center"/>
              <w:rPr>
                <w:sz w:val="32"/>
                <w:szCs w:val="32"/>
              </w:rPr>
            </w:pPr>
            <w:r w:rsidRPr="00EE7837">
              <w:rPr>
                <w:sz w:val="32"/>
                <w:szCs w:val="32"/>
              </w:rPr>
              <w:t>Helseatlastenesta/Samhandlingsbarometeret</w:t>
            </w: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Pr="005A3B49" w:rsidRDefault="00EE7837" w:rsidP="00A3061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B49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EE7837" w:rsidRDefault="00EE7837" w:rsidP="00A30617">
            <w:pPr>
              <w:jc w:val="center"/>
              <w:rPr>
                <w:sz w:val="32"/>
                <w:szCs w:val="32"/>
              </w:rPr>
            </w:pPr>
          </w:p>
          <w:p w:rsidR="00EE7837" w:rsidRPr="00200F11" w:rsidRDefault="00EE7837" w:rsidP="00A30617">
            <w:pPr>
              <w:pStyle w:val="Brdtekst2"/>
              <w:rPr>
                <w:sz w:val="24"/>
                <w:szCs w:val="24"/>
                <w:lang w:val="nb-NO"/>
              </w:rPr>
            </w:pPr>
          </w:p>
          <w:p w:rsidR="00EE7837" w:rsidRPr="00EE7837" w:rsidRDefault="00EE7837" w:rsidP="00EE783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EE7837">
              <w:rPr>
                <w:sz w:val="32"/>
                <w:szCs w:val="32"/>
              </w:rPr>
              <w:t xml:space="preserve">Om </w:t>
            </w:r>
            <w:proofErr w:type="spellStart"/>
            <w:r w:rsidRPr="00EE7837">
              <w:rPr>
                <w:sz w:val="32"/>
                <w:szCs w:val="32"/>
              </w:rPr>
              <w:t>knesm</w:t>
            </w:r>
            <w:bookmarkStart w:id="0" w:name="_GoBack"/>
            <w:bookmarkEnd w:id="0"/>
            <w:r w:rsidRPr="00EE7837">
              <w:rPr>
                <w:sz w:val="32"/>
                <w:szCs w:val="32"/>
              </w:rPr>
              <w:t>erter</w:t>
            </w:r>
            <w:proofErr w:type="spellEnd"/>
            <w:r w:rsidRPr="00EE7837">
              <w:rPr>
                <w:sz w:val="32"/>
                <w:szCs w:val="32"/>
              </w:rPr>
              <w:t>, vernepliktige og kirurgi</w:t>
            </w:r>
          </w:p>
          <w:p w:rsidR="00EE7837" w:rsidRDefault="00EE7837" w:rsidP="00EE783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EE7837">
              <w:rPr>
                <w:sz w:val="32"/>
                <w:szCs w:val="32"/>
              </w:rPr>
              <w:t xml:space="preserve"> - presentasjon av avhandling om </w:t>
            </w:r>
            <w:proofErr w:type="spellStart"/>
            <w:r w:rsidRPr="00EE7837">
              <w:rPr>
                <w:sz w:val="32"/>
                <w:szCs w:val="32"/>
              </w:rPr>
              <w:t>MR</w:t>
            </w:r>
            <w:proofErr w:type="spellEnd"/>
            <w:r w:rsidRPr="00EE7837">
              <w:rPr>
                <w:sz w:val="32"/>
                <w:szCs w:val="32"/>
              </w:rPr>
              <w:t xml:space="preserve"> diagnostikk </w:t>
            </w:r>
          </w:p>
          <w:p w:rsidR="00EE7837" w:rsidRPr="00EE7837" w:rsidRDefault="00EE7837" w:rsidP="00EE783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EE7837">
              <w:rPr>
                <w:sz w:val="32"/>
                <w:szCs w:val="32"/>
              </w:rPr>
              <w:t>og langtidsres</w:t>
            </w:r>
            <w:r>
              <w:rPr>
                <w:sz w:val="32"/>
                <w:szCs w:val="32"/>
              </w:rPr>
              <w:t xml:space="preserve">ultat etter </w:t>
            </w:r>
            <w:proofErr w:type="spellStart"/>
            <w:r>
              <w:rPr>
                <w:sz w:val="32"/>
                <w:szCs w:val="32"/>
              </w:rPr>
              <w:t>kirugisk</w:t>
            </w:r>
            <w:proofErr w:type="spellEnd"/>
            <w:r>
              <w:rPr>
                <w:sz w:val="32"/>
                <w:szCs w:val="32"/>
              </w:rPr>
              <w:t xml:space="preserve"> behandling</w:t>
            </w:r>
          </w:p>
          <w:p w:rsidR="00EE7837" w:rsidRPr="00EE7837" w:rsidRDefault="00EE7837" w:rsidP="00EE7837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EE7837">
              <w:rPr>
                <w:sz w:val="32"/>
                <w:szCs w:val="32"/>
              </w:rPr>
              <w:t xml:space="preserve">v/ Maria Holsen, seniorrådgjevar/lege </w:t>
            </w:r>
          </w:p>
          <w:p w:rsidR="00EE7837" w:rsidRPr="005A4140" w:rsidRDefault="00EE7837" w:rsidP="00A30617">
            <w:pPr>
              <w:jc w:val="center"/>
              <w:rPr>
                <w:sz w:val="28"/>
                <w:szCs w:val="28"/>
              </w:rPr>
            </w:pPr>
          </w:p>
          <w:p w:rsidR="00EE7837" w:rsidRPr="00200F11" w:rsidRDefault="00EE7837" w:rsidP="00A30617">
            <w:pPr>
              <w:pStyle w:val="Brdtekst2"/>
              <w:rPr>
                <w:sz w:val="28"/>
                <w:szCs w:val="28"/>
              </w:rPr>
            </w:pPr>
          </w:p>
          <w:p w:rsidR="00EE7837" w:rsidRPr="00200F11" w:rsidRDefault="00EE7837" w:rsidP="00A3061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7837" w:rsidRDefault="00EE7837" w:rsidP="00A3061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7837" w:rsidRDefault="00EE7837" w:rsidP="00A3061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7837" w:rsidRDefault="00EE7837" w:rsidP="00A3061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7837" w:rsidRPr="00841020" w:rsidRDefault="00EE7837" w:rsidP="00A3061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EE7837" w:rsidRPr="00E53E9D" w:rsidRDefault="00EE7837" w:rsidP="00A30617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EE7837" w:rsidRPr="00E53E9D" w:rsidRDefault="00EE7837" w:rsidP="00A30617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EE7837" w:rsidRPr="00E53E9D" w:rsidRDefault="00EE7837" w:rsidP="00A30617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EE7837" w:rsidRPr="00E53E9D" w:rsidRDefault="00EE7837" w:rsidP="00A30617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EE7837" w:rsidRPr="00737FB8" w:rsidRDefault="00EE7837" w:rsidP="00A30617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7"/>
    <w:rsid w:val="00576094"/>
    <w:rsid w:val="00AA2555"/>
    <w:rsid w:val="00D41736"/>
    <w:rsid w:val="00E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3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E783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783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E783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E7837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37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E7837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E7837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E7837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E7837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38EC3776</Template>
  <TotalTime>2</TotalTime>
  <Pages>1</Pages>
  <Words>43</Words>
  <Characters>503</Characters>
  <Application>Microsoft Office Word</Application>
  <DocSecurity>0</DocSecurity>
  <Lines>4</Lines>
  <Paragraphs>1</Paragraphs>
  <ScaleCrop>false</ScaleCrop>
  <Company>Helse Vest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2017-09-19T12:38:00Z</dcterms:created>
  <dcterms:modified xsi:type="dcterms:W3CDTF">2017-09-19T12:40:00Z</dcterms:modified>
</cp:coreProperties>
</file>