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D7E15" w:rsidRPr="006B5F06" w:rsidTr="00B1095A">
        <w:trPr>
          <w:trHeight w:val="12453"/>
        </w:trPr>
        <w:tc>
          <w:tcPr>
            <w:tcW w:w="7560" w:type="dxa"/>
            <w:shd w:val="pct5" w:color="000000" w:fill="auto"/>
          </w:tcPr>
          <w:p w:rsidR="000D7E15" w:rsidRPr="006B5F06" w:rsidRDefault="000D7E15" w:rsidP="00B1095A">
            <w:pPr>
              <w:pStyle w:val="Overskrift1"/>
              <w:rPr>
                <w:sz w:val="39"/>
              </w:rPr>
            </w:pPr>
          </w:p>
          <w:p w:rsidR="000D7E15" w:rsidRPr="006B5F06" w:rsidRDefault="000D7E15" w:rsidP="00B1095A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0D7E15" w:rsidRPr="006B5F06" w:rsidRDefault="000D7E15" w:rsidP="00B1095A">
            <w:pPr>
              <w:rPr>
                <w:sz w:val="28"/>
                <w:szCs w:val="28"/>
              </w:rPr>
            </w:pPr>
          </w:p>
          <w:p w:rsidR="000D7E15" w:rsidRPr="006B5F06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Pr="006B5F06" w:rsidRDefault="000D7E15" w:rsidP="00B1095A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28.04.17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0D7E15" w:rsidRPr="006B5F06" w:rsidRDefault="000D7E15" w:rsidP="00B1095A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0D7E15" w:rsidRPr="006B5F06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Default="000D7E15" w:rsidP="00B1095A">
            <w:pPr>
              <w:jc w:val="center"/>
              <w:rPr>
                <w:sz w:val="28"/>
                <w:szCs w:val="28"/>
              </w:rPr>
            </w:pPr>
          </w:p>
          <w:p w:rsidR="000D7E15" w:rsidRDefault="000D7E15" w:rsidP="00B1095A"/>
          <w:p w:rsidR="000D7E15" w:rsidRPr="006B5F06" w:rsidRDefault="000D7E15" w:rsidP="00B1095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0D7E15" w:rsidRDefault="000D7E15" w:rsidP="00B1095A"/>
          <w:p w:rsidR="000D7E15" w:rsidRDefault="000D7E15" w:rsidP="00B1095A"/>
          <w:p w:rsidR="000D7E15" w:rsidRDefault="000D7E15" w:rsidP="00B1095A"/>
          <w:p w:rsidR="000D7E15" w:rsidRPr="005C55AE" w:rsidRDefault="000D7E15" w:rsidP="000D7E15">
            <w:pPr>
              <w:pStyle w:val="Brdtekst2"/>
              <w:rPr>
                <w:b/>
                <w:sz w:val="28"/>
                <w:szCs w:val="28"/>
              </w:rPr>
            </w:pPr>
            <w:r w:rsidRPr="005C55AE">
              <w:rPr>
                <w:b/>
                <w:sz w:val="28"/>
                <w:szCs w:val="28"/>
              </w:rPr>
              <w:t>ORGANDONASJON</w:t>
            </w:r>
          </w:p>
          <w:p w:rsidR="005C55AE" w:rsidRDefault="005C55AE" w:rsidP="000D7E15">
            <w:pPr>
              <w:pStyle w:val="Brdtekst2"/>
              <w:rPr>
                <w:sz w:val="28"/>
                <w:szCs w:val="28"/>
              </w:rPr>
            </w:pPr>
          </w:p>
          <w:p w:rsidR="000D7E15" w:rsidRDefault="000D7E15" w:rsidP="000D7E15">
            <w:pPr>
              <w:pStyle w:val="Brdtekst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Introduksjon v/ Sigmund Bernhardsen, </w:t>
            </w:r>
          </w:p>
          <w:p w:rsidR="000D7E15" w:rsidRDefault="000D7E15" w:rsidP="000D7E15">
            <w:pPr>
              <w:pStyle w:val="Brdtekst2"/>
              <w:ind w:left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donoransvarleg lege i Helse Førde</w:t>
            </w:r>
          </w:p>
          <w:p w:rsidR="000D7E15" w:rsidRDefault="000D7E15" w:rsidP="000D7E15">
            <w:pPr>
              <w:pStyle w:val="Brdtekst2"/>
              <w:ind w:left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   Pasienthistorie og samtale med donorfamilien </w:t>
            </w:r>
          </w:p>
          <w:p w:rsidR="000D7E15" w:rsidRDefault="000D7E15" w:rsidP="000D7E15">
            <w:pPr>
              <w:pStyle w:val="Brdtekst2"/>
              <w:ind w:left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v/ overlege Rune Tilseth</w:t>
            </w: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D7E15" w:rsidRPr="006B5F06" w:rsidRDefault="000D7E15" w:rsidP="00B1095A">
            <w:pPr>
              <w:pStyle w:val="Brdtekst2"/>
              <w:rPr>
                <w:sz w:val="28"/>
                <w:szCs w:val="28"/>
              </w:rPr>
            </w:pPr>
          </w:p>
          <w:p w:rsidR="000D7E15" w:rsidRDefault="000D7E15" w:rsidP="00B1095A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0D7E15" w:rsidRPr="006B5F06" w:rsidRDefault="000D7E15" w:rsidP="00B1095A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0D7E15" w:rsidRPr="006B5F06" w:rsidRDefault="000D7E15" w:rsidP="00B1095A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6E"/>
    <w:multiLevelType w:val="hybridMultilevel"/>
    <w:tmpl w:val="94F05826"/>
    <w:lvl w:ilvl="0" w:tplc="1D9A2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55DE"/>
    <w:multiLevelType w:val="hybridMultilevel"/>
    <w:tmpl w:val="92EE1FD2"/>
    <w:lvl w:ilvl="0" w:tplc="57FE1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5"/>
    <w:rsid w:val="000D7E15"/>
    <w:rsid w:val="004565E9"/>
    <w:rsid w:val="00576094"/>
    <w:rsid w:val="005C55AE"/>
    <w:rsid w:val="00AA2555"/>
    <w:rsid w:val="00BA63AF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15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D7E15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7E15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D7E15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D7E15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15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D7E15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7E15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D7E15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D7E15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8A1691E</Template>
  <TotalTime>23</TotalTime>
  <Pages>1</Pages>
  <Words>41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2017-04-24T08:53:00Z</cp:lastPrinted>
  <dcterms:created xsi:type="dcterms:W3CDTF">2017-04-24T08:30:00Z</dcterms:created>
  <dcterms:modified xsi:type="dcterms:W3CDTF">2017-04-24T08:57:00Z</dcterms:modified>
</cp:coreProperties>
</file>