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926D22" w:rsidRPr="00737FB8" w:rsidTr="00027395">
        <w:trPr>
          <w:trHeight w:val="12453"/>
        </w:trPr>
        <w:tc>
          <w:tcPr>
            <w:tcW w:w="7560" w:type="dxa"/>
            <w:shd w:val="pct5" w:color="000000" w:fill="auto"/>
          </w:tcPr>
          <w:p w:rsidR="00926D22" w:rsidRDefault="00926D22" w:rsidP="00027395">
            <w:pPr>
              <w:pStyle w:val="Overskrift1"/>
              <w:rPr>
                <w:sz w:val="39"/>
              </w:rPr>
            </w:pPr>
          </w:p>
          <w:p w:rsidR="00926D22" w:rsidRPr="00282EBE" w:rsidRDefault="00926D22" w:rsidP="00027395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926D22" w:rsidRPr="00841020" w:rsidRDefault="00926D22" w:rsidP="00027395">
            <w:pPr>
              <w:rPr>
                <w:sz w:val="28"/>
                <w:szCs w:val="28"/>
              </w:rPr>
            </w:pPr>
          </w:p>
          <w:p w:rsidR="00926D22" w:rsidRPr="00841020" w:rsidRDefault="00926D22" w:rsidP="00027395">
            <w:pPr>
              <w:jc w:val="center"/>
              <w:rPr>
                <w:sz w:val="28"/>
                <w:szCs w:val="28"/>
              </w:rPr>
            </w:pPr>
          </w:p>
          <w:p w:rsidR="00926D22" w:rsidRPr="00CC1D96" w:rsidRDefault="00926D22" w:rsidP="00027395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27</w:t>
            </w:r>
            <w:r>
              <w:rPr>
                <w:sz w:val="36"/>
                <w:szCs w:val="36"/>
              </w:rPr>
              <w:t>.10</w:t>
            </w:r>
            <w:r w:rsidRPr="00CC1D96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926D22" w:rsidRPr="00CC1D96" w:rsidRDefault="00926D22" w:rsidP="00027395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926D22" w:rsidRDefault="00926D22" w:rsidP="00027395">
            <w:pPr>
              <w:jc w:val="center"/>
              <w:rPr>
                <w:sz w:val="28"/>
                <w:szCs w:val="28"/>
              </w:rPr>
            </w:pPr>
          </w:p>
          <w:p w:rsidR="00926D22" w:rsidRDefault="00926D22" w:rsidP="00027395">
            <w:pPr>
              <w:jc w:val="center"/>
              <w:rPr>
                <w:sz w:val="28"/>
                <w:szCs w:val="28"/>
              </w:rPr>
            </w:pPr>
          </w:p>
          <w:p w:rsidR="00926D22" w:rsidRDefault="00926D22" w:rsidP="00027395">
            <w:pPr>
              <w:jc w:val="center"/>
              <w:rPr>
                <w:sz w:val="28"/>
                <w:szCs w:val="28"/>
              </w:rPr>
            </w:pPr>
          </w:p>
          <w:p w:rsidR="00926D22" w:rsidRDefault="00926D22" w:rsidP="00027395">
            <w:pPr>
              <w:jc w:val="center"/>
              <w:rPr>
                <w:sz w:val="28"/>
                <w:szCs w:val="28"/>
              </w:rPr>
            </w:pPr>
          </w:p>
          <w:p w:rsidR="00926D22" w:rsidRPr="00E05F0F" w:rsidRDefault="00926D22" w:rsidP="0002739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926D22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Pr="00926D22" w:rsidRDefault="00926D22" w:rsidP="000273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bookmarkStart w:id="0" w:name="_GoBack"/>
            <w:bookmarkEnd w:id="0"/>
            <w:r w:rsidRPr="00926D22">
              <w:rPr>
                <w:sz w:val="36"/>
                <w:szCs w:val="36"/>
              </w:rPr>
              <w:t>udavdeling</w:t>
            </w:r>
          </w:p>
          <w:p w:rsidR="00926D22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Pr="009E2F9D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Pr="009E2F9D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Pr="009E2F9D" w:rsidRDefault="00926D22" w:rsidP="0002739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926D22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Pr="009E2F9D" w:rsidRDefault="00926D22" w:rsidP="00027395">
            <w:pPr>
              <w:jc w:val="center"/>
              <w:rPr>
                <w:sz w:val="32"/>
                <w:szCs w:val="32"/>
              </w:rPr>
            </w:pPr>
          </w:p>
          <w:p w:rsidR="00926D22" w:rsidRDefault="00926D22" w:rsidP="00926D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Inflammatoriske sår</w:t>
            </w:r>
          </w:p>
          <w:p w:rsidR="00926D22" w:rsidRPr="00926D22" w:rsidRDefault="00926D22" w:rsidP="00926D22">
            <w:pPr>
              <w:jc w:val="center"/>
              <w:rPr>
                <w:sz w:val="36"/>
                <w:szCs w:val="36"/>
              </w:rPr>
            </w:pPr>
          </w:p>
          <w:p w:rsidR="00926D22" w:rsidRDefault="00926D22" w:rsidP="00926D22">
            <w:pPr>
              <w:jc w:val="center"/>
              <w:rPr>
                <w:sz w:val="36"/>
                <w:szCs w:val="36"/>
              </w:rPr>
            </w:pPr>
            <w:r w:rsidRPr="00926D22">
              <w:rPr>
                <w:sz w:val="36"/>
                <w:szCs w:val="36"/>
              </w:rPr>
              <w:t>v/ o</w:t>
            </w:r>
            <w:r w:rsidRPr="00926D22">
              <w:rPr>
                <w:sz w:val="36"/>
                <w:szCs w:val="36"/>
              </w:rPr>
              <w:t>verleg</w:t>
            </w:r>
            <w:r>
              <w:rPr>
                <w:sz w:val="36"/>
                <w:szCs w:val="36"/>
              </w:rPr>
              <w:t>e</w:t>
            </w:r>
            <w:r w:rsidRPr="00926D22">
              <w:rPr>
                <w:sz w:val="36"/>
                <w:szCs w:val="36"/>
              </w:rPr>
              <w:t xml:space="preserve"> Ingvild Helgheim Hatten </w:t>
            </w:r>
          </w:p>
          <w:p w:rsidR="00926D22" w:rsidRPr="00926D22" w:rsidRDefault="00926D22" w:rsidP="00926D22">
            <w:pPr>
              <w:jc w:val="center"/>
              <w:rPr>
                <w:sz w:val="36"/>
                <w:szCs w:val="36"/>
              </w:rPr>
            </w:pPr>
            <w:r w:rsidRPr="00926D22">
              <w:rPr>
                <w:sz w:val="36"/>
                <w:szCs w:val="36"/>
              </w:rPr>
              <w:t xml:space="preserve">og </w:t>
            </w:r>
            <w:r w:rsidRPr="00926D22">
              <w:rPr>
                <w:sz w:val="36"/>
                <w:szCs w:val="36"/>
              </w:rPr>
              <w:t>overlege Ane Vedå Scheel</w:t>
            </w:r>
          </w:p>
          <w:p w:rsidR="00926D22" w:rsidRPr="00926D22" w:rsidRDefault="00926D22" w:rsidP="00926D22">
            <w:pPr>
              <w:jc w:val="center"/>
              <w:rPr>
                <w:sz w:val="36"/>
                <w:szCs w:val="36"/>
              </w:rPr>
            </w:pPr>
          </w:p>
          <w:p w:rsidR="00926D22" w:rsidRPr="009E2F9D" w:rsidRDefault="00926D22" w:rsidP="00027395">
            <w:pPr>
              <w:pStyle w:val="Brdtekst2"/>
              <w:rPr>
                <w:sz w:val="24"/>
                <w:szCs w:val="24"/>
              </w:rPr>
            </w:pPr>
          </w:p>
          <w:p w:rsidR="00926D22" w:rsidRPr="009E2F9D" w:rsidRDefault="00926D22" w:rsidP="00027395">
            <w:pPr>
              <w:jc w:val="center"/>
              <w:rPr>
                <w:sz w:val="28"/>
                <w:szCs w:val="28"/>
              </w:rPr>
            </w:pPr>
          </w:p>
          <w:p w:rsidR="00926D22" w:rsidRDefault="00926D22" w:rsidP="00027395">
            <w:pPr>
              <w:pStyle w:val="Brdtekst2"/>
              <w:rPr>
                <w:sz w:val="28"/>
                <w:szCs w:val="28"/>
              </w:rPr>
            </w:pPr>
          </w:p>
          <w:p w:rsidR="00926D22" w:rsidRDefault="00926D22" w:rsidP="00027395">
            <w:pPr>
              <w:pStyle w:val="Brdtekst2"/>
              <w:rPr>
                <w:sz w:val="28"/>
                <w:szCs w:val="28"/>
              </w:rPr>
            </w:pPr>
          </w:p>
          <w:p w:rsidR="00926D22" w:rsidRDefault="00926D22" w:rsidP="0002739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26D22" w:rsidRDefault="00926D22" w:rsidP="0002739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26D22" w:rsidRDefault="00926D22" w:rsidP="0002739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26D22" w:rsidRPr="00841020" w:rsidRDefault="00926D22" w:rsidP="0002739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26D22" w:rsidRPr="00E53E9D" w:rsidRDefault="00926D22" w:rsidP="00027395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926D22" w:rsidRPr="00E53E9D" w:rsidRDefault="00926D22" w:rsidP="00027395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926D22" w:rsidRPr="00E53E9D" w:rsidRDefault="00926D22" w:rsidP="00027395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926D22" w:rsidRPr="00E53E9D" w:rsidRDefault="00926D22" w:rsidP="00027395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926D22" w:rsidRPr="00737FB8" w:rsidRDefault="00926D22" w:rsidP="00027395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2"/>
    <w:rsid w:val="00576094"/>
    <w:rsid w:val="00926D22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D22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26D22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26D22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26D22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26D22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D22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26D22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26D22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26D22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26D22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520243FA</Template>
  <TotalTime>8</TotalTime>
  <Pages>1</Pages>
  <Words>34</Words>
  <Characters>398</Characters>
  <Application>Microsoft Office Word</Application>
  <DocSecurity>0</DocSecurity>
  <Lines>3</Lines>
  <Paragraphs>1</Paragraphs>
  <ScaleCrop>false</ScaleCrop>
  <Company>Helse Vest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2017-10-05T09:59:00Z</dcterms:created>
  <dcterms:modified xsi:type="dcterms:W3CDTF">2017-10-05T10:07:00Z</dcterms:modified>
</cp:coreProperties>
</file>