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E0C10" w:rsidRPr="006B5F06" w:rsidTr="00394D2F">
        <w:trPr>
          <w:trHeight w:val="12453"/>
        </w:trPr>
        <w:tc>
          <w:tcPr>
            <w:tcW w:w="7560" w:type="dxa"/>
            <w:shd w:val="pct5" w:color="000000" w:fill="auto"/>
          </w:tcPr>
          <w:p w:rsidR="007E0C10" w:rsidRPr="006B5F06" w:rsidRDefault="007E0C10" w:rsidP="00394D2F">
            <w:pPr>
              <w:pStyle w:val="Overskrift1"/>
              <w:rPr>
                <w:sz w:val="39"/>
              </w:rPr>
            </w:pPr>
          </w:p>
          <w:p w:rsidR="007E0C10" w:rsidRPr="006B5F06" w:rsidRDefault="007E0C10" w:rsidP="00394D2F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7E0C10" w:rsidRPr="006B5F06" w:rsidRDefault="007E0C10" w:rsidP="00394D2F">
            <w:pPr>
              <w:rPr>
                <w:sz w:val="28"/>
                <w:szCs w:val="28"/>
              </w:rPr>
            </w:pPr>
          </w:p>
          <w:p w:rsidR="007E0C10" w:rsidRPr="006B5F06" w:rsidRDefault="007E0C10" w:rsidP="00394D2F">
            <w:pPr>
              <w:jc w:val="center"/>
              <w:rPr>
                <w:sz w:val="28"/>
                <w:szCs w:val="28"/>
              </w:rPr>
            </w:pPr>
          </w:p>
          <w:p w:rsidR="007E0C10" w:rsidRPr="006B5F06" w:rsidRDefault="007E0C10" w:rsidP="00394D2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27.01.17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7E0C10" w:rsidRPr="006B5F06" w:rsidRDefault="007E0C10" w:rsidP="00394D2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7E0C10" w:rsidRPr="006B5F06" w:rsidRDefault="007E0C10" w:rsidP="00394D2F">
            <w:pPr>
              <w:jc w:val="center"/>
              <w:rPr>
                <w:sz w:val="28"/>
                <w:szCs w:val="28"/>
              </w:rPr>
            </w:pPr>
          </w:p>
          <w:p w:rsidR="007E0C10" w:rsidRDefault="007E0C10" w:rsidP="00394D2F">
            <w:pPr>
              <w:jc w:val="center"/>
              <w:rPr>
                <w:sz w:val="28"/>
                <w:szCs w:val="28"/>
              </w:rPr>
            </w:pPr>
          </w:p>
          <w:p w:rsidR="007E0C10" w:rsidRDefault="007E0C10" w:rsidP="00394D2F">
            <w:pPr>
              <w:jc w:val="center"/>
              <w:rPr>
                <w:sz w:val="28"/>
                <w:szCs w:val="28"/>
              </w:rPr>
            </w:pPr>
          </w:p>
          <w:p w:rsidR="007E0C10" w:rsidRPr="006B5F06" w:rsidRDefault="007E0C10" w:rsidP="00394D2F">
            <w:pPr>
              <w:jc w:val="center"/>
              <w:rPr>
                <w:sz w:val="28"/>
                <w:szCs w:val="28"/>
              </w:rPr>
            </w:pPr>
          </w:p>
          <w:p w:rsidR="007E0C10" w:rsidRPr="006B5F06" w:rsidRDefault="007E0C10" w:rsidP="00394D2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7E0C10" w:rsidRPr="006B5F06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Pr="006B5F06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Default="007E0C10" w:rsidP="00394D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Avdeling for nevrologi, </w:t>
            </w:r>
            <w:proofErr w:type="spellStart"/>
            <w:r>
              <w:rPr>
                <w:sz w:val="32"/>
                <w:szCs w:val="32"/>
              </w:rPr>
              <w:t>reumatologi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E0C10" w:rsidRDefault="007E0C10" w:rsidP="00394D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 rehabilitering ( ANRR)</w:t>
            </w:r>
          </w:p>
          <w:p w:rsidR="007E0C10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Pr="006B5F06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Pr="006B5F06" w:rsidRDefault="007E0C10" w:rsidP="00394D2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7E0C10" w:rsidRDefault="007E0C10" w:rsidP="00394D2F">
            <w:pPr>
              <w:jc w:val="center"/>
              <w:rPr>
                <w:sz w:val="32"/>
                <w:szCs w:val="32"/>
              </w:rPr>
            </w:pPr>
          </w:p>
          <w:p w:rsidR="007E0C10" w:rsidRDefault="007E0C10" w:rsidP="007E0C10">
            <w:pPr>
              <w:jc w:val="center"/>
              <w:rPr>
                <w:sz w:val="32"/>
                <w:szCs w:val="32"/>
              </w:rPr>
            </w:pPr>
            <w:r w:rsidRPr="007E0C10">
              <w:rPr>
                <w:sz w:val="32"/>
                <w:szCs w:val="32"/>
              </w:rPr>
              <w:t xml:space="preserve">Akutt slagbehandling og bruk av </w:t>
            </w:r>
          </w:p>
          <w:p w:rsidR="007E0C10" w:rsidRPr="007E0C10" w:rsidRDefault="007E0C10" w:rsidP="007E0C10">
            <w:pPr>
              <w:jc w:val="center"/>
              <w:rPr>
                <w:sz w:val="32"/>
                <w:szCs w:val="32"/>
              </w:rPr>
            </w:pPr>
            <w:r w:rsidRPr="007E0C10">
              <w:rPr>
                <w:sz w:val="32"/>
                <w:szCs w:val="32"/>
              </w:rPr>
              <w:t>tavlemøte i sengeposten.</w:t>
            </w:r>
          </w:p>
          <w:p w:rsidR="007E0C10" w:rsidRDefault="007E0C10" w:rsidP="007E0C10">
            <w:pPr>
              <w:pStyle w:val="Brdtekst2"/>
              <w:rPr>
                <w:szCs w:val="32"/>
              </w:rPr>
            </w:pPr>
          </w:p>
          <w:p w:rsidR="007E0C10" w:rsidRPr="007E0C10" w:rsidRDefault="007E0C10" w:rsidP="007E0C10">
            <w:pPr>
              <w:pStyle w:val="Brdtekst2"/>
              <w:rPr>
                <w:szCs w:val="32"/>
              </w:rPr>
            </w:pPr>
          </w:p>
          <w:p w:rsidR="007E0C10" w:rsidRPr="007E0C10" w:rsidRDefault="007E0C10" w:rsidP="007E0C10">
            <w:pPr>
              <w:pStyle w:val="Brdtekst2"/>
              <w:rPr>
                <w:szCs w:val="32"/>
              </w:rPr>
            </w:pPr>
            <w:r w:rsidRPr="007E0C10">
              <w:rPr>
                <w:szCs w:val="32"/>
              </w:rPr>
              <w:t>v/</w:t>
            </w:r>
            <w:r w:rsidR="00130B70">
              <w:rPr>
                <w:szCs w:val="32"/>
              </w:rPr>
              <w:t xml:space="preserve"> Overlege Kjersti Hjelmeland og</w:t>
            </w:r>
            <w:r w:rsidRPr="007E0C10">
              <w:rPr>
                <w:szCs w:val="32"/>
              </w:rPr>
              <w:t xml:space="preserve"> Fagutviklingssjukepleiar </w:t>
            </w:r>
            <w:proofErr w:type="spellStart"/>
            <w:r w:rsidRPr="007E0C10">
              <w:rPr>
                <w:szCs w:val="32"/>
              </w:rPr>
              <w:t>Sirianne</w:t>
            </w:r>
            <w:proofErr w:type="spellEnd"/>
            <w:r w:rsidRPr="007E0C10">
              <w:rPr>
                <w:szCs w:val="32"/>
              </w:rPr>
              <w:t xml:space="preserve"> </w:t>
            </w:r>
            <w:proofErr w:type="spellStart"/>
            <w:r w:rsidRPr="007E0C10">
              <w:rPr>
                <w:szCs w:val="32"/>
              </w:rPr>
              <w:t>Pidic</w:t>
            </w:r>
            <w:proofErr w:type="spellEnd"/>
          </w:p>
          <w:p w:rsidR="007E0C10" w:rsidRDefault="007E0C10" w:rsidP="00394D2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E0C10" w:rsidRDefault="007E0C10" w:rsidP="00394D2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E0C10" w:rsidRDefault="007E0C10" w:rsidP="00394D2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E0C10" w:rsidRDefault="007E0C10" w:rsidP="00394D2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E0C10" w:rsidRDefault="007E0C10" w:rsidP="00394D2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7E0C10" w:rsidRDefault="007E0C10" w:rsidP="00394D2F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E0C10" w:rsidRDefault="007E0C10" w:rsidP="00394D2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E0C10" w:rsidRPr="006B5F06" w:rsidRDefault="007E0C10" w:rsidP="00394D2F">
            <w:pPr>
              <w:pStyle w:val="Brdtekst2"/>
              <w:rPr>
                <w:sz w:val="28"/>
                <w:szCs w:val="28"/>
              </w:rPr>
            </w:pPr>
          </w:p>
          <w:p w:rsidR="007E0C10" w:rsidRDefault="007E0C10" w:rsidP="00394D2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7E0C10" w:rsidRPr="006B5F06" w:rsidRDefault="007E0C10" w:rsidP="00394D2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7E0C10" w:rsidRPr="006B5F06" w:rsidRDefault="007E0C10" w:rsidP="00394D2F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7E0C10" w:rsidRPr="006B5F06" w:rsidRDefault="007E0C10" w:rsidP="00394D2F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0"/>
    <w:rsid w:val="00130B70"/>
    <w:rsid w:val="00570ED4"/>
    <w:rsid w:val="00576094"/>
    <w:rsid w:val="007E0C10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1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7E0C1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E0C1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7E0C1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E0C10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1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7E0C1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E0C1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7E0C1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E0C10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D2515767</Template>
  <TotalTime>4</TotalTime>
  <Pages>1</Pages>
  <Words>46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3</cp:revision>
  <cp:lastPrinted>2017-01-20T12:36:00Z</cp:lastPrinted>
  <dcterms:created xsi:type="dcterms:W3CDTF">2017-01-20T12:34:00Z</dcterms:created>
  <dcterms:modified xsi:type="dcterms:W3CDTF">2017-01-26T12:30:00Z</dcterms:modified>
</cp:coreProperties>
</file>