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D80CEC" w:rsidRPr="00737FB8" w:rsidTr="00302155">
        <w:trPr>
          <w:trHeight w:val="12453"/>
        </w:trPr>
        <w:tc>
          <w:tcPr>
            <w:tcW w:w="7560" w:type="dxa"/>
            <w:shd w:val="pct5" w:color="000000" w:fill="auto"/>
          </w:tcPr>
          <w:p w:rsidR="00D80CEC" w:rsidRDefault="00D80CEC" w:rsidP="00302155">
            <w:pPr>
              <w:pStyle w:val="Overskrift1"/>
              <w:rPr>
                <w:sz w:val="39"/>
              </w:rPr>
            </w:pPr>
          </w:p>
          <w:p w:rsidR="00D80CEC" w:rsidRPr="00282EBE" w:rsidRDefault="00D80CEC" w:rsidP="00302155">
            <w:pPr>
              <w:pStyle w:val="Overskrift1"/>
              <w:rPr>
                <w:szCs w:val="36"/>
              </w:rPr>
            </w:pPr>
            <w:r>
              <w:rPr>
                <w:szCs w:val="36"/>
              </w:rPr>
              <w:t>FREDAGSMØTE</w:t>
            </w:r>
          </w:p>
          <w:p w:rsidR="00D80CEC" w:rsidRPr="00841020" w:rsidRDefault="00D80CEC" w:rsidP="00302155">
            <w:pPr>
              <w:rPr>
                <w:sz w:val="28"/>
                <w:szCs w:val="28"/>
              </w:rPr>
            </w:pPr>
          </w:p>
          <w:p w:rsidR="00D80CEC" w:rsidRPr="00841020" w:rsidRDefault="00D80CEC" w:rsidP="00302155">
            <w:pPr>
              <w:jc w:val="center"/>
              <w:rPr>
                <w:sz w:val="28"/>
                <w:szCs w:val="28"/>
              </w:rPr>
            </w:pPr>
          </w:p>
          <w:p w:rsidR="00D80CEC" w:rsidRPr="00CC1D96" w:rsidRDefault="00D80CEC" w:rsidP="00302155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24.11.</w:t>
            </w:r>
            <w:r w:rsidRPr="00CC1D9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  <w:r w:rsidRPr="00CC1D96">
              <w:rPr>
                <w:sz w:val="36"/>
                <w:szCs w:val="36"/>
              </w:rPr>
              <w:t>, kl. 08.00-08.45</w:t>
            </w:r>
          </w:p>
          <w:p w:rsidR="00D80CEC" w:rsidRPr="00CC1D96" w:rsidRDefault="00D80CEC" w:rsidP="00302155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>i auditoriet - FSS</w:t>
            </w:r>
          </w:p>
          <w:p w:rsidR="00D80CEC" w:rsidRDefault="00D80CEC" w:rsidP="00302155">
            <w:pPr>
              <w:jc w:val="center"/>
              <w:rPr>
                <w:sz w:val="28"/>
                <w:szCs w:val="28"/>
              </w:rPr>
            </w:pPr>
          </w:p>
          <w:p w:rsidR="00D80CEC" w:rsidRDefault="00D80CEC" w:rsidP="00302155">
            <w:pPr>
              <w:jc w:val="center"/>
              <w:rPr>
                <w:sz w:val="28"/>
                <w:szCs w:val="28"/>
              </w:rPr>
            </w:pPr>
          </w:p>
          <w:p w:rsidR="00D80CEC" w:rsidRDefault="00D80CEC" w:rsidP="00302155">
            <w:pPr>
              <w:jc w:val="center"/>
              <w:rPr>
                <w:sz w:val="28"/>
                <w:szCs w:val="28"/>
              </w:rPr>
            </w:pPr>
          </w:p>
          <w:p w:rsidR="00D80CEC" w:rsidRDefault="00D80CEC" w:rsidP="00302155">
            <w:pPr>
              <w:jc w:val="center"/>
              <w:rPr>
                <w:sz w:val="28"/>
                <w:szCs w:val="28"/>
              </w:rPr>
            </w:pPr>
          </w:p>
          <w:p w:rsidR="00D80CEC" w:rsidRDefault="00D80CEC" w:rsidP="00302155">
            <w:pPr>
              <w:jc w:val="center"/>
              <w:rPr>
                <w:sz w:val="28"/>
                <w:szCs w:val="28"/>
              </w:rPr>
            </w:pPr>
          </w:p>
          <w:p w:rsidR="00D80CEC" w:rsidRDefault="00D80CEC" w:rsidP="00302155">
            <w:pPr>
              <w:jc w:val="center"/>
              <w:rPr>
                <w:sz w:val="28"/>
                <w:szCs w:val="28"/>
              </w:rPr>
            </w:pPr>
          </w:p>
          <w:p w:rsidR="00D80CEC" w:rsidRPr="009E2F9D" w:rsidRDefault="00D80CEC" w:rsidP="00302155">
            <w:pPr>
              <w:jc w:val="center"/>
              <w:rPr>
                <w:sz w:val="32"/>
                <w:szCs w:val="32"/>
              </w:rPr>
            </w:pPr>
          </w:p>
          <w:p w:rsidR="00D80CEC" w:rsidRPr="009E2F9D" w:rsidRDefault="00D80CEC" w:rsidP="0030215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E2F9D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D80CEC" w:rsidRDefault="00D80CEC" w:rsidP="00302155">
            <w:pPr>
              <w:jc w:val="center"/>
              <w:rPr>
                <w:sz w:val="32"/>
                <w:szCs w:val="32"/>
              </w:rPr>
            </w:pPr>
          </w:p>
          <w:p w:rsidR="00D80CEC" w:rsidRPr="009E2F9D" w:rsidRDefault="00D80CEC" w:rsidP="00302155">
            <w:pPr>
              <w:jc w:val="center"/>
              <w:rPr>
                <w:sz w:val="32"/>
                <w:szCs w:val="32"/>
              </w:rPr>
            </w:pPr>
          </w:p>
          <w:p w:rsidR="00D80CEC" w:rsidRPr="00D80CEC" w:rsidRDefault="00D80CEC" w:rsidP="00D80CEC">
            <w:pPr>
              <w:jc w:val="center"/>
              <w:rPr>
                <w:sz w:val="36"/>
                <w:szCs w:val="36"/>
              </w:rPr>
            </w:pPr>
            <w:r w:rsidRPr="00D80CEC">
              <w:rPr>
                <w:sz w:val="36"/>
                <w:szCs w:val="36"/>
              </w:rPr>
              <w:t>Geriatrisk kardiologi</w:t>
            </w:r>
          </w:p>
          <w:p w:rsidR="00D80CEC" w:rsidRPr="00D80CEC" w:rsidRDefault="00D80CEC" w:rsidP="00D80CEC">
            <w:pPr>
              <w:jc w:val="center"/>
              <w:rPr>
                <w:sz w:val="36"/>
                <w:szCs w:val="36"/>
              </w:rPr>
            </w:pPr>
            <w:r w:rsidRPr="00D80CEC">
              <w:rPr>
                <w:sz w:val="36"/>
                <w:szCs w:val="36"/>
              </w:rPr>
              <w:t>v/ o</w:t>
            </w:r>
            <w:r w:rsidRPr="00D80CEC">
              <w:rPr>
                <w:sz w:val="36"/>
                <w:szCs w:val="36"/>
              </w:rPr>
              <w:t>verlege Eva Herløsu</w:t>
            </w:r>
            <w:r w:rsidRPr="00D80CEC">
              <w:rPr>
                <w:sz w:val="36"/>
                <w:szCs w:val="36"/>
              </w:rPr>
              <w:t>nd Søgnen</w:t>
            </w:r>
          </w:p>
          <w:p w:rsidR="00D80CEC" w:rsidRPr="00D80CEC" w:rsidRDefault="00D80CEC" w:rsidP="00D80CEC">
            <w:pPr>
              <w:jc w:val="center"/>
              <w:rPr>
                <w:sz w:val="36"/>
                <w:szCs w:val="36"/>
              </w:rPr>
            </w:pPr>
          </w:p>
          <w:p w:rsidR="00D80CEC" w:rsidRPr="00D80CEC" w:rsidRDefault="00D80CEC" w:rsidP="00302155">
            <w:pPr>
              <w:pStyle w:val="Brdtekst2"/>
              <w:rPr>
                <w:sz w:val="36"/>
                <w:szCs w:val="36"/>
              </w:rPr>
            </w:pPr>
          </w:p>
          <w:p w:rsidR="00D80CEC" w:rsidRPr="009E2F9D" w:rsidRDefault="00D80CEC" w:rsidP="00302155">
            <w:pPr>
              <w:jc w:val="center"/>
              <w:rPr>
                <w:sz w:val="28"/>
                <w:szCs w:val="28"/>
              </w:rPr>
            </w:pPr>
          </w:p>
          <w:p w:rsidR="00D80CEC" w:rsidRDefault="00D80CEC" w:rsidP="00302155">
            <w:pPr>
              <w:pStyle w:val="Brdtekst2"/>
              <w:rPr>
                <w:sz w:val="28"/>
                <w:szCs w:val="28"/>
              </w:rPr>
            </w:pPr>
          </w:p>
          <w:p w:rsidR="00D80CEC" w:rsidRDefault="00D80CEC" w:rsidP="00302155">
            <w:pPr>
              <w:pStyle w:val="Brdtekst2"/>
              <w:rPr>
                <w:sz w:val="28"/>
                <w:szCs w:val="28"/>
              </w:rPr>
            </w:pPr>
          </w:p>
          <w:p w:rsidR="00D80CEC" w:rsidRDefault="00D80CEC" w:rsidP="00302155">
            <w:pPr>
              <w:pStyle w:val="Brdtekst2"/>
              <w:rPr>
                <w:sz w:val="28"/>
                <w:szCs w:val="28"/>
              </w:rPr>
            </w:pPr>
          </w:p>
          <w:p w:rsidR="00D80CEC" w:rsidRDefault="00D80CEC" w:rsidP="00302155">
            <w:pPr>
              <w:pStyle w:val="Brdtekst2"/>
              <w:rPr>
                <w:sz w:val="28"/>
                <w:szCs w:val="28"/>
              </w:rPr>
            </w:pPr>
          </w:p>
          <w:p w:rsidR="00D80CEC" w:rsidRDefault="00D80CEC" w:rsidP="00302155">
            <w:pPr>
              <w:pStyle w:val="Brdtekst2"/>
              <w:rPr>
                <w:sz w:val="28"/>
                <w:szCs w:val="28"/>
              </w:rPr>
            </w:pPr>
          </w:p>
          <w:p w:rsidR="00D80CEC" w:rsidRDefault="00D80CEC" w:rsidP="00302155">
            <w:pPr>
              <w:pStyle w:val="Brdtekst2"/>
              <w:rPr>
                <w:sz w:val="28"/>
                <w:szCs w:val="28"/>
              </w:rPr>
            </w:pPr>
          </w:p>
          <w:p w:rsidR="00D80CEC" w:rsidRDefault="00D80CEC" w:rsidP="00302155">
            <w:pPr>
              <w:pStyle w:val="Brdtekst2"/>
              <w:rPr>
                <w:sz w:val="28"/>
                <w:szCs w:val="28"/>
              </w:rPr>
            </w:pPr>
          </w:p>
          <w:p w:rsidR="00D80CEC" w:rsidRDefault="00D80CEC" w:rsidP="00302155">
            <w:pPr>
              <w:pStyle w:val="Brdtekst2"/>
              <w:rPr>
                <w:sz w:val="28"/>
                <w:szCs w:val="28"/>
              </w:rPr>
            </w:pPr>
          </w:p>
          <w:p w:rsidR="00D80CEC" w:rsidRDefault="00D80CEC" w:rsidP="00302155">
            <w:pPr>
              <w:pStyle w:val="Brdtekst2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80CEC" w:rsidRDefault="00D80CEC" w:rsidP="00302155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80CEC" w:rsidRDefault="00D80CEC" w:rsidP="00302155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80CEC" w:rsidRDefault="00D80CEC" w:rsidP="00302155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80CEC" w:rsidRPr="00841020" w:rsidRDefault="00D80CEC" w:rsidP="00302155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80CEC" w:rsidRPr="00E53E9D" w:rsidRDefault="00D80CEC" w:rsidP="00302155">
            <w:pPr>
              <w:pStyle w:val="Brdtekst2"/>
              <w:jc w:val="left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Kristine Blix Longfellow</w:t>
            </w:r>
          </w:p>
          <w:p w:rsidR="00D80CEC" w:rsidRPr="00E53E9D" w:rsidRDefault="00D80CEC" w:rsidP="00302155">
            <w:pPr>
              <w:pStyle w:val="Brdtekst2"/>
              <w:jc w:val="left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>Fagdirektør</w:t>
            </w:r>
          </w:p>
          <w:p w:rsidR="00D80CEC" w:rsidRPr="00E53E9D" w:rsidRDefault="00D80CEC" w:rsidP="00302155">
            <w:pPr>
              <w:pStyle w:val="Brdtekst2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            Kari-Anne Sunde</w:t>
            </w:r>
          </w:p>
          <w:p w:rsidR="00D80CEC" w:rsidRPr="00E53E9D" w:rsidRDefault="00D80CEC" w:rsidP="00302155">
            <w:pPr>
              <w:pStyle w:val="Brdtekst2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</w:t>
            </w:r>
            <w:r>
              <w:rPr>
                <w:sz w:val="20"/>
                <w:lang w:val="nb-NO"/>
              </w:rPr>
              <w:t xml:space="preserve">             Kompetanse og utdanning</w:t>
            </w:r>
          </w:p>
          <w:p w:rsidR="00D80CEC" w:rsidRPr="00737FB8" w:rsidRDefault="00D80CEC" w:rsidP="00302155">
            <w:pPr>
              <w:pStyle w:val="Brdtekst2"/>
              <w:rPr>
                <w:sz w:val="23"/>
                <w:lang w:val="nb-NO"/>
              </w:rPr>
            </w:pPr>
          </w:p>
        </w:tc>
      </w:tr>
    </w:tbl>
    <w:p w:rsidR="00AA2555" w:rsidRPr="00D80CEC" w:rsidRDefault="00AA2555">
      <w:pPr>
        <w:rPr>
          <w:lang w:val="nb-NO"/>
        </w:rPr>
      </w:pPr>
    </w:p>
    <w:sectPr w:rsidR="00AA2555" w:rsidRPr="00D8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EC"/>
    <w:rsid w:val="00576094"/>
    <w:rsid w:val="00AA2555"/>
    <w:rsid w:val="00D41736"/>
    <w:rsid w:val="00D8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CEC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D80CEC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80CEC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D80CEC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D80CEC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CEC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D80CEC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80CEC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D80CEC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D80CEC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B838C169</Template>
  <TotalTime>1</TotalTime>
  <Pages>1</Pages>
  <Words>26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cp:lastPrinted>2017-11-02T09:45:00Z</cp:lastPrinted>
  <dcterms:created xsi:type="dcterms:W3CDTF">2017-11-02T09:43:00Z</dcterms:created>
  <dcterms:modified xsi:type="dcterms:W3CDTF">2017-11-02T09:45:00Z</dcterms:modified>
</cp:coreProperties>
</file>