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E6987" w:rsidRPr="006B5F06" w:rsidTr="00377F2C">
        <w:trPr>
          <w:trHeight w:val="12453"/>
        </w:trPr>
        <w:tc>
          <w:tcPr>
            <w:tcW w:w="7560" w:type="dxa"/>
            <w:shd w:val="pct5" w:color="000000" w:fill="auto"/>
          </w:tcPr>
          <w:p w:rsidR="00CE6987" w:rsidRPr="006B5F06" w:rsidRDefault="00CE6987" w:rsidP="00377F2C">
            <w:pPr>
              <w:pStyle w:val="Overskrift1"/>
              <w:rPr>
                <w:sz w:val="39"/>
              </w:rPr>
            </w:pPr>
          </w:p>
          <w:p w:rsidR="00CE6987" w:rsidRPr="006B5F06" w:rsidRDefault="00CE6987" w:rsidP="00377F2C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CE6987" w:rsidRPr="006B5F06" w:rsidRDefault="00CE6987" w:rsidP="00377F2C">
            <w:pPr>
              <w:rPr>
                <w:sz w:val="28"/>
                <w:szCs w:val="28"/>
              </w:rPr>
            </w:pPr>
          </w:p>
          <w:p w:rsidR="00CE6987" w:rsidRPr="006B5F06" w:rsidRDefault="00CE6987" w:rsidP="00377F2C">
            <w:pPr>
              <w:jc w:val="center"/>
              <w:rPr>
                <w:sz w:val="28"/>
                <w:szCs w:val="28"/>
              </w:rPr>
            </w:pPr>
          </w:p>
          <w:p w:rsidR="00CE6987" w:rsidRPr="006B5F06" w:rsidRDefault="00CE6987" w:rsidP="00377F2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24.03.17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CE6987" w:rsidRPr="006B5F06" w:rsidRDefault="00CE6987" w:rsidP="00377F2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CE6987" w:rsidRPr="006B5F06" w:rsidRDefault="00CE6987" w:rsidP="00377F2C">
            <w:pPr>
              <w:jc w:val="center"/>
              <w:rPr>
                <w:sz w:val="28"/>
                <w:szCs w:val="28"/>
              </w:rPr>
            </w:pPr>
          </w:p>
          <w:p w:rsidR="00CE6987" w:rsidRDefault="00CE6987" w:rsidP="00377F2C">
            <w:pPr>
              <w:jc w:val="center"/>
              <w:rPr>
                <w:sz w:val="28"/>
                <w:szCs w:val="28"/>
              </w:rPr>
            </w:pPr>
          </w:p>
          <w:p w:rsidR="00CE6987" w:rsidRDefault="00CE6987" w:rsidP="00377F2C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CE6987" w:rsidRPr="00CE6987" w:rsidRDefault="00CE6987" w:rsidP="00CE6987">
            <w:pPr>
              <w:jc w:val="center"/>
              <w:rPr>
                <w:sz w:val="36"/>
                <w:szCs w:val="36"/>
              </w:rPr>
            </w:pPr>
            <w:r w:rsidRPr="00CE6987">
              <w:rPr>
                <w:sz w:val="36"/>
                <w:szCs w:val="36"/>
              </w:rPr>
              <w:t>Professor Per Nortvedt</w:t>
            </w:r>
            <w:r w:rsidR="002A3676">
              <w:rPr>
                <w:sz w:val="36"/>
                <w:szCs w:val="36"/>
              </w:rPr>
              <w:t xml:space="preserve">, frå </w:t>
            </w:r>
            <w:r w:rsidRPr="00CE6987">
              <w:rPr>
                <w:sz w:val="36"/>
                <w:szCs w:val="36"/>
              </w:rPr>
              <w:t>UiO</w:t>
            </w:r>
            <w:r w:rsidR="002A3676">
              <w:rPr>
                <w:sz w:val="36"/>
                <w:szCs w:val="36"/>
              </w:rPr>
              <w:t>,</w:t>
            </w:r>
            <w:r w:rsidRPr="00CE698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sitt </w:t>
            </w:r>
            <w:r w:rsidRPr="00CE6987">
              <w:rPr>
                <w:sz w:val="36"/>
                <w:szCs w:val="36"/>
              </w:rPr>
              <w:t>foredrag</w:t>
            </w:r>
          </w:p>
          <w:p w:rsidR="00CE6987" w:rsidRDefault="00CE6987" w:rsidP="00CE6987">
            <w:pPr>
              <w:jc w:val="center"/>
              <w:rPr>
                <w:sz w:val="36"/>
                <w:szCs w:val="36"/>
              </w:rPr>
            </w:pPr>
            <w:r w:rsidRPr="00CE6987">
              <w:rPr>
                <w:sz w:val="36"/>
                <w:szCs w:val="36"/>
              </w:rPr>
              <w:t>«</w:t>
            </w:r>
            <w:proofErr w:type="spellStart"/>
            <w:r w:rsidRPr="00CE6987">
              <w:rPr>
                <w:sz w:val="36"/>
                <w:szCs w:val="36"/>
              </w:rPr>
              <w:t>Breaking</w:t>
            </w:r>
            <w:proofErr w:type="spellEnd"/>
            <w:r w:rsidRPr="00CE6987">
              <w:rPr>
                <w:sz w:val="36"/>
                <w:szCs w:val="36"/>
              </w:rPr>
              <w:t xml:space="preserve"> Bad» </w:t>
            </w:r>
            <w:r>
              <w:rPr>
                <w:sz w:val="36"/>
                <w:szCs w:val="36"/>
              </w:rPr>
              <w:t xml:space="preserve">- </w:t>
            </w:r>
            <w:r w:rsidRPr="00CE6987">
              <w:rPr>
                <w:sz w:val="36"/>
                <w:szCs w:val="36"/>
              </w:rPr>
              <w:t xml:space="preserve">medisinens møte med </w:t>
            </w:r>
            <w:proofErr w:type="spellStart"/>
            <w:r w:rsidRPr="00CE6987">
              <w:rPr>
                <w:sz w:val="36"/>
                <w:szCs w:val="36"/>
              </w:rPr>
              <w:t>ondskap</w:t>
            </w:r>
            <w:proofErr w:type="spellEnd"/>
          </w:p>
          <w:p w:rsidR="007F2575" w:rsidRDefault="007F2575" w:rsidP="00CE6987">
            <w:pPr>
              <w:jc w:val="center"/>
              <w:rPr>
                <w:sz w:val="36"/>
                <w:szCs w:val="36"/>
              </w:rPr>
            </w:pPr>
          </w:p>
          <w:p w:rsidR="00CE6987" w:rsidRPr="00CE6987" w:rsidRDefault="002A3676" w:rsidP="00CE6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går ut </w:t>
            </w:r>
            <w:proofErr w:type="spellStart"/>
            <w:r>
              <w:rPr>
                <w:sz w:val="36"/>
                <w:szCs w:val="36"/>
              </w:rPr>
              <w:t>pga</w:t>
            </w:r>
            <w:proofErr w:type="spellEnd"/>
            <w:r>
              <w:rPr>
                <w:sz w:val="36"/>
                <w:szCs w:val="36"/>
              </w:rPr>
              <w:t xml:space="preserve"> sjukdomsforfall</w:t>
            </w:r>
          </w:p>
          <w:p w:rsidR="00CE6987" w:rsidRPr="00CE6987" w:rsidRDefault="00CE6987" w:rsidP="00CE6987">
            <w:pPr>
              <w:rPr>
                <w:sz w:val="36"/>
                <w:szCs w:val="36"/>
              </w:rPr>
            </w:pPr>
          </w:p>
          <w:p w:rsidR="00CE6987" w:rsidRDefault="00CE6987" w:rsidP="00CE6987"/>
          <w:p w:rsidR="007F2575" w:rsidRDefault="007F2575" w:rsidP="00CE6987"/>
          <w:p w:rsidR="007F2575" w:rsidRPr="006B5F06" w:rsidRDefault="007F2575" w:rsidP="007F257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7F2575" w:rsidRDefault="007F2575" w:rsidP="00CE6987"/>
          <w:p w:rsidR="007F2575" w:rsidRDefault="007F2575" w:rsidP="00CE6987"/>
          <w:p w:rsidR="00CE6987" w:rsidRDefault="00CE6987" w:rsidP="00CE6987"/>
          <w:p w:rsidR="007F2575" w:rsidRDefault="002A3676" w:rsidP="007F2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bookmarkStart w:id="0" w:name="_GoBack"/>
            <w:bookmarkEnd w:id="0"/>
            <w:r w:rsidR="00CE6987" w:rsidRPr="00CE6987">
              <w:rPr>
                <w:sz w:val="36"/>
                <w:szCs w:val="36"/>
              </w:rPr>
              <w:t xml:space="preserve"> staden vil leiar </w:t>
            </w:r>
            <w:r w:rsidR="007F2575">
              <w:rPr>
                <w:sz w:val="36"/>
                <w:szCs w:val="36"/>
              </w:rPr>
              <w:t xml:space="preserve">i Klinisk </w:t>
            </w:r>
            <w:proofErr w:type="spellStart"/>
            <w:r w:rsidR="007F2575">
              <w:rPr>
                <w:sz w:val="36"/>
                <w:szCs w:val="36"/>
              </w:rPr>
              <w:t>Etikkomitè</w:t>
            </w:r>
            <w:proofErr w:type="spellEnd"/>
            <w:r w:rsidR="007F2575">
              <w:rPr>
                <w:sz w:val="36"/>
                <w:szCs w:val="36"/>
              </w:rPr>
              <w:t>,</w:t>
            </w:r>
          </w:p>
          <w:p w:rsidR="00CE6987" w:rsidRDefault="007F2575" w:rsidP="007F2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overlege Jan Nordeide:</w:t>
            </w:r>
          </w:p>
          <w:p w:rsidR="007F2575" w:rsidRPr="00CE6987" w:rsidRDefault="007F2575" w:rsidP="00CE6987">
            <w:pPr>
              <w:rPr>
                <w:sz w:val="36"/>
                <w:szCs w:val="36"/>
              </w:rPr>
            </w:pPr>
          </w:p>
          <w:p w:rsidR="007F2575" w:rsidRPr="007F2575" w:rsidRDefault="00CE6987" w:rsidP="00CE698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E6987">
              <w:rPr>
                <w:rFonts w:ascii="Times New Roman" w:hAnsi="Times New Roman"/>
                <w:sz w:val="36"/>
                <w:szCs w:val="36"/>
              </w:rPr>
              <w:t xml:space="preserve">Presentere kasuistikken </w:t>
            </w:r>
          </w:p>
          <w:p w:rsidR="00CE6987" w:rsidRDefault="00CE6987" w:rsidP="007F257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>«Den uvillige pasienten»</w:t>
            </w:r>
          </w:p>
          <w:p w:rsidR="007F2575" w:rsidRPr="00CE6987" w:rsidRDefault="007F2575" w:rsidP="007F2575">
            <w:pPr>
              <w:pStyle w:val="Listeavsnitt"/>
              <w:ind w:left="108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CE6987" w:rsidRPr="00CE6987" w:rsidRDefault="00CE6987" w:rsidP="00CE698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E6987">
              <w:rPr>
                <w:rFonts w:ascii="Times New Roman" w:hAnsi="Times New Roman"/>
                <w:sz w:val="36"/>
                <w:szCs w:val="36"/>
              </w:rPr>
              <w:t xml:space="preserve">Kort informasjon om årets </w:t>
            </w:r>
            <w:proofErr w:type="spellStart"/>
            <w:r w:rsidRPr="00CE6987">
              <w:rPr>
                <w:rFonts w:ascii="Times New Roman" w:hAnsi="Times New Roman"/>
                <w:sz w:val="36"/>
                <w:szCs w:val="36"/>
              </w:rPr>
              <w:t>Holbergprisvinnar</w:t>
            </w:r>
            <w:proofErr w:type="spellEnd"/>
            <w:r w:rsidRPr="00CE6987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Professor </w:t>
            </w:r>
            <w:proofErr w:type="spellStart"/>
            <w:r w:rsidR="007F2575">
              <w:rPr>
                <w:rFonts w:ascii="Times New Roman" w:hAnsi="Times New Roman"/>
                <w:b/>
                <w:bCs/>
                <w:sz w:val="36"/>
                <w:szCs w:val="36"/>
              </w:rPr>
              <w:t>E</w:t>
            </w:r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>merita</w:t>
            </w:r>
            <w:proofErr w:type="spellEnd"/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>,</w:t>
            </w:r>
            <w:r w:rsidR="007F257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baronesse av </w:t>
            </w:r>
            <w:proofErr w:type="spellStart"/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>Bengarve</w:t>
            </w:r>
            <w:proofErr w:type="spellEnd"/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>Onora</w:t>
            </w:r>
            <w:proofErr w:type="spellEnd"/>
            <w:r w:rsidRPr="00CE698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O`Neill</w:t>
            </w:r>
          </w:p>
          <w:p w:rsidR="00CE6987" w:rsidRPr="00FD3BB8" w:rsidRDefault="007F2575" w:rsidP="007F257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Bioetikk</w:t>
            </w:r>
            <w:proofErr w:type="spellEnd"/>
            <w:r w:rsidR="00CE6987" w:rsidRPr="00CE6987">
              <w:rPr>
                <w:rFonts w:ascii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CE6987" w:rsidRPr="00FD3BB8">
              <w:rPr>
                <w:rFonts w:ascii="Times New Roman" w:hAnsi="Times New Roman"/>
                <w:b/>
                <w:bCs/>
                <w:sz w:val="36"/>
                <w:szCs w:val="36"/>
              </w:rPr>
              <w:t>Autonomi og Tillit</w:t>
            </w:r>
          </w:p>
          <w:p w:rsidR="00CE6987" w:rsidRPr="00CE6987" w:rsidRDefault="00CE6987" w:rsidP="00377F2C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CE6987" w:rsidRDefault="00CE6987" w:rsidP="00377F2C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CE6987" w:rsidRDefault="00CE6987" w:rsidP="00377F2C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CE6987" w:rsidRDefault="00CE6987" w:rsidP="00377F2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E6987" w:rsidRPr="006B5F06" w:rsidRDefault="00CE6987" w:rsidP="00377F2C">
            <w:pPr>
              <w:pStyle w:val="Brdtekst2"/>
              <w:rPr>
                <w:sz w:val="28"/>
                <w:szCs w:val="28"/>
              </w:rPr>
            </w:pPr>
          </w:p>
          <w:p w:rsidR="00CE6987" w:rsidRDefault="00CE6987" w:rsidP="00377F2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CE6987" w:rsidRPr="006B5F06" w:rsidRDefault="00CE6987" w:rsidP="00377F2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CE6987" w:rsidRPr="006B5F06" w:rsidRDefault="00CE6987" w:rsidP="007F2575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6E9"/>
    <w:multiLevelType w:val="hybridMultilevel"/>
    <w:tmpl w:val="C09CD3A8"/>
    <w:lvl w:ilvl="0" w:tplc="232EF0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30642"/>
    <w:multiLevelType w:val="hybridMultilevel"/>
    <w:tmpl w:val="6AFE0326"/>
    <w:lvl w:ilvl="0" w:tplc="958CB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1A83"/>
    <w:multiLevelType w:val="hybridMultilevel"/>
    <w:tmpl w:val="675EE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87"/>
    <w:rsid w:val="002A3676"/>
    <w:rsid w:val="00576094"/>
    <w:rsid w:val="007F2575"/>
    <w:rsid w:val="00AA2555"/>
    <w:rsid w:val="00CE6987"/>
    <w:rsid w:val="00D41736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987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CE6987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E6987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CE6987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E6987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CE6987"/>
    <w:pPr>
      <w:ind w:left="720"/>
    </w:pPr>
    <w:rPr>
      <w:rFonts w:ascii="Calibri" w:eastAsiaTheme="minorHAnsi" w:hAnsi="Calibri"/>
      <w:sz w:val="22"/>
      <w:szCs w:val="22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987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CE6987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E6987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CE6987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E6987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CE6987"/>
    <w:pPr>
      <w:ind w:left="720"/>
    </w:pPr>
    <w:rPr>
      <w:rFonts w:ascii="Calibri" w:eastAsiaTheme="minorHAns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3DDEF345</Template>
  <TotalTime>19</TotalTime>
  <Pages>1</Pages>
  <Words>73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3</cp:revision>
  <dcterms:created xsi:type="dcterms:W3CDTF">2017-03-20T14:07:00Z</dcterms:created>
  <dcterms:modified xsi:type="dcterms:W3CDTF">2017-03-20T14:39:00Z</dcterms:modified>
</cp:coreProperties>
</file>