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5E49A6" w:rsidRPr="00737FB8" w:rsidTr="004B5924">
        <w:trPr>
          <w:trHeight w:val="12453"/>
        </w:trPr>
        <w:tc>
          <w:tcPr>
            <w:tcW w:w="7560" w:type="dxa"/>
            <w:shd w:val="pct5" w:color="000000" w:fill="auto"/>
          </w:tcPr>
          <w:p w:rsidR="005E49A6" w:rsidRDefault="005E49A6" w:rsidP="004B5924">
            <w:pPr>
              <w:pStyle w:val="Overskrift1"/>
              <w:rPr>
                <w:sz w:val="39"/>
              </w:rPr>
            </w:pPr>
          </w:p>
          <w:p w:rsidR="005E49A6" w:rsidRPr="00282EBE" w:rsidRDefault="005E49A6" w:rsidP="004B5924">
            <w:pPr>
              <w:pStyle w:val="Overskrift1"/>
              <w:rPr>
                <w:szCs w:val="36"/>
              </w:rPr>
            </w:pPr>
            <w:r>
              <w:rPr>
                <w:szCs w:val="36"/>
              </w:rPr>
              <w:t>FREDAGSMØTE</w:t>
            </w:r>
          </w:p>
          <w:p w:rsidR="005E49A6" w:rsidRPr="00841020" w:rsidRDefault="005E49A6" w:rsidP="004B5924">
            <w:pPr>
              <w:rPr>
                <w:sz w:val="28"/>
                <w:szCs w:val="28"/>
              </w:rPr>
            </w:pPr>
          </w:p>
          <w:p w:rsidR="005E49A6" w:rsidRPr="00841020" w:rsidRDefault="005E49A6" w:rsidP="004B5924">
            <w:pPr>
              <w:jc w:val="center"/>
              <w:rPr>
                <w:sz w:val="28"/>
                <w:szCs w:val="28"/>
              </w:rPr>
            </w:pPr>
          </w:p>
          <w:p w:rsidR="005E49A6" w:rsidRPr="00CC1D96" w:rsidRDefault="005E49A6" w:rsidP="004B5924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22</w:t>
            </w:r>
            <w:r w:rsidRPr="00CC1D96">
              <w:rPr>
                <w:sz w:val="36"/>
                <w:szCs w:val="36"/>
              </w:rPr>
              <w:t>.09.1</w:t>
            </w:r>
            <w:r>
              <w:rPr>
                <w:sz w:val="36"/>
                <w:szCs w:val="36"/>
              </w:rPr>
              <w:t>7</w:t>
            </w:r>
            <w:r w:rsidRPr="00CC1D96">
              <w:rPr>
                <w:sz w:val="36"/>
                <w:szCs w:val="36"/>
              </w:rPr>
              <w:t>, kl. 08.00-08.45</w:t>
            </w:r>
          </w:p>
          <w:p w:rsidR="005E49A6" w:rsidRPr="00CC1D96" w:rsidRDefault="005E49A6" w:rsidP="004B5924">
            <w:pPr>
              <w:jc w:val="center"/>
              <w:rPr>
                <w:sz w:val="36"/>
                <w:szCs w:val="36"/>
              </w:rPr>
            </w:pPr>
            <w:r w:rsidRPr="00CC1D96">
              <w:rPr>
                <w:sz w:val="36"/>
                <w:szCs w:val="36"/>
              </w:rPr>
              <w:t>i auditoriet - FSS</w:t>
            </w:r>
          </w:p>
          <w:p w:rsidR="005E49A6" w:rsidRDefault="005E49A6" w:rsidP="004B5924">
            <w:pPr>
              <w:jc w:val="center"/>
              <w:rPr>
                <w:sz w:val="28"/>
                <w:szCs w:val="28"/>
              </w:rPr>
            </w:pPr>
          </w:p>
          <w:p w:rsidR="005E49A6" w:rsidRDefault="005E49A6" w:rsidP="004B5924">
            <w:pPr>
              <w:jc w:val="center"/>
              <w:rPr>
                <w:sz w:val="28"/>
                <w:szCs w:val="28"/>
              </w:rPr>
            </w:pPr>
          </w:p>
          <w:p w:rsidR="005E49A6" w:rsidRDefault="005E49A6" w:rsidP="004B5924">
            <w:pPr>
              <w:jc w:val="center"/>
              <w:rPr>
                <w:sz w:val="28"/>
                <w:szCs w:val="28"/>
              </w:rPr>
            </w:pPr>
          </w:p>
          <w:p w:rsidR="005E49A6" w:rsidRDefault="005E49A6" w:rsidP="004B5924">
            <w:pPr>
              <w:jc w:val="center"/>
              <w:rPr>
                <w:sz w:val="28"/>
                <w:szCs w:val="28"/>
              </w:rPr>
            </w:pPr>
          </w:p>
          <w:p w:rsidR="005E49A6" w:rsidRPr="00E05F0F" w:rsidRDefault="005E49A6" w:rsidP="004B592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05F0F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5E49A6" w:rsidRDefault="005E49A6" w:rsidP="004B5924">
            <w:pPr>
              <w:jc w:val="center"/>
              <w:rPr>
                <w:sz w:val="28"/>
                <w:szCs w:val="28"/>
              </w:rPr>
            </w:pPr>
          </w:p>
          <w:p w:rsidR="005E49A6" w:rsidRDefault="005E49A6" w:rsidP="004B592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Lærings- og </w:t>
            </w:r>
            <w:proofErr w:type="spellStart"/>
            <w:r>
              <w:rPr>
                <w:sz w:val="32"/>
                <w:szCs w:val="32"/>
              </w:rPr>
              <w:t>meistringssenteret</w:t>
            </w:r>
            <w:proofErr w:type="spellEnd"/>
          </w:p>
          <w:p w:rsidR="005E49A6" w:rsidRDefault="005E49A6" w:rsidP="004B5924">
            <w:pPr>
              <w:jc w:val="center"/>
              <w:rPr>
                <w:sz w:val="32"/>
                <w:szCs w:val="32"/>
              </w:rPr>
            </w:pPr>
          </w:p>
          <w:p w:rsidR="005E49A6" w:rsidRDefault="005E49A6" w:rsidP="004B5924">
            <w:pPr>
              <w:jc w:val="center"/>
              <w:rPr>
                <w:sz w:val="32"/>
                <w:szCs w:val="32"/>
              </w:rPr>
            </w:pPr>
          </w:p>
          <w:p w:rsidR="005E49A6" w:rsidRDefault="005E49A6" w:rsidP="004B5924">
            <w:pPr>
              <w:jc w:val="center"/>
              <w:rPr>
                <w:sz w:val="32"/>
                <w:szCs w:val="32"/>
              </w:rPr>
            </w:pPr>
          </w:p>
          <w:p w:rsidR="005E49A6" w:rsidRPr="005A3B49" w:rsidRDefault="005E49A6" w:rsidP="004B5924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5A3B49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5E49A6" w:rsidRDefault="005E49A6" w:rsidP="004B5924">
            <w:pPr>
              <w:jc w:val="center"/>
              <w:rPr>
                <w:sz w:val="32"/>
                <w:szCs w:val="32"/>
              </w:rPr>
            </w:pPr>
          </w:p>
          <w:p w:rsidR="005E49A6" w:rsidRPr="00200F11" w:rsidRDefault="005E49A6" w:rsidP="00200F11">
            <w:pPr>
              <w:pStyle w:val="Brdtekst2"/>
              <w:rPr>
                <w:sz w:val="24"/>
                <w:szCs w:val="24"/>
                <w:lang w:val="nb-NO"/>
              </w:rPr>
            </w:pPr>
          </w:p>
          <w:p w:rsidR="00200F11" w:rsidRPr="005A4140" w:rsidRDefault="00200F11" w:rsidP="0020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A4140">
              <w:rPr>
                <w:sz w:val="28"/>
                <w:szCs w:val="28"/>
              </w:rPr>
              <w:t>«</w:t>
            </w:r>
            <w:r w:rsidRPr="005A4140">
              <w:rPr>
                <w:b/>
                <w:bCs/>
                <w:sz w:val="28"/>
                <w:szCs w:val="28"/>
              </w:rPr>
              <w:t xml:space="preserve">Smertepoliklinikk og </w:t>
            </w:r>
          </w:p>
          <w:p w:rsidR="00200F11" w:rsidRPr="005A4140" w:rsidRDefault="00200F11" w:rsidP="00200F11">
            <w:pPr>
              <w:jc w:val="center"/>
              <w:rPr>
                <w:b/>
                <w:bCs/>
                <w:sz w:val="28"/>
                <w:szCs w:val="28"/>
              </w:rPr>
            </w:pPr>
            <w:r w:rsidRPr="005A4140">
              <w:rPr>
                <w:b/>
                <w:bCs/>
                <w:sz w:val="28"/>
                <w:szCs w:val="28"/>
              </w:rPr>
              <w:t xml:space="preserve">fysikalsk medisin og rehabilitering </w:t>
            </w:r>
          </w:p>
          <w:p w:rsidR="00200F11" w:rsidRPr="005A4140" w:rsidRDefault="00200F11" w:rsidP="00200F11">
            <w:pPr>
              <w:jc w:val="center"/>
              <w:rPr>
                <w:sz w:val="28"/>
                <w:szCs w:val="28"/>
              </w:rPr>
            </w:pPr>
            <w:r w:rsidRPr="005A4140">
              <w:rPr>
                <w:b/>
                <w:bCs/>
                <w:sz w:val="28"/>
                <w:szCs w:val="28"/>
              </w:rPr>
              <w:t>i spesialisthelsetenesta»</w:t>
            </w:r>
          </w:p>
          <w:p w:rsidR="005E49A6" w:rsidRPr="005A4140" w:rsidRDefault="005E49A6" w:rsidP="00200F11">
            <w:pPr>
              <w:pStyle w:val="Brdtekst2"/>
              <w:rPr>
                <w:sz w:val="28"/>
                <w:szCs w:val="28"/>
              </w:rPr>
            </w:pPr>
          </w:p>
          <w:p w:rsidR="00200F11" w:rsidRPr="005A4140" w:rsidRDefault="00200F11" w:rsidP="00200F11">
            <w:pPr>
              <w:pStyle w:val="Brdtekst2"/>
              <w:rPr>
                <w:sz w:val="28"/>
                <w:szCs w:val="28"/>
              </w:rPr>
            </w:pPr>
          </w:p>
          <w:p w:rsidR="00200F11" w:rsidRPr="005A4140" w:rsidRDefault="00200F11" w:rsidP="00200F11">
            <w:pPr>
              <w:jc w:val="center"/>
              <w:rPr>
                <w:sz w:val="28"/>
                <w:szCs w:val="28"/>
              </w:rPr>
            </w:pPr>
            <w:r w:rsidRPr="005A4140">
              <w:rPr>
                <w:sz w:val="28"/>
                <w:szCs w:val="28"/>
              </w:rPr>
              <w:t xml:space="preserve">v/ overlege og spesialist i Fysikalsk medisin og rehabilitering </w:t>
            </w:r>
          </w:p>
          <w:p w:rsidR="00200F11" w:rsidRPr="005A4140" w:rsidRDefault="00200F11" w:rsidP="00200F11">
            <w:pPr>
              <w:jc w:val="center"/>
              <w:rPr>
                <w:sz w:val="28"/>
                <w:szCs w:val="28"/>
              </w:rPr>
            </w:pPr>
            <w:r w:rsidRPr="005A4140">
              <w:rPr>
                <w:sz w:val="28"/>
                <w:szCs w:val="28"/>
              </w:rPr>
              <w:t>Hanna Froehlke-Sollie</w:t>
            </w:r>
          </w:p>
          <w:p w:rsidR="00200F11" w:rsidRPr="005A4140" w:rsidRDefault="00200F11" w:rsidP="00200F11">
            <w:pPr>
              <w:jc w:val="center"/>
              <w:rPr>
                <w:sz w:val="28"/>
                <w:szCs w:val="28"/>
              </w:rPr>
            </w:pPr>
          </w:p>
          <w:p w:rsidR="00200F11" w:rsidRPr="005A4140" w:rsidRDefault="00200F11" w:rsidP="00200F11">
            <w:pPr>
              <w:jc w:val="center"/>
              <w:rPr>
                <w:sz w:val="28"/>
                <w:szCs w:val="28"/>
              </w:rPr>
            </w:pPr>
            <w:r w:rsidRPr="005A4140">
              <w:rPr>
                <w:sz w:val="28"/>
                <w:szCs w:val="28"/>
              </w:rPr>
              <w:t>Sjukepleiar og koordinator Martin Roland Hansen</w:t>
            </w:r>
          </w:p>
          <w:p w:rsidR="00200F11" w:rsidRPr="005A4140" w:rsidRDefault="00200F11" w:rsidP="00200F11">
            <w:pPr>
              <w:jc w:val="center"/>
              <w:rPr>
                <w:sz w:val="28"/>
                <w:szCs w:val="28"/>
              </w:rPr>
            </w:pPr>
          </w:p>
          <w:p w:rsidR="00200F11" w:rsidRPr="005A4140" w:rsidRDefault="00200F11" w:rsidP="00200F11">
            <w:pPr>
              <w:jc w:val="center"/>
              <w:rPr>
                <w:sz w:val="28"/>
                <w:szCs w:val="28"/>
              </w:rPr>
            </w:pPr>
            <w:r w:rsidRPr="005A4140">
              <w:rPr>
                <w:sz w:val="28"/>
                <w:szCs w:val="28"/>
              </w:rPr>
              <w:t>Seksjonsleiar og psykolog Are Mikael Lillebø</w:t>
            </w:r>
          </w:p>
          <w:p w:rsidR="00200F11" w:rsidRPr="00200F11" w:rsidRDefault="00200F11" w:rsidP="004B5924">
            <w:pPr>
              <w:pStyle w:val="Brdtekst2"/>
              <w:rPr>
                <w:sz w:val="28"/>
                <w:szCs w:val="28"/>
              </w:rPr>
            </w:pPr>
          </w:p>
          <w:p w:rsidR="005E49A6" w:rsidRPr="00200F11" w:rsidRDefault="005E49A6" w:rsidP="004B5924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5E49A6" w:rsidRDefault="005E49A6" w:rsidP="004B5924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5E49A6" w:rsidRDefault="005E49A6" w:rsidP="004B5924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5E49A6" w:rsidRDefault="005E49A6" w:rsidP="004B5924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5E49A6" w:rsidRPr="00841020" w:rsidRDefault="005E49A6" w:rsidP="004B5924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5E49A6" w:rsidRPr="00E53E9D" w:rsidRDefault="005E49A6" w:rsidP="004B5924">
            <w:pPr>
              <w:pStyle w:val="Brdtekst2"/>
              <w:jc w:val="left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Kristine Blix Longfellow</w:t>
            </w:r>
          </w:p>
          <w:p w:rsidR="005E49A6" w:rsidRPr="00E53E9D" w:rsidRDefault="005E49A6" w:rsidP="004B5924">
            <w:pPr>
              <w:pStyle w:val="Brdtekst2"/>
              <w:jc w:val="left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>Fagdirektør</w:t>
            </w:r>
          </w:p>
          <w:p w:rsidR="005E49A6" w:rsidRPr="00E53E9D" w:rsidRDefault="005E49A6" w:rsidP="004B5924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            Kari-Anne Sunde</w:t>
            </w:r>
          </w:p>
          <w:p w:rsidR="005E49A6" w:rsidRPr="00E53E9D" w:rsidRDefault="005E49A6" w:rsidP="004B5924">
            <w:pPr>
              <w:pStyle w:val="Brdtekst2"/>
              <w:rPr>
                <w:sz w:val="20"/>
                <w:lang w:val="nb-NO"/>
              </w:rPr>
            </w:pPr>
            <w:r w:rsidRPr="00E53E9D">
              <w:rPr>
                <w:sz w:val="20"/>
                <w:lang w:val="nb-NO"/>
              </w:rPr>
              <w:t xml:space="preserve">                                                        </w:t>
            </w:r>
            <w:r>
              <w:rPr>
                <w:sz w:val="20"/>
                <w:lang w:val="nb-NO"/>
              </w:rPr>
              <w:t xml:space="preserve">             Kompetanse og utdanning</w:t>
            </w:r>
          </w:p>
          <w:p w:rsidR="005E49A6" w:rsidRPr="00737FB8" w:rsidRDefault="005E49A6" w:rsidP="004B5924">
            <w:pPr>
              <w:pStyle w:val="Brdtekst2"/>
              <w:rPr>
                <w:sz w:val="23"/>
                <w:lang w:val="nb-NO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A6"/>
    <w:rsid w:val="00200F11"/>
    <w:rsid w:val="00576094"/>
    <w:rsid w:val="005A4140"/>
    <w:rsid w:val="005E49A6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A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E49A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E49A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E49A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E49A6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9A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5E49A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E49A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5E49A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5E49A6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2AC341E3</Template>
  <TotalTime>23</TotalTime>
  <Pages>1</Pages>
  <Words>55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2</cp:revision>
  <dcterms:created xsi:type="dcterms:W3CDTF">2017-09-18T10:06:00Z</dcterms:created>
  <dcterms:modified xsi:type="dcterms:W3CDTF">2017-09-19T06:23:00Z</dcterms:modified>
</cp:coreProperties>
</file>