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9B7B5E" w:rsidRPr="006B5F06" w:rsidTr="00435D90">
        <w:trPr>
          <w:trHeight w:val="12453"/>
        </w:trPr>
        <w:tc>
          <w:tcPr>
            <w:tcW w:w="7560" w:type="dxa"/>
            <w:shd w:val="pct5" w:color="000000" w:fill="auto"/>
          </w:tcPr>
          <w:p w:rsidR="009B7B5E" w:rsidRPr="006B5F06" w:rsidRDefault="009B7B5E" w:rsidP="00435D90">
            <w:pPr>
              <w:pStyle w:val="Overskrift1"/>
              <w:rPr>
                <w:sz w:val="39"/>
              </w:rPr>
            </w:pPr>
          </w:p>
          <w:p w:rsidR="009B7B5E" w:rsidRPr="006B5F06" w:rsidRDefault="009B7B5E" w:rsidP="00435D90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9B7B5E" w:rsidRPr="006B5F06" w:rsidRDefault="009B7B5E" w:rsidP="00435D90">
            <w:pPr>
              <w:rPr>
                <w:sz w:val="28"/>
                <w:szCs w:val="28"/>
              </w:rPr>
            </w:pPr>
          </w:p>
          <w:p w:rsidR="009B7B5E" w:rsidRDefault="009B7B5E" w:rsidP="00435D90">
            <w:pPr>
              <w:jc w:val="center"/>
              <w:rPr>
                <w:sz w:val="28"/>
                <w:szCs w:val="28"/>
              </w:rPr>
            </w:pPr>
          </w:p>
          <w:p w:rsidR="009B7B5E" w:rsidRPr="006B5F06" w:rsidRDefault="009B7B5E" w:rsidP="00435D90">
            <w:pPr>
              <w:jc w:val="center"/>
              <w:rPr>
                <w:sz w:val="28"/>
                <w:szCs w:val="28"/>
              </w:rPr>
            </w:pPr>
          </w:p>
          <w:p w:rsidR="009B7B5E" w:rsidRPr="006B5F06" w:rsidRDefault="009B7B5E" w:rsidP="00435D9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21.04</w:t>
            </w:r>
            <w:bookmarkStart w:id="0" w:name="_GoBack"/>
            <w:bookmarkEnd w:id="0"/>
            <w:r>
              <w:rPr>
                <w:sz w:val="36"/>
                <w:szCs w:val="36"/>
              </w:rPr>
              <w:t>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9B7B5E" w:rsidRPr="006B5F06" w:rsidRDefault="009B7B5E" w:rsidP="00435D9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9B7B5E" w:rsidRPr="009B7B5E" w:rsidRDefault="009B7B5E" w:rsidP="00435D90">
            <w:pPr>
              <w:jc w:val="center"/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jc w:val="center"/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jc w:val="center"/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jc w:val="center"/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pStyle w:val="Brdtekst2"/>
              <w:rPr>
                <w:b/>
                <w:i/>
                <w:szCs w:val="32"/>
                <w:u w:val="single"/>
                <w:lang w:val="nb-NO"/>
              </w:rPr>
            </w:pPr>
            <w:r w:rsidRPr="009B7B5E">
              <w:rPr>
                <w:b/>
                <w:i/>
                <w:szCs w:val="32"/>
                <w:u w:val="single"/>
                <w:lang w:val="nb-NO"/>
              </w:rPr>
              <w:t xml:space="preserve">Program ved: </w:t>
            </w: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jc w:val="center"/>
              <w:rPr>
                <w:sz w:val="32"/>
                <w:szCs w:val="32"/>
              </w:rPr>
            </w:pPr>
            <w:r w:rsidRPr="009B7B5E">
              <w:rPr>
                <w:sz w:val="32"/>
                <w:szCs w:val="32"/>
              </w:rPr>
              <w:t>Psykiatrisk klinikk</w:t>
            </w: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B7B5E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435D90">
            <w:pPr>
              <w:rPr>
                <w:sz w:val="32"/>
                <w:szCs w:val="32"/>
              </w:rPr>
            </w:pPr>
          </w:p>
          <w:p w:rsidR="009B7B5E" w:rsidRPr="009B7B5E" w:rsidRDefault="009B7B5E" w:rsidP="009B7B5E">
            <w:pPr>
              <w:pStyle w:val="Brdtekst2"/>
              <w:rPr>
                <w:szCs w:val="32"/>
              </w:rPr>
            </w:pPr>
            <w:r w:rsidRPr="009B7B5E">
              <w:rPr>
                <w:szCs w:val="32"/>
              </w:rPr>
              <w:t>Bruk av tvangsmiddel i psykisk helsevern</w:t>
            </w:r>
          </w:p>
          <w:p w:rsidR="009B7B5E" w:rsidRPr="009B7B5E" w:rsidRDefault="009B7B5E" w:rsidP="009B7B5E">
            <w:pPr>
              <w:pStyle w:val="Brdtekst2"/>
              <w:rPr>
                <w:szCs w:val="32"/>
              </w:rPr>
            </w:pPr>
          </w:p>
          <w:p w:rsidR="009B7B5E" w:rsidRPr="009B7B5E" w:rsidRDefault="009B7B5E" w:rsidP="009B7B5E">
            <w:pPr>
              <w:pStyle w:val="Brdtekst2"/>
              <w:rPr>
                <w:szCs w:val="32"/>
              </w:rPr>
            </w:pPr>
            <w:r w:rsidRPr="009B7B5E">
              <w:rPr>
                <w:szCs w:val="32"/>
              </w:rPr>
              <w:t>v/ overlege Evy-Helen Helleseth</w:t>
            </w:r>
          </w:p>
          <w:p w:rsidR="009B7B5E" w:rsidRPr="009B7B5E" w:rsidRDefault="009B7B5E" w:rsidP="00435D90">
            <w:pPr>
              <w:pStyle w:val="Brdtekst2"/>
              <w:jc w:val="left"/>
              <w:rPr>
                <w:szCs w:val="32"/>
              </w:rPr>
            </w:pPr>
          </w:p>
          <w:p w:rsidR="009B7B5E" w:rsidRPr="009B7B5E" w:rsidRDefault="009B7B5E" w:rsidP="00435D90">
            <w:pPr>
              <w:pStyle w:val="Brdtekst2"/>
              <w:jc w:val="left"/>
              <w:rPr>
                <w:szCs w:val="32"/>
              </w:rPr>
            </w:pPr>
          </w:p>
          <w:p w:rsidR="009B7B5E" w:rsidRPr="009B7B5E" w:rsidRDefault="009B7B5E" w:rsidP="00435D90">
            <w:pPr>
              <w:pStyle w:val="Brdtekst2"/>
              <w:jc w:val="left"/>
              <w:rPr>
                <w:szCs w:val="32"/>
              </w:rPr>
            </w:pPr>
          </w:p>
          <w:p w:rsidR="009B7B5E" w:rsidRPr="009B7B5E" w:rsidRDefault="009B7B5E" w:rsidP="00435D90">
            <w:pPr>
              <w:pStyle w:val="Brdtekst2"/>
              <w:jc w:val="left"/>
              <w:rPr>
                <w:szCs w:val="32"/>
              </w:rPr>
            </w:pPr>
          </w:p>
          <w:p w:rsidR="009B7B5E" w:rsidRPr="009B7B5E" w:rsidRDefault="009B7B5E" w:rsidP="00435D90">
            <w:pPr>
              <w:pStyle w:val="Brdtekst2"/>
              <w:jc w:val="left"/>
              <w:rPr>
                <w:szCs w:val="32"/>
              </w:rPr>
            </w:pPr>
          </w:p>
          <w:p w:rsidR="009B7B5E" w:rsidRPr="009B7B5E" w:rsidRDefault="009B7B5E" w:rsidP="00435D90">
            <w:pPr>
              <w:pStyle w:val="Brdtekst2"/>
              <w:jc w:val="left"/>
              <w:rPr>
                <w:szCs w:val="32"/>
              </w:rPr>
            </w:pPr>
          </w:p>
          <w:p w:rsidR="009B7B5E" w:rsidRPr="009B7B5E" w:rsidRDefault="009B7B5E" w:rsidP="00435D90">
            <w:pPr>
              <w:pStyle w:val="Brdtekst2"/>
              <w:jc w:val="left"/>
              <w:rPr>
                <w:szCs w:val="32"/>
              </w:rPr>
            </w:pPr>
          </w:p>
          <w:p w:rsidR="009B7B5E" w:rsidRPr="006B5F06" w:rsidRDefault="009B7B5E" w:rsidP="00435D90">
            <w:pPr>
              <w:pStyle w:val="Brdtekst2"/>
              <w:rPr>
                <w:sz w:val="28"/>
                <w:szCs w:val="28"/>
              </w:rPr>
            </w:pPr>
          </w:p>
          <w:p w:rsidR="009B7B5E" w:rsidRDefault="009B7B5E" w:rsidP="00435D9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9B7B5E" w:rsidRPr="006B5F06" w:rsidRDefault="009B7B5E" w:rsidP="00435D9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9B7B5E" w:rsidRPr="006B5F06" w:rsidRDefault="009B7B5E" w:rsidP="00435D90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5DE"/>
    <w:multiLevelType w:val="hybridMultilevel"/>
    <w:tmpl w:val="92EE1FD2"/>
    <w:lvl w:ilvl="0" w:tplc="57FE1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E"/>
    <w:rsid w:val="00576094"/>
    <w:rsid w:val="009B7B5E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B5E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B7B5E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B7B5E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B7B5E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B7B5E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B5E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B7B5E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B7B5E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B7B5E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B7B5E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6F4F051F</Template>
  <TotalTime>5</TotalTime>
  <Pages>1</Pages>
  <Words>34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2017-04-18T07:00:00Z</dcterms:created>
  <dcterms:modified xsi:type="dcterms:W3CDTF">2017-04-18T07:05:00Z</dcterms:modified>
</cp:coreProperties>
</file>