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1705C4" w:rsidRPr="006B5F06" w:rsidTr="00995D4B">
        <w:trPr>
          <w:trHeight w:val="12453"/>
        </w:trPr>
        <w:tc>
          <w:tcPr>
            <w:tcW w:w="7560" w:type="dxa"/>
            <w:shd w:val="pct5" w:color="000000" w:fill="auto"/>
          </w:tcPr>
          <w:p w:rsidR="001705C4" w:rsidRPr="006B5F06" w:rsidRDefault="001705C4" w:rsidP="00995D4B">
            <w:pPr>
              <w:pStyle w:val="Overskrift1"/>
              <w:rPr>
                <w:sz w:val="39"/>
              </w:rPr>
            </w:pPr>
          </w:p>
          <w:p w:rsidR="001705C4" w:rsidRPr="006B5F06" w:rsidRDefault="001705C4" w:rsidP="00995D4B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1705C4" w:rsidRPr="006B5F06" w:rsidRDefault="001705C4" w:rsidP="00995D4B">
            <w:pPr>
              <w:rPr>
                <w:sz w:val="28"/>
                <w:szCs w:val="28"/>
              </w:rPr>
            </w:pPr>
          </w:p>
          <w:p w:rsidR="001705C4" w:rsidRPr="006B5F06" w:rsidRDefault="001705C4" w:rsidP="00995D4B">
            <w:pPr>
              <w:jc w:val="center"/>
              <w:rPr>
                <w:sz w:val="28"/>
                <w:szCs w:val="28"/>
              </w:rPr>
            </w:pPr>
          </w:p>
          <w:p w:rsidR="001705C4" w:rsidRPr="006B5F06" w:rsidRDefault="001705C4" w:rsidP="00995D4B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.01.17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1705C4" w:rsidRPr="006B5F06" w:rsidRDefault="001705C4" w:rsidP="00995D4B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1705C4" w:rsidRPr="006B5F06" w:rsidRDefault="001705C4" w:rsidP="00995D4B">
            <w:pPr>
              <w:jc w:val="center"/>
              <w:rPr>
                <w:sz w:val="28"/>
                <w:szCs w:val="28"/>
              </w:rPr>
            </w:pPr>
          </w:p>
          <w:p w:rsidR="001705C4" w:rsidRDefault="001705C4" w:rsidP="00995D4B">
            <w:pPr>
              <w:jc w:val="center"/>
              <w:rPr>
                <w:sz w:val="28"/>
                <w:szCs w:val="28"/>
              </w:rPr>
            </w:pPr>
          </w:p>
          <w:p w:rsidR="001705C4" w:rsidRPr="006B5F06" w:rsidRDefault="001705C4" w:rsidP="00995D4B">
            <w:pPr>
              <w:jc w:val="center"/>
              <w:rPr>
                <w:sz w:val="28"/>
                <w:szCs w:val="28"/>
              </w:rPr>
            </w:pPr>
          </w:p>
          <w:p w:rsidR="001705C4" w:rsidRPr="006B5F06" w:rsidRDefault="001705C4" w:rsidP="00995D4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1705C4" w:rsidRPr="006B5F06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Pr="006B5F06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Default="001705C4" w:rsidP="00995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Radiologisk avdeling</w:t>
            </w:r>
          </w:p>
          <w:p w:rsidR="001705C4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Pr="006B5F06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Pr="006B5F06" w:rsidRDefault="001705C4" w:rsidP="00995D4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1705C4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Default="001705C4" w:rsidP="00995D4B">
            <w:pPr>
              <w:jc w:val="center"/>
              <w:rPr>
                <w:sz w:val="32"/>
                <w:szCs w:val="32"/>
              </w:rPr>
            </w:pPr>
          </w:p>
          <w:p w:rsidR="001705C4" w:rsidRDefault="001705C4" w:rsidP="00995D4B">
            <w:pPr>
              <w:pStyle w:val="Brdtekst2"/>
              <w:rPr>
                <w:szCs w:val="32"/>
                <w:lang w:val="nb-NO"/>
              </w:rPr>
            </w:pPr>
          </w:p>
          <w:p w:rsidR="001705C4" w:rsidRPr="001705C4" w:rsidRDefault="001705C4" w:rsidP="00995D4B">
            <w:pPr>
              <w:pStyle w:val="Brdtekst2"/>
              <w:rPr>
                <w:szCs w:val="32"/>
                <w:lang w:val="nb-NO"/>
              </w:rPr>
            </w:pPr>
            <w:r w:rsidRPr="001705C4">
              <w:rPr>
                <w:szCs w:val="32"/>
                <w:lang w:val="nb-NO"/>
              </w:rPr>
              <w:t xml:space="preserve">«Ny MR – Nye </w:t>
            </w:r>
            <w:proofErr w:type="spellStart"/>
            <w:proofErr w:type="gramStart"/>
            <w:r w:rsidRPr="001705C4">
              <w:rPr>
                <w:szCs w:val="32"/>
                <w:lang w:val="nb-NO"/>
              </w:rPr>
              <w:t>mogelegheiter</w:t>
            </w:r>
            <w:proofErr w:type="spellEnd"/>
            <w:r w:rsidRPr="001705C4">
              <w:rPr>
                <w:szCs w:val="32"/>
                <w:lang w:val="nb-NO"/>
              </w:rPr>
              <w:t xml:space="preserve"> ?</w:t>
            </w:r>
            <w:proofErr w:type="gramEnd"/>
            <w:r w:rsidRPr="001705C4">
              <w:rPr>
                <w:szCs w:val="32"/>
                <w:lang w:val="nb-NO"/>
              </w:rPr>
              <w:t>»</w:t>
            </w:r>
          </w:p>
          <w:p w:rsidR="001705C4" w:rsidRPr="001705C4" w:rsidRDefault="001705C4" w:rsidP="00995D4B">
            <w:pPr>
              <w:pStyle w:val="Brdtekst2"/>
              <w:rPr>
                <w:szCs w:val="32"/>
                <w:lang w:val="nb-NO"/>
              </w:rPr>
            </w:pPr>
          </w:p>
          <w:p w:rsidR="001705C4" w:rsidRPr="001705C4" w:rsidRDefault="001705C4" w:rsidP="001705C4">
            <w:pPr>
              <w:jc w:val="center"/>
              <w:rPr>
                <w:sz w:val="32"/>
                <w:szCs w:val="32"/>
              </w:rPr>
            </w:pPr>
            <w:r w:rsidRPr="001705C4">
              <w:rPr>
                <w:sz w:val="32"/>
                <w:szCs w:val="32"/>
                <w:lang w:val="nb-NO"/>
              </w:rPr>
              <w:t xml:space="preserve">v/ </w:t>
            </w:r>
            <w:r w:rsidR="006E25AB">
              <w:rPr>
                <w:sz w:val="32"/>
                <w:szCs w:val="32"/>
                <w:lang w:val="nb-NO"/>
              </w:rPr>
              <w:t xml:space="preserve">overlege </w:t>
            </w:r>
            <w:bookmarkStart w:id="0" w:name="_GoBack"/>
            <w:bookmarkEnd w:id="0"/>
            <w:proofErr w:type="spellStart"/>
            <w:r w:rsidRPr="001705C4">
              <w:rPr>
                <w:sz w:val="32"/>
                <w:szCs w:val="32"/>
              </w:rPr>
              <w:t>Zsolt</w:t>
            </w:r>
            <w:proofErr w:type="spellEnd"/>
            <w:r w:rsidRPr="001705C4">
              <w:rPr>
                <w:sz w:val="32"/>
                <w:szCs w:val="32"/>
              </w:rPr>
              <w:t xml:space="preserve"> R. </w:t>
            </w:r>
            <w:proofErr w:type="spellStart"/>
            <w:r w:rsidRPr="001705C4">
              <w:rPr>
                <w:sz w:val="32"/>
                <w:szCs w:val="32"/>
              </w:rPr>
              <w:t>Francziszty</w:t>
            </w:r>
            <w:proofErr w:type="spellEnd"/>
          </w:p>
          <w:p w:rsidR="001705C4" w:rsidRPr="001705C4" w:rsidRDefault="001705C4" w:rsidP="00995D4B">
            <w:pPr>
              <w:pStyle w:val="Brdtekst2"/>
              <w:rPr>
                <w:szCs w:val="32"/>
                <w:lang w:val="nb-NO"/>
              </w:rPr>
            </w:pPr>
          </w:p>
          <w:p w:rsidR="001705C4" w:rsidRPr="001705C4" w:rsidRDefault="001705C4" w:rsidP="00995D4B">
            <w:pPr>
              <w:pStyle w:val="Brdtekst2"/>
              <w:rPr>
                <w:szCs w:val="32"/>
                <w:lang w:val="nb-NO"/>
              </w:rPr>
            </w:pPr>
          </w:p>
          <w:p w:rsidR="001705C4" w:rsidRDefault="001705C4" w:rsidP="00995D4B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1705C4" w:rsidRDefault="001705C4" w:rsidP="00995D4B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1705C4" w:rsidRDefault="001705C4" w:rsidP="00995D4B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1705C4" w:rsidRDefault="001705C4" w:rsidP="00995D4B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1705C4" w:rsidRDefault="001705C4" w:rsidP="00995D4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705C4" w:rsidRPr="006B5F06" w:rsidRDefault="001705C4" w:rsidP="00995D4B">
            <w:pPr>
              <w:pStyle w:val="Brdtekst2"/>
              <w:rPr>
                <w:sz w:val="28"/>
                <w:szCs w:val="28"/>
              </w:rPr>
            </w:pPr>
          </w:p>
          <w:p w:rsidR="001705C4" w:rsidRDefault="001705C4" w:rsidP="00995D4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1705C4" w:rsidRPr="006B5F06" w:rsidRDefault="001705C4" w:rsidP="00995D4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1705C4" w:rsidRPr="006B5F06" w:rsidRDefault="001705C4" w:rsidP="00995D4B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1705C4" w:rsidRPr="006B5F06" w:rsidRDefault="001705C4" w:rsidP="00995D4B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C4"/>
    <w:rsid w:val="001705C4"/>
    <w:rsid w:val="00576094"/>
    <w:rsid w:val="006E25AB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5C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1705C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705C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1705C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705C4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5C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1705C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705C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1705C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705C4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92A099E4</Template>
  <TotalTime>4</TotalTime>
  <Pages>1</Pages>
  <Words>34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2017-01-16T13:50:00Z</cp:lastPrinted>
  <dcterms:created xsi:type="dcterms:W3CDTF">2017-01-16T13:48:00Z</dcterms:created>
  <dcterms:modified xsi:type="dcterms:W3CDTF">2017-01-16T13:52:00Z</dcterms:modified>
</cp:coreProperties>
</file>