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C975C6" w:rsidRPr="00737FB8" w:rsidTr="00CD54C1">
        <w:trPr>
          <w:trHeight w:val="12453"/>
        </w:trPr>
        <w:tc>
          <w:tcPr>
            <w:tcW w:w="7560" w:type="dxa"/>
            <w:shd w:val="pct5" w:color="000000" w:fill="auto"/>
          </w:tcPr>
          <w:p w:rsidR="00C975C6" w:rsidRDefault="00C975C6" w:rsidP="00CD54C1">
            <w:pPr>
              <w:pStyle w:val="Overskrift1"/>
              <w:rPr>
                <w:sz w:val="39"/>
              </w:rPr>
            </w:pPr>
          </w:p>
          <w:p w:rsidR="00C975C6" w:rsidRPr="00282EBE" w:rsidRDefault="00C975C6" w:rsidP="00CD54C1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C975C6" w:rsidRPr="00841020" w:rsidRDefault="00C975C6" w:rsidP="00CD54C1">
            <w:pPr>
              <w:rPr>
                <w:sz w:val="28"/>
                <w:szCs w:val="28"/>
              </w:rPr>
            </w:pPr>
          </w:p>
          <w:p w:rsidR="00C975C6" w:rsidRPr="00841020" w:rsidRDefault="00C975C6" w:rsidP="00CD54C1">
            <w:pPr>
              <w:jc w:val="center"/>
              <w:rPr>
                <w:sz w:val="28"/>
                <w:szCs w:val="28"/>
              </w:rPr>
            </w:pPr>
          </w:p>
          <w:p w:rsidR="00C975C6" w:rsidRPr="00CC1D96" w:rsidRDefault="00C975C6" w:rsidP="00CD54C1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17.11</w:t>
            </w:r>
            <w:r w:rsidRPr="00CC1D96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C975C6" w:rsidRPr="00CC1D96" w:rsidRDefault="00C975C6" w:rsidP="00CD54C1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C975C6" w:rsidRDefault="00C975C6" w:rsidP="00CD54C1">
            <w:pPr>
              <w:jc w:val="center"/>
              <w:rPr>
                <w:sz w:val="28"/>
                <w:szCs w:val="28"/>
              </w:rPr>
            </w:pPr>
          </w:p>
          <w:p w:rsidR="00C975C6" w:rsidRDefault="00C975C6" w:rsidP="00CD54C1">
            <w:pPr>
              <w:jc w:val="center"/>
              <w:rPr>
                <w:sz w:val="28"/>
                <w:szCs w:val="28"/>
              </w:rPr>
            </w:pPr>
          </w:p>
          <w:p w:rsidR="00C975C6" w:rsidRDefault="00C975C6" w:rsidP="00CD54C1">
            <w:pPr>
              <w:jc w:val="center"/>
              <w:rPr>
                <w:sz w:val="28"/>
                <w:szCs w:val="28"/>
              </w:rPr>
            </w:pPr>
          </w:p>
          <w:p w:rsidR="00C975C6" w:rsidRPr="00E05F0F" w:rsidRDefault="00C975C6" w:rsidP="00CD54C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5F0F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C975C6" w:rsidRDefault="00C975C6" w:rsidP="00CD54C1">
            <w:pPr>
              <w:jc w:val="center"/>
              <w:rPr>
                <w:sz w:val="32"/>
                <w:szCs w:val="32"/>
              </w:rPr>
            </w:pPr>
          </w:p>
          <w:p w:rsidR="00C975C6" w:rsidRDefault="00C975C6" w:rsidP="00CD54C1">
            <w:pPr>
              <w:jc w:val="center"/>
              <w:rPr>
                <w:sz w:val="32"/>
                <w:szCs w:val="32"/>
              </w:rPr>
            </w:pPr>
          </w:p>
          <w:p w:rsidR="00C975C6" w:rsidRDefault="00C975C6" w:rsidP="00C975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Avdeling for patologi </w:t>
            </w:r>
          </w:p>
          <w:p w:rsidR="00C975C6" w:rsidRDefault="00C975C6" w:rsidP="00C975C6">
            <w:pPr>
              <w:jc w:val="center"/>
              <w:rPr>
                <w:sz w:val="32"/>
                <w:szCs w:val="32"/>
              </w:rPr>
            </w:pPr>
            <w:r w:rsidRPr="00C975C6">
              <w:rPr>
                <w:sz w:val="32"/>
                <w:szCs w:val="32"/>
              </w:rPr>
              <w:t>i samarbeid med</w:t>
            </w:r>
            <w:r w:rsidR="00D4437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medisinsk avdeling</w:t>
            </w:r>
          </w:p>
          <w:p w:rsidR="00C975C6" w:rsidRDefault="00C975C6" w:rsidP="00C975C6">
            <w:pPr>
              <w:jc w:val="center"/>
              <w:rPr>
                <w:sz w:val="32"/>
                <w:szCs w:val="32"/>
              </w:rPr>
            </w:pPr>
          </w:p>
          <w:p w:rsidR="00C975C6" w:rsidRPr="009E2F9D" w:rsidRDefault="00C975C6" w:rsidP="00CD54C1">
            <w:pPr>
              <w:jc w:val="center"/>
              <w:rPr>
                <w:sz w:val="32"/>
                <w:szCs w:val="32"/>
              </w:rPr>
            </w:pPr>
          </w:p>
          <w:p w:rsidR="00C975C6" w:rsidRPr="009E2F9D" w:rsidRDefault="00C975C6" w:rsidP="00CD54C1">
            <w:pPr>
              <w:jc w:val="center"/>
              <w:rPr>
                <w:sz w:val="32"/>
                <w:szCs w:val="32"/>
              </w:rPr>
            </w:pPr>
          </w:p>
          <w:p w:rsidR="00C975C6" w:rsidRPr="009E2F9D" w:rsidRDefault="00C975C6" w:rsidP="00CD54C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E2F9D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C975C6" w:rsidRDefault="00C975C6" w:rsidP="00CD54C1">
            <w:pPr>
              <w:jc w:val="center"/>
              <w:rPr>
                <w:sz w:val="32"/>
                <w:szCs w:val="32"/>
              </w:rPr>
            </w:pPr>
          </w:p>
          <w:p w:rsidR="00C975C6" w:rsidRPr="009E2F9D" w:rsidRDefault="00C975C6" w:rsidP="00CD54C1">
            <w:pPr>
              <w:jc w:val="center"/>
              <w:rPr>
                <w:sz w:val="32"/>
                <w:szCs w:val="32"/>
              </w:rPr>
            </w:pPr>
          </w:p>
          <w:p w:rsidR="00C975C6" w:rsidRDefault="00C975C6" w:rsidP="00C975C6">
            <w:pPr>
              <w:jc w:val="center"/>
              <w:rPr>
                <w:sz w:val="32"/>
                <w:szCs w:val="32"/>
              </w:rPr>
            </w:pPr>
            <w:r w:rsidRPr="00C975C6">
              <w:rPr>
                <w:sz w:val="32"/>
                <w:szCs w:val="32"/>
              </w:rPr>
              <w:t>Ut</w:t>
            </w:r>
            <w:r w:rsidR="00D44371">
              <w:rPr>
                <w:sz w:val="32"/>
                <w:szCs w:val="32"/>
              </w:rPr>
              <w:t xml:space="preserve">greiing </w:t>
            </w:r>
            <w:r w:rsidRPr="00C975C6">
              <w:rPr>
                <w:sz w:val="32"/>
                <w:szCs w:val="32"/>
              </w:rPr>
              <w:t>og persontilpass</w:t>
            </w:r>
            <w:r w:rsidR="00D44371">
              <w:rPr>
                <w:sz w:val="32"/>
                <w:szCs w:val="32"/>
              </w:rPr>
              <w:t>a</w:t>
            </w:r>
            <w:r w:rsidRPr="00C975C6">
              <w:rPr>
                <w:sz w:val="32"/>
                <w:szCs w:val="32"/>
              </w:rPr>
              <w:t xml:space="preserve"> behandling </w:t>
            </w:r>
          </w:p>
          <w:p w:rsidR="00C975C6" w:rsidRDefault="00C975C6" w:rsidP="00C975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 </w:t>
            </w:r>
            <w:proofErr w:type="spellStart"/>
            <w:r>
              <w:rPr>
                <w:sz w:val="32"/>
                <w:szCs w:val="32"/>
              </w:rPr>
              <w:t>pasienter</w:t>
            </w:r>
            <w:proofErr w:type="spellEnd"/>
            <w:r>
              <w:rPr>
                <w:sz w:val="32"/>
                <w:szCs w:val="32"/>
              </w:rPr>
              <w:t xml:space="preserve"> med lungekreft</w:t>
            </w:r>
          </w:p>
          <w:p w:rsidR="001055B9" w:rsidRDefault="001055B9" w:rsidP="00C975C6">
            <w:pPr>
              <w:jc w:val="center"/>
              <w:rPr>
                <w:sz w:val="32"/>
                <w:szCs w:val="32"/>
              </w:rPr>
            </w:pPr>
          </w:p>
          <w:p w:rsidR="005808E3" w:rsidRDefault="005808E3" w:rsidP="00C975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v/</w:t>
            </w:r>
          </w:p>
          <w:p w:rsidR="005808E3" w:rsidRDefault="005808E3" w:rsidP="00C975C6">
            <w:pPr>
              <w:jc w:val="center"/>
              <w:rPr>
                <w:sz w:val="32"/>
                <w:szCs w:val="32"/>
              </w:rPr>
            </w:pPr>
          </w:p>
          <w:p w:rsidR="001055B9" w:rsidRDefault="001055B9" w:rsidP="00C975C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Avd</w:t>
            </w:r>
            <w:proofErr w:type="spellEnd"/>
            <w:r>
              <w:rPr>
                <w:sz w:val="32"/>
                <w:szCs w:val="32"/>
              </w:rPr>
              <w:t xml:space="preserve">. for patologi: Ståle Sund, Mariola Pijagin, </w:t>
            </w:r>
          </w:p>
          <w:p w:rsidR="006E633C" w:rsidRDefault="005808E3" w:rsidP="006E6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6E633C">
              <w:rPr>
                <w:sz w:val="32"/>
                <w:szCs w:val="32"/>
              </w:rPr>
              <w:t xml:space="preserve">                       </w:t>
            </w:r>
            <w:r w:rsidR="001055B9">
              <w:rPr>
                <w:sz w:val="32"/>
                <w:szCs w:val="32"/>
              </w:rPr>
              <w:t>Tonje Bøyum Riste</w:t>
            </w:r>
          </w:p>
          <w:p w:rsidR="001055B9" w:rsidRDefault="006E633C" w:rsidP="006E6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bookmarkStart w:id="0" w:name="_GoBack"/>
            <w:bookmarkEnd w:id="0"/>
            <w:proofErr w:type="spellStart"/>
            <w:r w:rsidR="001055B9">
              <w:rPr>
                <w:sz w:val="32"/>
                <w:szCs w:val="32"/>
              </w:rPr>
              <w:t>Med.avd</w:t>
            </w:r>
            <w:proofErr w:type="spellEnd"/>
            <w:r w:rsidR="001055B9">
              <w:rPr>
                <w:sz w:val="32"/>
                <w:szCs w:val="32"/>
              </w:rPr>
              <w:t>.: Rune Tilseth</w:t>
            </w:r>
          </w:p>
          <w:p w:rsidR="001055B9" w:rsidRDefault="001055B9" w:rsidP="00C975C6">
            <w:pPr>
              <w:jc w:val="center"/>
              <w:rPr>
                <w:sz w:val="32"/>
                <w:szCs w:val="32"/>
              </w:rPr>
            </w:pPr>
          </w:p>
          <w:p w:rsidR="00C975C6" w:rsidRPr="009E2F9D" w:rsidRDefault="001055B9" w:rsidP="005808E3">
            <w:pPr>
              <w:jc w:val="center"/>
              <w:rPr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975C6" w:rsidRDefault="00C975C6" w:rsidP="00CD54C1">
            <w:pPr>
              <w:jc w:val="center"/>
              <w:rPr>
                <w:sz w:val="28"/>
                <w:szCs w:val="28"/>
              </w:rPr>
            </w:pPr>
          </w:p>
          <w:p w:rsidR="00D44371" w:rsidRPr="009E2F9D" w:rsidRDefault="00D44371" w:rsidP="00CD54C1">
            <w:pPr>
              <w:jc w:val="center"/>
              <w:rPr>
                <w:sz w:val="28"/>
                <w:szCs w:val="28"/>
              </w:rPr>
            </w:pPr>
          </w:p>
          <w:p w:rsidR="00C975C6" w:rsidRDefault="00C975C6" w:rsidP="00CD54C1">
            <w:pPr>
              <w:pStyle w:val="Brdtekst2"/>
              <w:rPr>
                <w:sz w:val="28"/>
                <w:szCs w:val="28"/>
              </w:rPr>
            </w:pPr>
          </w:p>
          <w:p w:rsidR="00C975C6" w:rsidRDefault="00C975C6" w:rsidP="00CD54C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C975C6" w:rsidRPr="00841020" w:rsidRDefault="00C975C6" w:rsidP="00CD54C1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C975C6" w:rsidRPr="00E53E9D" w:rsidRDefault="00C975C6" w:rsidP="00CD54C1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C975C6" w:rsidRPr="00E53E9D" w:rsidRDefault="00C975C6" w:rsidP="00CD54C1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C975C6" w:rsidRPr="00E53E9D" w:rsidRDefault="00C975C6" w:rsidP="00CD54C1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C975C6" w:rsidRPr="00737FB8" w:rsidRDefault="00C975C6" w:rsidP="005808E3">
            <w:pPr>
              <w:pStyle w:val="Brdtekst2"/>
              <w:rPr>
                <w:sz w:val="23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</w:tc>
      </w:tr>
    </w:tbl>
    <w:p w:rsidR="00AA2555" w:rsidRPr="00C975C6" w:rsidRDefault="00AA2555">
      <w:pPr>
        <w:rPr>
          <w:lang w:val="nb-NO"/>
        </w:rPr>
      </w:pPr>
    </w:p>
    <w:sectPr w:rsidR="00AA2555" w:rsidRPr="00C9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6D7F"/>
    <w:multiLevelType w:val="hybridMultilevel"/>
    <w:tmpl w:val="DAFA223A"/>
    <w:lvl w:ilvl="0" w:tplc="37EA8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017F8"/>
    <w:multiLevelType w:val="hybridMultilevel"/>
    <w:tmpl w:val="315E71C6"/>
    <w:lvl w:ilvl="0" w:tplc="F3BAB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6"/>
    <w:rsid w:val="001055B9"/>
    <w:rsid w:val="00576094"/>
    <w:rsid w:val="005808E3"/>
    <w:rsid w:val="006E633C"/>
    <w:rsid w:val="00AA2555"/>
    <w:rsid w:val="00C37052"/>
    <w:rsid w:val="00C975C6"/>
    <w:rsid w:val="00D41736"/>
    <w:rsid w:val="00D44371"/>
    <w:rsid w:val="00D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5C6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C975C6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75C6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C975C6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C975C6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C9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5C6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C975C6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75C6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C975C6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C975C6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C9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C476B5FD</Template>
  <TotalTime>105</TotalTime>
  <Pages>1</Pages>
  <Words>51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6</cp:revision>
  <dcterms:created xsi:type="dcterms:W3CDTF">2017-11-02T12:21:00Z</dcterms:created>
  <dcterms:modified xsi:type="dcterms:W3CDTF">2017-11-02T14:06:00Z</dcterms:modified>
</cp:coreProperties>
</file>