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FF5690" w:rsidRPr="006B5F06" w:rsidTr="00900C21">
        <w:trPr>
          <w:trHeight w:val="12453"/>
        </w:trPr>
        <w:tc>
          <w:tcPr>
            <w:tcW w:w="7560" w:type="dxa"/>
            <w:shd w:val="pct5" w:color="000000" w:fill="auto"/>
          </w:tcPr>
          <w:p w:rsidR="00FF5690" w:rsidRPr="006B5F06" w:rsidRDefault="00FF5690" w:rsidP="00900C21">
            <w:pPr>
              <w:pStyle w:val="Overskrift1"/>
              <w:rPr>
                <w:sz w:val="39"/>
              </w:rPr>
            </w:pPr>
          </w:p>
          <w:p w:rsidR="00FF5690" w:rsidRPr="006B5F06" w:rsidRDefault="00FF5690" w:rsidP="00900C21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FF5690" w:rsidRPr="006B5F06" w:rsidRDefault="00FF5690" w:rsidP="00900C21">
            <w:pPr>
              <w:rPr>
                <w:sz w:val="28"/>
                <w:szCs w:val="28"/>
              </w:rPr>
            </w:pPr>
          </w:p>
          <w:p w:rsidR="00FF5690" w:rsidRPr="006B5F06" w:rsidRDefault="00FF5690" w:rsidP="00900C21">
            <w:pPr>
              <w:jc w:val="center"/>
              <w:rPr>
                <w:sz w:val="28"/>
                <w:szCs w:val="28"/>
              </w:rPr>
            </w:pPr>
          </w:p>
          <w:p w:rsidR="00FF5690" w:rsidRPr="006B5F06" w:rsidRDefault="00FF5690" w:rsidP="00900C21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.03.17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FF5690" w:rsidRPr="006B5F06" w:rsidRDefault="00FF5690" w:rsidP="00900C21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FF5690" w:rsidRPr="006B5F06" w:rsidRDefault="00FF5690" w:rsidP="00900C21">
            <w:pPr>
              <w:jc w:val="center"/>
              <w:rPr>
                <w:sz w:val="28"/>
                <w:szCs w:val="28"/>
              </w:rPr>
            </w:pPr>
          </w:p>
          <w:p w:rsidR="00FF5690" w:rsidRDefault="00FF5690" w:rsidP="00900C21">
            <w:pPr>
              <w:jc w:val="center"/>
              <w:rPr>
                <w:sz w:val="28"/>
                <w:szCs w:val="28"/>
              </w:rPr>
            </w:pPr>
          </w:p>
          <w:p w:rsidR="00FF5690" w:rsidRDefault="00FF5690" w:rsidP="00900C21">
            <w:pPr>
              <w:jc w:val="center"/>
              <w:rPr>
                <w:sz w:val="28"/>
                <w:szCs w:val="28"/>
              </w:rPr>
            </w:pPr>
          </w:p>
          <w:p w:rsidR="00FF5690" w:rsidRPr="006B5F06" w:rsidRDefault="00FF5690" w:rsidP="00900C21">
            <w:pPr>
              <w:jc w:val="center"/>
              <w:rPr>
                <w:sz w:val="28"/>
                <w:szCs w:val="28"/>
              </w:rPr>
            </w:pPr>
          </w:p>
          <w:p w:rsidR="00FF5690" w:rsidRPr="006B5F06" w:rsidRDefault="00FF5690" w:rsidP="00900C2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FF5690" w:rsidRPr="006B5F06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Pr="006B5F06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Default="00FF5690" w:rsidP="00900C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Fag- og utviklingsavdeling</w:t>
            </w:r>
          </w:p>
          <w:p w:rsidR="00FF5690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Pr="006B5F06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Pr="006B5F06" w:rsidRDefault="00FF5690" w:rsidP="00900C2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FF5690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Default="00FF5690" w:rsidP="00900C21">
            <w:pPr>
              <w:jc w:val="center"/>
              <w:rPr>
                <w:sz w:val="32"/>
                <w:szCs w:val="32"/>
              </w:rPr>
            </w:pPr>
          </w:p>
          <w:p w:rsidR="00FF5690" w:rsidRPr="00FF5690" w:rsidRDefault="00FF5690" w:rsidP="00900C21">
            <w:pPr>
              <w:pStyle w:val="Brdtekst2"/>
              <w:rPr>
                <w:szCs w:val="32"/>
              </w:rPr>
            </w:pPr>
            <w:r w:rsidRPr="00FF5690">
              <w:rPr>
                <w:szCs w:val="32"/>
              </w:rPr>
              <w:t>Ny spesialstruktur for legar</w:t>
            </w:r>
          </w:p>
          <w:p w:rsidR="00FF5690" w:rsidRPr="00FF5690" w:rsidRDefault="00FF5690" w:rsidP="00900C21">
            <w:pPr>
              <w:pStyle w:val="Brdtekst2"/>
              <w:rPr>
                <w:szCs w:val="32"/>
              </w:rPr>
            </w:pPr>
          </w:p>
          <w:p w:rsidR="00FF5690" w:rsidRPr="00FF5690" w:rsidRDefault="00FF5690" w:rsidP="00900C21">
            <w:pPr>
              <w:pStyle w:val="Brdtekst2"/>
              <w:rPr>
                <w:szCs w:val="32"/>
              </w:rPr>
            </w:pPr>
            <w:r w:rsidRPr="00FF5690">
              <w:rPr>
                <w:szCs w:val="32"/>
              </w:rPr>
              <w:t>v/ fagdirektør Kristine Brix Longfellow</w:t>
            </w: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5690" w:rsidRDefault="00FF5690" w:rsidP="00900C21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FF5690" w:rsidRDefault="00FF5690" w:rsidP="00900C21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F5690" w:rsidRPr="006B5F06" w:rsidRDefault="00FF5690" w:rsidP="00900C21">
            <w:pPr>
              <w:pStyle w:val="Brdtekst2"/>
              <w:rPr>
                <w:sz w:val="28"/>
                <w:szCs w:val="28"/>
              </w:rPr>
            </w:pPr>
          </w:p>
          <w:p w:rsidR="00FF5690" w:rsidRDefault="00FF5690" w:rsidP="00900C21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FF5690" w:rsidRPr="006B5F06" w:rsidRDefault="00FF5690" w:rsidP="00900C21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FF5690" w:rsidRPr="006B5F06" w:rsidRDefault="00FF5690" w:rsidP="00900C21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FF5690" w:rsidRPr="006B5F06" w:rsidRDefault="00FF5690" w:rsidP="00900C21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A1B"/>
    <w:multiLevelType w:val="hybridMultilevel"/>
    <w:tmpl w:val="484E6E52"/>
    <w:lvl w:ilvl="0" w:tplc="30EC1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0"/>
    <w:rsid w:val="00576094"/>
    <w:rsid w:val="00AA2555"/>
    <w:rsid w:val="00D41736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9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F569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569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F569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F5690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FF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90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F5690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5690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F5690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F5690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FF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351FD079</Template>
  <TotalTime>2</TotalTime>
  <Pages>1</Pages>
  <Words>34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2017-03-15T07:27:00Z</dcterms:created>
  <dcterms:modified xsi:type="dcterms:W3CDTF">2017-03-15T07:29:00Z</dcterms:modified>
</cp:coreProperties>
</file>