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AE4CAC" w:rsidRPr="006B5F06" w:rsidTr="008A4110">
        <w:trPr>
          <w:trHeight w:val="12453"/>
        </w:trPr>
        <w:tc>
          <w:tcPr>
            <w:tcW w:w="7560" w:type="dxa"/>
            <w:shd w:val="pct5" w:color="000000" w:fill="auto"/>
          </w:tcPr>
          <w:p w:rsidR="00AE4CAC" w:rsidRPr="006B5F06" w:rsidRDefault="00AE4CAC" w:rsidP="008A4110">
            <w:pPr>
              <w:pStyle w:val="Overskrift1"/>
              <w:rPr>
                <w:sz w:val="39"/>
              </w:rPr>
            </w:pPr>
          </w:p>
          <w:p w:rsidR="00AE4CAC" w:rsidRPr="006B5F06" w:rsidRDefault="00AE4CAC" w:rsidP="008A4110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AE4CAC" w:rsidRPr="006B5F06" w:rsidRDefault="00AE4CAC" w:rsidP="008A4110">
            <w:pPr>
              <w:rPr>
                <w:sz w:val="28"/>
                <w:szCs w:val="28"/>
              </w:rPr>
            </w:pPr>
          </w:p>
          <w:p w:rsidR="00AE4CAC" w:rsidRPr="006B5F06" w:rsidRDefault="00AE4CAC" w:rsidP="008A4110">
            <w:pPr>
              <w:jc w:val="center"/>
              <w:rPr>
                <w:sz w:val="28"/>
                <w:szCs w:val="28"/>
              </w:rPr>
            </w:pPr>
          </w:p>
          <w:p w:rsidR="00AE4CAC" w:rsidRPr="006B5F06" w:rsidRDefault="00AE4CAC" w:rsidP="008A411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16.06.17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AE4CAC" w:rsidRPr="006B5F06" w:rsidRDefault="00AE4CAC" w:rsidP="008A411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AE4CAC" w:rsidRPr="006B5F06" w:rsidRDefault="00AE4CAC" w:rsidP="008A4110">
            <w:pPr>
              <w:jc w:val="center"/>
              <w:rPr>
                <w:sz w:val="28"/>
                <w:szCs w:val="28"/>
              </w:rPr>
            </w:pPr>
          </w:p>
          <w:p w:rsidR="00AE4CAC" w:rsidRPr="003365D6" w:rsidRDefault="00AE4CAC" w:rsidP="008A411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E4CAC" w:rsidRPr="003365D6" w:rsidRDefault="003365D6" w:rsidP="008A4110">
            <w:pPr>
              <w:jc w:val="center"/>
              <w:rPr>
                <w:i/>
                <w:color w:val="FF0000"/>
                <w:sz w:val="28"/>
                <w:szCs w:val="28"/>
              </w:rPr>
            </w:pPr>
            <w:proofErr w:type="spellStart"/>
            <w:r w:rsidRPr="003365D6">
              <w:rPr>
                <w:i/>
                <w:color w:val="FF0000"/>
                <w:sz w:val="28"/>
                <w:szCs w:val="28"/>
              </w:rPr>
              <w:t>Våren’s</w:t>
            </w:r>
            <w:proofErr w:type="spellEnd"/>
            <w:r w:rsidRPr="003365D6">
              <w:rPr>
                <w:i/>
                <w:color w:val="FF0000"/>
                <w:sz w:val="28"/>
                <w:szCs w:val="28"/>
              </w:rPr>
              <w:t xml:space="preserve"> siste fredagsmøte</w:t>
            </w:r>
          </w:p>
          <w:p w:rsidR="001E0BD5" w:rsidRDefault="001E0BD5" w:rsidP="008A4110">
            <w:pPr>
              <w:jc w:val="center"/>
              <w:rPr>
                <w:sz w:val="28"/>
                <w:szCs w:val="28"/>
              </w:rPr>
            </w:pPr>
          </w:p>
          <w:p w:rsidR="00AE4CAC" w:rsidRPr="006B5F06" w:rsidRDefault="00AE4CAC" w:rsidP="008A4110">
            <w:pPr>
              <w:jc w:val="center"/>
              <w:rPr>
                <w:sz w:val="28"/>
                <w:szCs w:val="28"/>
              </w:rPr>
            </w:pPr>
          </w:p>
          <w:p w:rsidR="00AE4CAC" w:rsidRPr="006B5F06" w:rsidRDefault="00AE4CAC" w:rsidP="008A411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AE4CAC" w:rsidRPr="006B5F06" w:rsidRDefault="00AE4CAC" w:rsidP="008A4110">
            <w:pPr>
              <w:jc w:val="center"/>
              <w:rPr>
                <w:sz w:val="32"/>
                <w:szCs w:val="32"/>
              </w:rPr>
            </w:pPr>
          </w:p>
          <w:p w:rsidR="00AE4CAC" w:rsidRPr="006B5F06" w:rsidRDefault="00AE4CAC" w:rsidP="008A4110">
            <w:pPr>
              <w:jc w:val="center"/>
              <w:rPr>
                <w:sz w:val="32"/>
                <w:szCs w:val="32"/>
              </w:rPr>
            </w:pPr>
          </w:p>
          <w:p w:rsidR="001E0BD5" w:rsidRDefault="003365D6" w:rsidP="008A41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Kreftavdeling</w:t>
            </w:r>
          </w:p>
          <w:p w:rsidR="00AE4CAC" w:rsidRDefault="00AE4CAC" w:rsidP="008A4110">
            <w:pPr>
              <w:jc w:val="center"/>
              <w:rPr>
                <w:sz w:val="32"/>
                <w:szCs w:val="32"/>
              </w:rPr>
            </w:pPr>
          </w:p>
          <w:p w:rsidR="00AE4CAC" w:rsidRPr="006B5F06" w:rsidRDefault="00AE4CAC" w:rsidP="008A4110">
            <w:pPr>
              <w:jc w:val="center"/>
              <w:rPr>
                <w:sz w:val="32"/>
                <w:szCs w:val="32"/>
              </w:rPr>
            </w:pPr>
          </w:p>
          <w:p w:rsidR="00AE4CAC" w:rsidRPr="006B5F06" w:rsidRDefault="00AE4CAC" w:rsidP="008A411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AE4CAC" w:rsidRDefault="00AE4CAC" w:rsidP="008A4110">
            <w:pPr>
              <w:jc w:val="center"/>
              <w:rPr>
                <w:sz w:val="32"/>
                <w:szCs w:val="32"/>
              </w:rPr>
            </w:pPr>
          </w:p>
          <w:p w:rsidR="00AE4CAC" w:rsidRDefault="00AE4CAC" w:rsidP="008A4110">
            <w:pPr>
              <w:jc w:val="center"/>
              <w:rPr>
                <w:sz w:val="32"/>
                <w:szCs w:val="32"/>
              </w:rPr>
            </w:pPr>
          </w:p>
          <w:p w:rsidR="00AE4CAC" w:rsidRDefault="003365D6" w:rsidP="008A4110">
            <w:pPr>
              <w:pStyle w:val="Brdtekst2"/>
              <w:rPr>
                <w:szCs w:val="32"/>
                <w:lang w:val="nb-NO"/>
              </w:rPr>
            </w:pPr>
            <w:r>
              <w:rPr>
                <w:szCs w:val="32"/>
                <w:lang w:val="nb-NO"/>
              </w:rPr>
              <w:t>Geriatrisk onkologi</w:t>
            </w:r>
          </w:p>
          <w:p w:rsidR="003365D6" w:rsidRDefault="003365D6" w:rsidP="008A4110">
            <w:pPr>
              <w:pStyle w:val="Brdtekst2"/>
              <w:rPr>
                <w:szCs w:val="32"/>
                <w:lang w:val="nb-NO"/>
              </w:rPr>
            </w:pPr>
          </w:p>
          <w:p w:rsidR="003365D6" w:rsidRDefault="003365D6" w:rsidP="008A4110">
            <w:pPr>
              <w:pStyle w:val="Brdtekst2"/>
              <w:rPr>
                <w:szCs w:val="32"/>
                <w:lang w:val="nb-NO"/>
              </w:rPr>
            </w:pPr>
            <w:r>
              <w:rPr>
                <w:szCs w:val="32"/>
                <w:lang w:val="nb-NO"/>
              </w:rPr>
              <w:t xml:space="preserve">v/ Gabor </w:t>
            </w:r>
            <w:proofErr w:type="spellStart"/>
            <w:r>
              <w:rPr>
                <w:szCs w:val="32"/>
                <w:lang w:val="nb-NO"/>
              </w:rPr>
              <w:t>Liposits</w:t>
            </w:r>
            <w:proofErr w:type="spellEnd"/>
            <w:r>
              <w:rPr>
                <w:szCs w:val="32"/>
                <w:lang w:val="nb-NO"/>
              </w:rPr>
              <w:t xml:space="preserve">, </w:t>
            </w:r>
            <w:proofErr w:type="spellStart"/>
            <w:r>
              <w:rPr>
                <w:szCs w:val="32"/>
                <w:lang w:val="nb-NO"/>
              </w:rPr>
              <w:t>onkolog</w:t>
            </w:r>
            <w:proofErr w:type="spellEnd"/>
            <w:r>
              <w:rPr>
                <w:szCs w:val="32"/>
                <w:lang w:val="nb-NO"/>
              </w:rPr>
              <w:t xml:space="preserve"> og overlege v/</w:t>
            </w:r>
          </w:p>
          <w:p w:rsidR="003365D6" w:rsidRDefault="003365D6" w:rsidP="008A4110">
            <w:pPr>
              <w:pStyle w:val="Brdtekst2"/>
              <w:rPr>
                <w:szCs w:val="32"/>
                <w:lang w:val="nb-NO"/>
              </w:rPr>
            </w:pPr>
            <w:r>
              <w:rPr>
                <w:szCs w:val="32"/>
                <w:lang w:val="nb-NO"/>
              </w:rPr>
              <w:t>Haukeland universitetssykehus</w:t>
            </w:r>
          </w:p>
          <w:p w:rsidR="00AE4CAC" w:rsidRDefault="00AE4CAC" w:rsidP="008A4110">
            <w:pPr>
              <w:pStyle w:val="Brdtekst2"/>
              <w:rPr>
                <w:szCs w:val="32"/>
                <w:lang w:val="nb-NO"/>
              </w:rPr>
            </w:pPr>
          </w:p>
          <w:p w:rsidR="00AE4CAC" w:rsidRDefault="00AE4CAC" w:rsidP="008A4110">
            <w:pPr>
              <w:pStyle w:val="Brdtekst2"/>
              <w:rPr>
                <w:szCs w:val="32"/>
                <w:lang w:val="nb-NO"/>
              </w:rPr>
            </w:pPr>
          </w:p>
          <w:p w:rsidR="003365D6" w:rsidRDefault="003365D6" w:rsidP="008A4110">
            <w:pPr>
              <w:pStyle w:val="Brdtekst2"/>
              <w:rPr>
                <w:szCs w:val="32"/>
                <w:lang w:val="nb-NO"/>
              </w:rPr>
            </w:pPr>
          </w:p>
          <w:p w:rsidR="003365D6" w:rsidRDefault="003365D6" w:rsidP="008A4110">
            <w:pPr>
              <w:pStyle w:val="Brdtekst2"/>
              <w:rPr>
                <w:szCs w:val="32"/>
                <w:lang w:val="nb-NO"/>
              </w:rPr>
            </w:pPr>
          </w:p>
          <w:p w:rsidR="003365D6" w:rsidRPr="003365D6" w:rsidRDefault="003365D6" w:rsidP="008A4110">
            <w:pPr>
              <w:pStyle w:val="Brdtekst2"/>
              <w:rPr>
                <w:i/>
                <w:color w:val="FF0000"/>
                <w:szCs w:val="32"/>
                <w:lang w:val="nb-NO"/>
              </w:rPr>
            </w:pPr>
            <w:r w:rsidRPr="003365D6">
              <w:rPr>
                <w:i/>
                <w:color w:val="FF0000"/>
                <w:szCs w:val="32"/>
                <w:lang w:val="nb-NO"/>
              </w:rPr>
              <w:t xml:space="preserve">Takk til alle som har presentert ulike </w:t>
            </w:r>
          </w:p>
          <w:p w:rsidR="003365D6" w:rsidRPr="003365D6" w:rsidRDefault="003365D6" w:rsidP="003365D6">
            <w:pPr>
              <w:pStyle w:val="Brdtekst2"/>
              <w:rPr>
                <w:i/>
                <w:color w:val="FF0000"/>
                <w:szCs w:val="32"/>
                <w:lang w:val="nb-NO"/>
              </w:rPr>
            </w:pPr>
            <w:r w:rsidRPr="003365D6">
              <w:rPr>
                <w:i/>
                <w:color w:val="FF0000"/>
                <w:szCs w:val="32"/>
                <w:lang w:val="nb-NO"/>
              </w:rPr>
              <w:t>tema denne våren - GOD SOMMAR</w:t>
            </w:r>
          </w:p>
          <w:p w:rsidR="003365D6" w:rsidRDefault="003365D6" w:rsidP="008A4110">
            <w:pPr>
              <w:pStyle w:val="Brdtekst2"/>
              <w:rPr>
                <w:szCs w:val="32"/>
                <w:lang w:val="nb-NO"/>
              </w:rPr>
            </w:pPr>
          </w:p>
          <w:p w:rsidR="00AE4CAC" w:rsidRDefault="00AE4CAC" w:rsidP="008A4110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3365D6" w:rsidRDefault="003365D6" w:rsidP="008A4110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3365D6" w:rsidRDefault="003365D6" w:rsidP="008A4110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E4CAC" w:rsidRPr="006B5F06" w:rsidRDefault="00AE4CAC" w:rsidP="008A4110">
            <w:pPr>
              <w:pStyle w:val="Brdtekst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E4CAC" w:rsidRDefault="00AE4CAC" w:rsidP="008A411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AE4CAC" w:rsidRPr="006B5F06" w:rsidRDefault="00AE4CAC" w:rsidP="008A411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AE4CAC" w:rsidRPr="006B5F06" w:rsidRDefault="00AE4CAC" w:rsidP="008A411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AE4CAC" w:rsidRPr="006B5F06" w:rsidRDefault="00AE4CAC" w:rsidP="008A4110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459"/>
    <w:multiLevelType w:val="hybridMultilevel"/>
    <w:tmpl w:val="4BBC041A"/>
    <w:lvl w:ilvl="0" w:tplc="99EC9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AC"/>
    <w:rsid w:val="001E0BD5"/>
    <w:rsid w:val="003365D6"/>
    <w:rsid w:val="00576094"/>
    <w:rsid w:val="00AA2555"/>
    <w:rsid w:val="00AE4CAC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CA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E4CA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4CA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E4CA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E4CAC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CA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E4CA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4CA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E4CA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E4CAC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1B374994</Template>
  <TotalTime>11</TotalTime>
  <Pages>1</Pages>
  <Words>50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3</cp:revision>
  <cp:lastPrinted>2017-06-13T16:46:00Z</cp:lastPrinted>
  <dcterms:created xsi:type="dcterms:W3CDTF">2017-06-12T06:20:00Z</dcterms:created>
  <dcterms:modified xsi:type="dcterms:W3CDTF">2017-06-13T16:46:00Z</dcterms:modified>
</cp:coreProperties>
</file>