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3F2E28" w:rsidRPr="00737FB8" w:rsidTr="00E554E3">
        <w:trPr>
          <w:trHeight w:val="12453"/>
        </w:trPr>
        <w:tc>
          <w:tcPr>
            <w:tcW w:w="7560" w:type="dxa"/>
            <w:shd w:val="pct5" w:color="000000" w:fill="auto"/>
          </w:tcPr>
          <w:p w:rsidR="003F2E28" w:rsidRDefault="003F2E28" w:rsidP="00E554E3">
            <w:pPr>
              <w:pStyle w:val="Overskrift1"/>
              <w:rPr>
                <w:sz w:val="39"/>
              </w:rPr>
            </w:pPr>
          </w:p>
          <w:p w:rsidR="003F2E28" w:rsidRPr="00282EBE" w:rsidRDefault="003F2E28" w:rsidP="00E554E3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3F2E28" w:rsidRPr="00841020" w:rsidRDefault="003F2E28" w:rsidP="00E554E3">
            <w:pPr>
              <w:rPr>
                <w:sz w:val="28"/>
                <w:szCs w:val="28"/>
              </w:rPr>
            </w:pPr>
          </w:p>
          <w:p w:rsidR="003F2E28" w:rsidRPr="00841020" w:rsidRDefault="003F2E28" w:rsidP="00E554E3">
            <w:pPr>
              <w:jc w:val="center"/>
              <w:rPr>
                <w:sz w:val="28"/>
                <w:szCs w:val="28"/>
              </w:rPr>
            </w:pPr>
          </w:p>
          <w:p w:rsidR="003F2E28" w:rsidRPr="00CC1D96" w:rsidRDefault="003F2E28" w:rsidP="00E554E3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>.10</w:t>
            </w:r>
            <w:r w:rsidRPr="00CC1D96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3F2E28" w:rsidRPr="00CC1D96" w:rsidRDefault="003F2E28" w:rsidP="00E554E3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3F2E28" w:rsidRDefault="003F2E28" w:rsidP="00E554E3">
            <w:pPr>
              <w:jc w:val="center"/>
              <w:rPr>
                <w:sz w:val="28"/>
                <w:szCs w:val="28"/>
              </w:rPr>
            </w:pPr>
          </w:p>
          <w:p w:rsidR="003F2E28" w:rsidRDefault="003F2E28" w:rsidP="00E554E3">
            <w:pPr>
              <w:jc w:val="center"/>
              <w:rPr>
                <w:sz w:val="28"/>
                <w:szCs w:val="28"/>
              </w:rPr>
            </w:pPr>
          </w:p>
          <w:p w:rsidR="00727138" w:rsidRDefault="00727138" w:rsidP="00E554E3">
            <w:pPr>
              <w:jc w:val="center"/>
              <w:rPr>
                <w:sz w:val="28"/>
                <w:szCs w:val="28"/>
              </w:rPr>
            </w:pPr>
          </w:p>
          <w:p w:rsidR="00727138" w:rsidRDefault="00727138" w:rsidP="00E554E3">
            <w:pPr>
              <w:jc w:val="center"/>
              <w:rPr>
                <w:sz w:val="28"/>
                <w:szCs w:val="28"/>
              </w:rPr>
            </w:pPr>
          </w:p>
          <w:p w:rsidR="003F2E28" w:rsidRDefault="003F2E28" w:rsidP="00E554E3">
            <w:pPr>
              <w:jc w:val="center"/>
              <w:rPr>
                <w:sz w:val="28"/>
                <w:szCs w:val="28"/>
              </w:rPr>
            </w:pPr>
          </w:p>
          <w:p w:rsidR="003F2E28" w:rsidRDefault="003F2E28" w:rsidP="00E554E3">
            <w:pPr>
              <w:jc w:val="center"/>
              <w:rPr>
                <w:sz w:val="32"/>
                <w:szCs w:val="32"/>
              </w:rPr>
            </w:pPr>
          </w:p>
          <w:p w:rsidR="003F2E28" w:rsidRPr="005A3B49" w:rsidRDefault="003F2E28" w:rsidP="00E554E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5A3B49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3F2E28" w:rsidRDefault="003F2E28" w:rsidP="00E554E3">
            <w:pPr>
              <w:jc w:val="center"/>
              <w:rPr>
                <w:sz w:val="32"/>
                <w:szCs w:val="32"/>
              </w:rPr>
            </w:pPr>
          </w:p>
          <w:p w:rsidR="003F2E28" w:rsidRPr="00200F11" w:rsidRDefault="003F2E28" w:rsidP="00E554E3">
            <w:pPr>
              <w:pStyle w:val="Brdtekst2"/>
              <w:rPr>
                <w:sz w:val="24"/>
                <w:szCs w:val="24"/>
                <w:lang w:val="nb-NO"/>
              </w:rPr>
            </w:pPr>
          </w:p>
          <w:p w:rsidR="003F2E28" w:rsidRPr="005A4140" w:rsidRDefault="003F2E28" w:rsidP="00E554E3">
            <w:pPr>
              <w:jc w:val="center"/>
              <w:rPr>
                <w:sz w:val="28"/>
                <w:szCs w:val="28"/>
              </w:rPr>
            </w:pPr>
          </w:p>
          <w:p w:rsidR="00727138" w:rsidRPr="00727138" w:rsidRDefault="00727138" w:rsidP="00E554E3">
            <w:pPr>
              <w:pStyle w:val="Brdtekst2"/>
              <w:rPr>
                <w:sz w:val="36"/>
                <w:szCs w:val="36"/>
              </w:rPr>
            </w:pPr>
            <w:proofErr w:type="spellStart"/>
            <w:r w:rsidRPr="00727138">
              <w:rPr>
                <w:sz w:val="36"/>
                <w:szCs w:val="36"/>
              </w:rPr>
              <w:t>Me</w:t>
            </w:r>
            <w:r w:rsidRPr="00727138">
              <w:rPr>
                <w:sz w:val="36"/>
                <w:szCs w:val="36"/>
              </w:rPr>
              <w:t>i</w:t>
            </w:r>
            <w:r w:rsidRPr="00727138">
              <w:rPr>
                <w:sz w:val="36"/>
                <w:szCs w:val="36"/>
              </w:rPr>
              <w:t>string</w:t>
            </w:r>
            <w:proofErr w:type="spellEnd"/>
            <w:r w:rsidRPr="00727138">
              <w:rPr>
                <w:sz w:val="36"/>
                <w:szCs w:val="36"/>
              </w:rPr>
              <w:t xml:space="preserve"> og tryggleik til </w:t>
            </w:r>
          </w:p>
          <w:p w:rsidR="00727138" w:rsidRPr="00727138" w:rsidRDefault="00727138" w:rsidP="00E554E3">
            <w:pPr>
              <w:pStyle w:val="Brdtekst2"/>
              <w:rPr>
                <w:sz w:val="36"/>
                <w:szCs w:val="36"/>
              </w:rPr>
            </w:pPr>
            <w:r w:rsidRPr="00727138">
              <w:rPr>
                <w:sz w:val="36"/>
                <w:szCs w:val="36"/>
              </w:rPr>
              <w:t xml:space="preserve">den palliative pasienten </w:t>
            </w:r>
          </w:p>
          <w:p w:rsidR="00727138" w:rsidRPr="00727138" w:rsidRDefault="00727138" w:rsidP="00E554E3">
            <w:pPr>
              <w:pStyle w:val="Brdtekst2"/>
              <w:rPr>
                <w:sz w:val="36"/>
                <w:szCs w:val="36"/>
              </w:rPr>
            </w:pPr>
          </w:p>
          <w:p w:rsidR="003F2E28" w:rsidRPr="00727138" w:rsidRDefault="00727138" w:rsidP="00E554E3">
            <w:pPr>
              <w:pStyle w:val="Brdtekst2"/>
              <w:rPr>
                <w:sz w:val="36"/>
                <w:szCs w:val="36"/>
                <w:lang w:val="nb-NO"/>
              </w:rPr>
            </w:pPr>
            <w:r w:rsidRPr="00727138">
              <w:rPr>
                <w:sz w:val="36"/>
                <w:szCs w:val="36"/>
              </w:rPr>
              <w:t>v/ Marthe Hauge Aase</w:t>
            </w:r>
          </w:p>
          <w:p w:rsidR="003F2E28" w:rsidRDefault="003F2E28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3F2E28" w:rsidRDefault="003F2E28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27138" w:rsidRDefault="00727138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27138" w:rsidRDefault="00727138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27138" w:rsidRDefault="00727138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27138" w:rsidRDefault="00727138" w:rsidP="00E554E3">
            <w:pPr>
              <w:pStyle w:val="Brdtekst2"/>
              <w:rPr>
                <w:sz w:val="28"/>
                <w:szCs w:val="28"/>
                <w:lang w:val="nb-NO"/>
              </w:rPr>
            </w:pPr>
            <w:bookmarkStart w:id="0" w:name="_GoBack"/>
            <w:bookmarkEnd w:id="0"/>
          </w:p>
          <w:p w:rsidR="00727138" w:rsidRDefault="00727138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27138" w:rsidRDefault="00727138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3F2E28" w:rsidRDefault="003F2E28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3F2E28" w:rsidRPr="00841020" w:rsidRDefault="003F2E28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3F2E28" w:rsidRPr="00E53E9D" w:rsidRDefault="003F2E28" w:rsidP="00E554E3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3F2E28" w:rsidRPr="00E53E9D" w:rsidRDefault="003F2E28" w:rsidP="00E554E3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3F2E28" w:rsidRPr="00E53E9D" w:rsidRDefault="003F2E28" w:rsidP="00E554E3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3F2E28" w:rsidRPr="00E53E9D" w:rsidRDefault="003F2E28" w:rsidP="00E554E3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  <w:p w:rsidR="003F2E28" w:rsidRPr="00737FB8" w:rsidRDefault="003F2E28" w:rsidP="00E554E3">
            <w:pPr>
              <w:pStyle w:val="Brdtekst2"/>
              <w:rPr>
                <w:sz w:val="23"/>
                <w:lang w:val="nb-NO"/>
              </w:rPr>
            </w:pPr>
          </w:p>
        </w:tc>
      </w:tr>
    </w:tbl>
    <w:p w:rsidR="00AA2555" w:rsidRPr="003F2E28" w:rsidRDefault="00AA2555">
      <w:pPr>
        <w:rPr>
          <w:lang w:val="nb-NO"/>
        </w:rPr>
      </w:pPr>
    </w:p>
    <w:sectPr w:rsidR="00AA2555" w:rsidRPr="003F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28"/>
    <w:rsid w:val="003F2E28"/>
    <w:rsid w:val="00576094"/>
    <w:rsid w:val="00727138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E28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3F2E28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F2E28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3F2E28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3F2E28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E28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3F2E28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F2E28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3F2E28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3F2E28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7BED197E</Template>
  <TotalTime>19</TotalTime>
  <Pages>1</Pages>
  <Words>30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2017-10-03T09:21:00Z</cp:lastPrinted>
  <dcterms:created xsi:type="dcterms:W3CDTF">2017-10-03T08:54:00Z</dcterms:created>
  <dcterms:modified xsi:type="dcterms:W3CDTF">2017-10-03T09:21:00Z</dcterms:modified>
</cp:coreProperties>
</file>