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29104B" w:rsidRPr="006B5F06" w:rsidTr="0005166F">
        <w:trPr>
          <w:trHeight w:val="12453"/>
        </w:trPr>
        <w:tc>
          <w:tcPr>
            <w:tcW w:w="7560" w:type="dxa"/>
            <w:shd w:val="pct5" w:color="000000" w:fill="auto"/>
          </w:tcPr>
          <w:p w:rsidR="0029104B" w:rsidRPr="006B5F06" w:rsidRDefault="0029104B" w:rsidP="0005166F">
            <w:pPr>
              <w:pStyle w:val="Overskrift1"/>
              <w:rPr>
                <w:sz w:val="39"/>
              </w:rPr>
            </w:pPr>
          </w:p>
          <w:p w:rsidR="0029104B" w:rsidRPr="006B5F06" w:rsidRDefault="0029104B" w:rsidP="0005166F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29104B" w:rsidRPr="006B5F06" w:rsidRDefault="0029104B" w:rsidP="0005166F">
            <w:pPr>
              <w:rPr>
                <w:sz w:val="28"/>
                <w:szCs w:val="28"/>
              </w:rPr>
            </w:pPr>
          </w:p>
          <w:p w:rsidR="0029104B" w:rsidRPr="006B5F06" w:rsidRDefault="0029104B" w:rsidP="0005166F">
            <w:pPr>
              <w:jc w:val="center"/>
              <w:rPr>
                <w:sz w:val="28"/>
                <w:szCs w:val="28"/>
              </w:rPr>
            </w:pPr>
          </w:p>
          <w:p w:rsidR="0029104B" w:rsidRPr="006B5F06" w:rsidRDefault="0029104B" w:rsidP="0005166F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 w:rsidR="00884798">
              <w:rPr>
                <w:sz w:val="36"/>
                <w:szCs w:val="36"/>
              </w:rPr>
              <w:t>13.01</w:t>
            </w:r>
            <w:r>
              <w:rPr>
                <w:sz w:val="36"/>
                <w:szCs w:val="36"/>
              </w:rPr>
              <w:t>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29104B" w:rsidRPr="006B5F06" w:rsidRDefault="0029104B" w:rsidP="0005166F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29104B" w:rsidRPr="006B5F06" w:rsidRDefault="0029104B" w:rsidP="0005166F">
            <w:pPr>
              <w:jc w:val="center"/>
              <w:rPr>
                <w:sz w:val="28"/>
                <w:szCs w:val="28"/>
              </w:rPr>
            </w:pPr>
          </w:p>
          <w:p w:rsidR="0029104B" w:rsidRDefault="0029104B" w:rsidP="0005166F">
            <w:pPr>
              <w:jc w:val="center"/>
              <w:rPr>
                <w:sz w:val="28"/>
                <w:szCs w:val="28"/>
              </w:rPr>
            </w:pPr>
          </w:p>
          <w:p w:rsidR="0029104B" w:rsidRPr="006B5F06" w:rsidRDefault="0029104B" w:rsidP="0005166F">
            <w:pPr>
              <w:jc w:val="center"/>
              <w:rPr>
                <w:sz w:val="28"/>
                <w:szCs w:val="28"/>
              </w:rPr>
            </w:pPr>
          </w:p>
          <w:p w:rsidR="0029104B" w:rsidRPr="006B5F06" w:rsidRDefault="0029104B" w:rsidP="0005166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29104B" w:rsidRPr="006B5F06" w:rsidRDefault="0029104B" w:rsidP="0005166F">
            <w:pPr>
              <w:jc w:val="center"/>
              <w:rPr>
                <w:sz w:val="32"/>
                <w:szCs w:val="32"/>
              </w:rPr>
            </w:pPr>
          </w:p>
          <w:p w:rsidR="0029104B" w:rsidRPr="006B5F06" w:rsidRDefault="0029104B" w:rsidP="0005166F">
            <w:pPr>
              <w:jc w:val="center"/>
              <w:rPr>
                <w:sz w:val="32"/>
                <w:szCs w:val="32"/>
              </w:rPr>
            </w:pPr>
          </w:p>
          <w:p w:rsidR="0029104B" w:rsidRDefault="00884798" w:rsidP="000516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Psykisk helsevern for barn og unge (PHBU)</w:t>
            </w:r>
          </w:p>
          <w:p w:rsidR="0029104B" w:rsidRDefault="0029104B" w:rsidP="0005166F">
            <w:pPr>
              <w:jc w:val="center"/>
              <w:rPr>
                <w:sz w:val="32"/>
                <w:szCs w:val="32"/>
              </w:rPr>
            </w:pPr>
          </w:p>
          <w:p w:rsidR="0029104B" w:rsidRDefault="0029104B" w:rsidP="0005166F">
            <w:pPr>
              <w:jc w:val="center"/>
              <w:rPr>
                <w:sz w:val="32"/>
                <w:szCs w:val="32"/>
              </w:rPr>
            </w:pPr>
          </w:p>
          <w:p w:rsidR="0029104B" w:rsidRPr="006B5F06" w:rsidRDefault="0029104B" w:rsidP="0005166F">
            <w:pPr>
              <w:jc w:val="center"/>
              <w:rPr>
                <w:sz w:val="32"/>
                <w:szCs w:val="32"/>
              </w:rPr>
            </w:pPr>
          </w:p>
          <w:p w:rsidR="0029104B" w:rsidRPr="006B5F06" w:rsidRDefault="0029104B" w:rsidP="0005166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29104B" w:rsidRDefault="0029104B" w:rsidP="0005166F">
            <w:pPr>
              <w:jc w:val="center"/>
              <w:rPr>
                <w:sz w:val="32"/>
                <w:szCs w:val="32"/>
              </w:rPr>
            </w:pPr>
          </w:p>
          <w:p w:rsidR="0029104B" w:rsidRDefault="00884798" w:rsidP="00884798">
            <w:pPr>
              <w:pStyle w:val="Brdtekst2"/>
              <w:rPr>
                <w:szCs w:val="32"/>
                <w:lang w:val="nb-NO"/>
              </w:rPr>
            </w:pPr>
            <w:proofErr w:type="spellStart"/>
            <w:r w:rsidRPr="001C5C30">
              <w:rPr>
                <w:szCs w:val="32"/>
                <w:lang w:val="nb-NO"/>
              </w:rPr>
              <w:t>Spiseforstyrrelsar</w:t>
            </w:r>
            <w:proofErr w:type="spellEnd"/>
          </w:p>
          <w:p w:rsidR="001C5C30" w:rsidRPr="001C5C30" w:rsidRDefault="001C5C30" w:rsidP="00884798">
            <w:pPr>
              <w:pStyle w:val="Brdtekst2"/>
              <w:rPr>
                <w:szCs w:val="32"/>
                <w:lang w:val="nb-NO"/>
              </w:rPr>
            </w:pPr>
          </w:p>
          <w:p w:rsidR="00884798" w:rsidRPr="001C5C30" w:rsidRDefault="00884798" w:rsidP="00884798">
            <w:pPr>
              <w:pStyle w:val="Brdtekst2"/>
              <w:rPr>
                <w:szCs w:val="32"/>
                <w:lang w:val="nb-NO"/>
              </w:rPr>
            </w:pPr>
            <w:r w:rsidRPr="001C5C30">
              <w:rPr>
                <w:szCs w:val="32"/>
                <w:lang w:val="nb-NO"/>
              </w:rPr>
              <w:t>v/ overlege Siri Sandvik</w:t>
            </w:r>
          </w:p>
          <w:p w:rsidR="00884798" w:rsidRDefault="00884798" w:rsidP="00884798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884798" w:rsidRDefault="00884798" w:rsidP="00884798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884798" w:rsidRDefault="00884798" w:rsidP="00884798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1C5C30" w:rsidRDefault="001C5C30" w:rsidP="00884798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1C5C30" w:rsidRDefault="001C5C30" w:rsidP="00884798">
            <w:pPr>
              <w:pStyle w:val="Brdtekst2"/>
              <w:rPr>
                <w:sz w:val="28"/>
                <w:szCs w:val="28"/>
                <w:lang w:val="nb-NO"/>
              </w:rPr>
            </w:pPr>
            <w:bookmarkStart w:id="0" w:name="_GoBack"/>
            <w:bookmarkEnd w:id="0"/>
          </w:p>
          <w:p w:rsidR="00884798" w:rsidRDefault="00884798" w:rsidP="00884798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884798" w:rsidRDefault="00884798" w:rsidP="00884798">
            <w:pPr>
              <w:pStyle w:val="Brdtekst2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Forelesninga blir presentert via </w:t>
            </w:r>
          </w:p>
          <w:p w:rsidR="00884798" w:rsidRPr="000C2798" w:rsidRDefault="00884798" w:rsidP="00884798">
            <w:pPr>
              <w:pStyle w:val="Brdtekst2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videokonferanse </w:t>
            </w:r>
            <w:proofErr w:type="spellStart"/>
            <w:r>
              <w:rPr>
                <w:sz w:val="28"/>
                <w:szCs w:val="28"/>
                <w:lang w:val="nb-NO"/>
              </w:rPr>
              <w:t>frå</w:t>
            </w:r>
            <w:proofErr w:type="spellEnd"/>
            <w:r>
              <w:rPr>
                <w:sz w:val="28"/>
                <w:szCs w:val="28"/>
                <w:lang w:val="nb-NO"/>
              </w:rPr>
              <w:t xml:space="preserve"> Nordfjord BUP</w:t>
            </w:r>
          </w:p>
          <w:p w:rsidR="0029104B" w:rsidRDefault="0029104B" w:rsidP="0005166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9104B" w:rsidRDefault="0029104B" w:rsidP="0005166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9104B" w:rsidRDefault="0029104B" w:rsidP="0005166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9104B" w:rsidRDefault="0029104B" w:rsidP="0005166F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9104B" w:rsidRPr="006B5F06" w:rsidRDefault="0029104B" w:rsidP="0005166F">
            <w:pPr>
              <w:pStyle w:val="Brdtekst2"/>
              <w:rPr>
                <w:sz w:val="28"/>
                <w:szCs w:val="28"/>
              </w:rPr>
            </w:pPr>
          </w:p>
          <w:p w:rsidR="00884798" w:rsidRDefault="00884798" w:rsidP="00884798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29104B" w:rsidRPr="006B5F06" w:rsidRDefault="00884798" w:rsidP="00884798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="0029104B"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29104B" w:rsidRPr="006B5F06" w:rsidRDefault="0029104B" w:rsidP="0005166F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29104B" w:rsidRPr="006B5F06" w:rsidRDefault="0029104B" w:rsidP="0005166F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4B"/>
    <w:rsid w:val="001C5C30"/>
    <w:rsid w:val="0029104B"/>
    <w:rsid w:val="00576094"/>
    <w:rsid w:val="00884798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04B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29104B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9104B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29104B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29104B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04B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29104B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9104B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29104B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29104B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7B6468F1</Template>
  <TotalTime>63</TotalTime>
  <Pages>1</Pages>
  <Words>42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2</cp:revision>
  <cp:lastPrinted>2017-01-10T09:27:00Z</cp:lastPrinted>
  <dcterms:created xsi:type="dcterms:W3CDTF">2017-01-10T08:24:00Z</dcterms:created>
  <dcterms:modified xsi:type="dcterms:W3CDTF">2017-01-10T09:27:00Z</dcterms:modified>
</cp:coreProperties>
</file>