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60" w:type="dxa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</w:tblGrid>
      <w:tr w:rsidR="0094203A" w:rsidRPr="006B5F06" w:rsidTr="00D76829">
        <w:trPr>
          <w:trHeight w:val="12453"/>
        </w:trPr>
        <w:tc>
          <w:tcPr>
            <w:tcW w:w="7560" w:type="dxa"/>
            <w:shd w:val="pct5" w:color="000000" w:fill="auto"/>
          </w:tcPr>
          <w:p w:rsidR="0094203A" w:rsidRPr="006B5F06" w:rsidRDefault="0094203A" w:rsidP="00D76829">
            <w:pPr>
              <w:pStyle w:val="Overskrift1"/>
              <w:rPr>
                <w:sz w:val="39"/>
              </w:rPr>
            </w:pPr>
          </w:p>
          <w:p w:rsidR="0094203A" w:rsidRPr="006B5F06" w:rsidRDefault="0094203A" w:rsidP="00D76829">
            <w:pPr>
              <w:pStyle w:val="Overskrift1"/>
              <w:rPr>
                <w:szCs w:val="36"/>
              </w:rPr>
            </w:pPr>
            <w:r w:rsidRPr="006B5F06">
              <w:rPr>
                <w:szCs w:val="36"/>
              </w:rPr>
              <w:t>FREDAGSMØTE</w:t>
            </w:r>
          </w:p>
          <w:p w:rsidR="0094203A" w:rsidRPr="006B5F06" w:rsidRDefault="0094203A" w:rsidP="00D76829">
            <w:pPr>
              <w:rPr>
                <w:sz w:val="28"/>
                <w:szCs w:val="28"/>
              </w:rPr>
            </w:pPr>
          </w:p>
          <w:p w:rsidR="0094203A" w:rsidRPr="006B5F06" w:rsidRDefault="0094203A" w:rsidP="00D76829">
            <w:pPr>
              <w:jc w:val="center"/>
              <w:rPr>
                <w:sz w:val="28"/>
                <w:szCs w:val="28"/>
              </w:rPr>
            </w:pPr>
          </w:p>
          <w:p w:rsidR="0094203A" w:rsidRPr="006B5F06" w:rsidRDefault="0094203A" w:rsidP="00D76829">
            <w:pPr>
              <w:jc w:val="center"/>
              <w:rPr>
                <w:sz w:val="36"/>
                <w:szCs w:val="36"/>
              </w:rPr>
            </w:pPr>
            <w:r w:rsidRPr="006B5F06">
              <w:rPr>
                <w:sz w:val="36"/>
                <w:szCs w:val="36"/>
              </w:rPr>
              <w:t xml:space="preserve">Fredag </w:t>
            </w:r>
            <w:r w:rsidR="00B8721E">
              <w:rPr>
                <w:sz w:val="36"/>
                <w:szCs w:val="36"/>
              </w:rPr>
              <w:t>12</w:t>
            </w:r>
            <w:r>
              <w:rPr>
                <w:sz w:val="36"/>
                <w:szCs w:val="36"/>
              </w:rPr>
              <w:t>.05.17</w:t>
            </w:r>
            <w:r w:rsidRPr="006B5F06">
              <w:rPr>
                <w:sz w:val="36"/>
                <w:szCs w:val="36"/>
              </w:rPr>
              <w:t>, kl. 08.00-08.45</w:t>
            </w:r>
          </w:p>
          <w:p w:rsidR="0094203A" w:rsidRPr="006B5F06" w:rsidRDefault="0094203A" w:rsidP="00D76829">
            <w:pPr>
              <w:jc w:val="center"/>
              <w:rPr>
                <w:sz w:val="36"/>
                <w:szCs w:val="36"/>
              </w:rPr>
            </w:pPr>
            <w:r w:rsidRPr="006B5F06">
              <w:rPr>
                <w:sz w:val="36"/>
                <w:szCs w:val="36"/>
              </w:rPr>
              <w:t>i auditoriet - FSS</w:t>
            </w:r>
          </w:p>
          <w:p w:rsidR="0094203A" w:rsidRPr="006B5F06" w:rsidRDefault="0094203A" w:rsidP="00D76829">
            <w:pPr>
              <w:jc w:val="center"/>
              <w:rPr>
                <w:sz w:val="28"/>
                <w:szCs w:val="28"/>
              </w:rPr>
            </w:pPr>
          </w:p>
          <w:p w:rsidR="0094203A" w:rsidRDefault="0094203A" w:rsidP="00D76829">
            <w:pPr>
              <w:jc w:val="center"/>
              <w:rPr>
                <w:sz w:val="28"/>
                <w:szCs w:val="28"/>
              </w:rPr>
            </w:pPr>
          </w:p>
          <w:p w:rsidR="0094203A" w:rsidRDefault="0094203A" w:rsidP="00D76829">
            <w:pPr>
              <w:jc w:val="center"/>
              <w:rPr>
                <w:sz w:val="28"/>
                <w:szCs w:val="28"/>
              </w:rPr>
            </w:pPr>
          </w:p>
          <w:p w:rsidR="0094203A" w:rsidRDefault="0094203A" w:rsidP="00D76829">
            <w:pPr>
              <w:jc w:val="center"/>
              <w:rPr>
                <w:sz w:val="28"/>
                <w:szCs w:val="28"/>
              </w:rPr>
            </w:pPr>
          </w:p>
          <w:p w:rsidR="0094203A" w:rsidRPr="00A54979" w:rsidRDefault="0094203A" w:rsidP="00D76829">
            <w:pPr>
              <w:pStyle w:val="Brdtekst2"/>
              <w:rPr>
                <w:b/>
                <w:i/>
                <w:szCs w:val="32"/>
                <w:u w:val="single"/>
                <w:lang w:val="nb-NO"/>
              </w:rPr>
            </w:pPr>
            <w:r w:rsidRPr="00A54979">
              <w:rPr>
                <w:b/>
                <w:i/>
                <w:szCs w:val="32"/>
                <w:u w:val="single"/>
                <w:lang w:val="nb-NO"/>
              </w:rPr>
              <w:t xml:space="preserve">Program ved: </w:t>
            </w:r>
          </w:p>
          <w:p w:rsidR="0094203A" w:rsidRDefault="0094203A" w:rsidP="00D76829"/>
          <w:p w:rsidR="0094203A" w:rsidRDefault="0094203A" w:rsidP="00D76829"/>
          <w:p w:rsidR="0094203A" w:rsidRPr="0094203A" w:rsidRDefault="0094203A" w:rsidP="0094203A">
            <w:pPr>
              <w:jc w:val="center"/>
              <w:rPr>
                <w:sz w:val="36"/>
                <w:szCs w:val="36"/>
              </w:rPr>
            </w:pPr>
            <w:r w:rsidRPr="0094203A">
              <w:rPr>
                <w:sz w:val="36"/>
                <w:szCs w:val="36"/>
              </w:rPr>
              <w:t>Fag- og utvikling</w:t>
            </w:r>
          </w:p>
          <w:p w:rsidR="0094203A" w:rsidRDefault="0094203A" w:rsidP="00D76829"/>
          <w:p w:rsidR="0094203A" w:rsidRDefault="0094203A" w:rsidP="00D76829"/>
          <w:p w:rsidR="0094203A" w:rsidRDefault="0094203A" w:rsidP="00D76829"/>
          <w:p w:rsidR="0094203A" w:rsidRDefault="0094203A" w:rsidP="00D76829"/>
          <w:p w:rsidR="0094203A" w:rsidRDefault="0094203A" w:rsidP="00D76829"/>
          <w:p w:rsidR="0094203A" w:rsidRPr="006B5F06" w:rsidRDefault="0094203A" w:rsidP="00D76829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6B5F06">
              <w:rPr>
                <w:b/>
                <w:i/>
                <w:sz w:val="32"/>
                <w:szCs w:val="32"/>
                <w:u w:val="single"/>
              </w:rPr>
              <w:t>Tema/forelesar:</w:t>
            </w:r>
          </w:p>
          <w:p w:rsidR="0094203A" w:rsidRDefault="0094203A" w:rsidP="00D76829">
            <w:bookmarkStart w:id="0" w:name="_GoBack"/>
            <w:bookmarkEnd w:id="0"/>
          </w:p>
          <w:p w:rsidR="0094203A" w:rsidRDefault="0094203A" w:rsidP="00D76829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94203A" w:rsidRDefault="0094203A" w:rsidP="00D76829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94203A" w:rsidRPr="0094203A" w:rsidRDefault="0094203A" w:rsidP="0094203A">
            <w:pPr>
              <w:pStyle w:val="Brdtekst2"/>
              <w:rPr>
                <w:sz w:val="36"/>
                <w:szCs w:val="36"/>
              </w:rPr>
            </w:pPr>
            <w:r w:rsidRPr="0094203A">
              <w:rPr>
                <w:sz w:val="36"/>
                <w:szCs w:val="36"/>
              </w:rPr>
              <w:t xml:space="preserve">Tvang i </w:t>
            </w:r>
            <w:proofErr w:type="spellStart"/>
            <w:r w:rsidRPr="0094203A">
              <w:rPr>
                <w:sz w:val="36"/>
                <w:szCs w:val="36"/>
              </w:rPr>
              <w:t>somatikk</w:t>
            </w:r>
            <w:proofErr w:type="spellEnd"/>
          </w:p>
          <w:p w:rsidR="0094203A" w:rsidRPr="0094203A" w:rsidRDefault="0094203A" w:rsidP="0094203A">
            <w:pPr>
              <w:pStyle w:val="Brdtekst2"/>
              <w:rPr>
                <w:sz w:val="36"/>
                <w:szCs w:val="36"/>
              </w:rPr>
            </w:pPr>
          </w:p>
          <w:p w:rsidR="0094203A" w:rsidRPr="0094203A" w:rsidRDefault="0094203A" w:rsidP="0094203A">
            <w:pPr>
              <w:pStyle w:val="Brdtekst2"/>
              <w:rPr>
                <w:sz w:val="36"/>
                <w:szCs w:val="36"/>
              </w:rPr>
            </w:pPr>
          </w:p>
          <w:p w:rsidR="0094203A" w:rsidRPr="0094203A" w:rsidRDefault="0094203A" w:rsidP="0094203A">
            <w:pPr>
              <w:pStyle w:val="Brdtekst2"/>
              <w:rPr>
                <w:sz w:val="36"/>
                <w:szCs w:val="36"/>
              </w:rPr>
            </w:pPr>
            <w:r w:rsidRPr="0094203A">
              <w:rPr>
                <w:sz w:val="36"/>
                <w:szCs w:val="36"/>
              </w:rPr>
              <w:t>v/ Beate Tollefsen - Fylkesmannen</w:t>
            </w:r>
          </w:p>
          <w:p w:rsidR="0094203A" w:rsidRDefault="0094203A" w:rsidP="00D76829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94203A" w:rsidRDefault="0094203A" w:rsidP="00D76829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94203A" w:rsidRDefault="0094203A" w:rsidP="00D76829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94203A" w:rsidRDefault="0094203A" w:rsidP="00D76829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94203A" w:rsidRDefault="0094203A" w:rsidP="00D76829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94203A" w:rsidRDefault="0094203A" w:rsidP="00D76829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94203A" w:rsidRDefault="0094203A" w:rsidP="00D76829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94203A" w:rsidRDefault="0094203A" w:rsidP="00D76829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94203A" w:rsidRDefault="0094203A" w:rsidP="00D76829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94203A" w:rsidRDefault="0094203A" w:rsidP="00D76829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94203A" w:rsidRPr="006B5F06" w:rsidRDefault="0094203A" w:rsidP="00D76829">
            <w:pPr>
              <w:pStyle w:val="Brdtekst2"/>
              <w:rPr>
                <w:sz w:val="28"/>
                <w:szCs w:val="28"/>
              </w:rPr>
            </w:pPr>
          </w:p>
          <w:p w:rsidR="0094203A" w:rsidRDefault="0094203A" w:rsidP="00D76829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Kristine Brix Longfellow</w:t>
            </w:r>
          </w:p>
          <w:p w:rsidR="0094203A" w:rsidRPr="006B5F06" w:rsidRDefault="0094203A" w:rsidP="00D76829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Fagdirektør</w:t>
            </w:r>
            <w:r w:rsidRPr="006B5F06">
              <w:rPr>
                <w:sz w:val="20"/>
              </w:rPr>
              <w:t xml:space="preserve">                                                                    Kari-Anne Sunde</w:t>
            </w:r>
          </w:p>
          <w:p w:rsidR="0094203A" w:rsidRPr="006B5F06" w:rsidRDefault="0094203A" w:rsidP="00D76829">
            <w:pPr>
              <w:pStyle w:val="Brdtekst2"/>
              <w:rPr>
                <w:sz w:val="23"/>
              </w:rPr>
            </w:pPr>
            <w:r w:rsidRPr="006B5F06">
              <w:rPr>
                <w:sz w:val="20"/>
              </w:rPr>
              <w:t xml:space="preserve">                                                                     </w:t>
            </w:r>
            <w:r>
              <w:rPr>
                <w:sz w:val="20"/>
              </w:rPr>
              <w:t>Seksjon kompetanse og utdanning</w:t>
            </w:r>
          </w:p>
        </w:tc>
      </w:tr>
    </w:tbl>
    <w:p w:rsidR="00AA2555" w:rsidRDefault="00AA2555"/>
    <w:sectPr w:rsidR="00AA2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9442F"/>
    <w:multiLevelType w:val="hybridMultilevel"/>
    <w:tmpl w:val="3B2A399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3A"/>
    <w:rsid w:val="00576094"/>
    <w:rsid w:val="0094203A"/>
    <w:rsid w:val="00AA2555"/>
    <w:rsid w:val="00B8721E"/>
    <w:rsid w:val="00D4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203A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94203A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4203A"/>
    <w:rPr>
      <w:b/>
      <w:sz w:val="36"/>
      <w:lang w:val="nn-NO"/>
    </w:rPr>
  </w:style>
  <w:style w:type="paragraph" w:styleId="Brdtekst2">
    <w:name w:val="Body Text 2"/>
    <w:basedOn w:val="Normal"/>
    <w:link w:val="Brdtekst2Tegn"/>
    <w:rsid w:val="0094203A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94203A"/>
    <w:rPr>
      <w:sz w:val="32"/>
      <w:lang w:val="nn-NO"/>
    </w:rPr>
  </w:style>
  <w:style w:type="paragraph" w:styleId="Listeavsnitt">
    <w:name w:val="List Paragraph"/>
    <w:basedOn w:val="Normal"/>
    <w:uiPriority w:val="34"/>
    <w:qFormat/>
    <w:rsid w:val="0094203A"/>
    <w:pPr>
      <w:ind w:left="720"/>
    </w:pPr>
    <w:rPr>
      <w:rFonts w:ascii="Calibri" w:eastAsiaTheme="minorHAnsi" w:hAnsi="Calibri"/>
      <w:sz w:val="22"/>
      <w:szCs w:val="22"/>
      <w:lang w:val="nb-N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203A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94203A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4203A"/>
    <w:rPr>
      <w:b/>
      <w:sz w:val="36"/>
      <w:lang w:val="nn-NO"/>
    </w:rPr>
  </w:style>
  <w:style w:type="paragraph" w:styleId="Brdtekst2">
    <w:name w:val="Body Text 2"/>
    <w:basedOn w:val="Normal"/>
    <w:link w:val="Brdtekst2Tegn"/>
    <w:rsid w:val="0094203A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94203A"/>
    <w:rPr>
      <w:sz w:val="32"/>
      <w:lang w:val="nn-NO"/>
    </w:rPr>
  </w:style>
  <w:style w:type="paragraph" w:styleId="Listeavsnitt">
    <w:name w:val="List Paragraph"/>
    <w:basedOn w:val="Normal"/>
    <w:uiPriority w:val="34"/>
    <w:qFormat/>
    <w:rsid w:val="0094203A"/>
    <w:pPr>
      <w:ind w:left="720"/>
    </w:pPr>
    <w:rPr>
      <w:rFonts w:ascii="Calibri" w:eastAsiaTheme="minorHAnsi" w:hAnsi="Calibri"/>
      <w:sz w:val="22"/>
      <w:szCs w:val="22"/>
      <w:lang w:val="nb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39E3DBB6</Template>
  <TotalTime>3</TotalTime>
  <Pages>1</Pages>
  <Words>33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Anne Sunde</dc:creator>
  <cp:lastModifiedBy>Kari Anne Sunde</cp:lastModifiedBy>
  <cp:revision>2</cp:revision>
  <dcterms:created xsi:type="dcterms:W3CDTF">2017-05-09T07:28:00Z</dcterms:created>
  <dcterms:modified xsi:type="dcterms:W3CDTF">2017-05-09T07:31:00Z</dcterms:modified>
</cp:coreProperties>
</file>