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AD7ACC" w:rsidRPr="006B5F06" w:rsidTr="009C0CB6">
        <w:trPr>
          <w:trHeight w:val="12453"/>
        </w:trPr>
        <w:tc>
          <w:tcPr>
            <w:tcW w:w="7560" w:type="dxa"/>
            <w:shd w:val="pct5" w:color="000000" w:fill="auto"/>
          </w:tcPr>
          <w:p w:rsidR="00AD7ACC" w:rsidRPr="006B5F06" w:rsidRDefault="00AD7ACC" w:rsidP="009C0CB6">
            <w:pPr>
              <w:pStyle w:val="Overskrift1"/>
              <w:rPr>
                <w:sz w:val="39"/>
              </w:rPr>
            </w:pPr>
          </w:p>
          <w:p w:rsidR="00AD7ACC" w:rsidRPr="006B5F06" w:rsidRDefault="00AD7ACC" w:rsidP="009C0CB6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AD7ACC" w:rsidRPr="006B5F06" w:rsidRDefault="00AD7ACC" w:rsidP="009C0CB6">
            <w:pPr>
              <w:rPr>
                <w:sz w:val="28"/>
                <w:szCs w:val="28"/>
              </w:rPr>
            </w:pPr>
          </w:p>
          <w:p w:rsidR="00AD7ACC" w:rsidRPr="006B5F06" w:rsidRDefault="00AD7ACC" w:rsidP="009C0CB6">
            <w:pPr>
              <w:jc w:val="center"/>
              <w:rPr>
                <w:sz w:val="28"/>
                <w:szCs w:val="28"/>
              </w:rPr>
            </w:pPr>
          </w:p>
          <w:p w:rsidR="00AD7ACC" w:rsidRPr="006B5F06" w:rsidRDefault="00AD7ACC" w:rsidP="009C0CB6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.03.17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AD7ACC" w:rsidRPr="006B5F06" w:rsidRDefault="00AD7ACC" w:rsidP="009C0CB6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AD7ACC" w:rsidRPr="006B5F06" w:rsidRDefault="00AD7ACC" w:rsidP="009C0CB6">
            <w:pPr>
              <w:jc w:val="center"/>
              <w:rPr>
                <w:sz w:val="28"/>
                <w:szCs w:val="28"/>
              </w:rPr>
            </w:pPr>
          </w:p>
          <w:p w:rsidR="00AD7ACC" w:rsidRDefault="00AD7ACC" w:rsidP="009C0CB6">
            <w:pPr>
              <w:jc w:val="center"/>
              <w:rPr>
                <w:sz w:val="28"/>
                <w:szCs w:val="28"/>
              </w:rPr>
            </w:pPr>
          </w:p>
          <w:p w:rsidR="00AD7ACC" w:rsidRPr="006B5F06" w:rsidRDefault="00AD7ACC" w:rsidP="009C0CB6">
            <w:pPr>
              <w:jc w:val="center"/>
              <w:rPr>
                <w:sz w:val="28"/>
                <w:szCs w:val="28"/>
              </w:rPr>
            </w:pPr>
          </w:p>
          <w:p w:rsidR="00AD7ACC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Pr="006B5F06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Pr="006B5F06" w:rsidRDefault="00AD7ACC" w:rsidP="009C0CB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AD7ACC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Default="00AD7ACC" w:rsidP="009C0CB6">
            <w:pPr>
              <w:jc w:val="center"/>
              <w:rPr>
                <w:sz w:val="32"/>
                <w:szCs w:val="32"/>
              </w:rPr>
            </w:pPr>
          </w:p>
          <w:p w:rsidR="00AD7ACC" w:rsidRDefault="00AD7ACC" w:rsidP="00AD7ACC">
            <w:pPr>
              <w:jc w:val="center"/>
              <w:rPr>
                <w:sz w:val="36"/>
                <w:szCs w:val="36"/>
              </w:rPr>
            </w:pPr>
            <w:r w:rsidRPr="00AD7ACC">
              <w:rPr>
                <w:sz w:val="36"/>
                <w:szCs w:val="36"/>
              </w:rPr>
              <w:t xml:space="preserve">Meona </w:t>
            </w:r>
          </w:p>
          <w:p w:rsidR="00AD7ACC" w:rsidRPr="00AD7ACC" w:rsidRDefault="00AD7ACC" w:rsidP="00AD7ACC">
            <w:pPr>
              <w:pStyle w:val="Listeavsnitt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</w:t>
            </w:r>
            <w:r w:rsidRPr="00AD7ACC">
              <w:rPr>
                <w:sz w:val="36"/>
                <w:szCs w:val="36"/>
              </w:rPr>
              <w:t>ppstart</w:t>
            </w:r>
            <w:proofErr w:type="spellEnd"/>
            <w:r w:rsidRPr="00AD7AC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</w:t>
            </w:r>
            <w:bookmarkStart w:id="0" w:name="_GoBack"/>
            <w:bookmarkEnd w:id="0"/>
            <w:r>
              <w:rPr>
                <w:sz w:val="36"/>
                <w:szCs w:val="36"/>
              </w:rPr>
              <w:t>kuttmottak og status så langt.</w:t>
            </w:r>
          </w:p>
          <w:p w:rsidR="00AD7ACC" w:rsidRPr="00AD7ACC" w:rsidRDefault="00AD7ACC" w:rsidP="00AD7ACC">
            <w:pPr>
              <w:pStyle w:val="Brdtekst2"/>
              <w:rPr>
                <w:sz w:val="36"/>
                <w:szCs w:val="36"/>
              </w:rPr>
            </w:pPr>
          </w:p>
          <w:p w:rsidR="00AD7ACC" w:rsidRPr="00AD7ACC" w:rsidRDefault="00AD7ACC" w:rsidP="00AD7ACC">
            <w:pPr>
              <w:pStyle w:val="Brdtekst2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v/ </w:t>
            </w:r>
            <w:r w:rsidRPr="00AD7ACC">
              <w:rPr>
                <w:bCs/>
                <w:sz w:val="36"/>
                <w:szCs w:val="36"/>
              </w:rPr>
              <w:t>Helge Eide</w:t>
            </w:r>
            <w:r w:rsidRPr="00AD7ACC">
              <w:rPr>
                <w:sz w:val="36"/>
                <w:szCs w:val="36"/>
              </w:rPr>
              <w:br/>
              <w:t xml:space="preserve">Prosjektleiar </w:t>
            </w:r>
            <w:hyperlink r:id="rId6" w:history="1">
              <w:r w:rsidRPr="00AD7ACC">
                <w:rPr>
                  <w:rStyle w:val="Hyperkobling"/>
                  <w:color w:val="auto"/>
                  <w:sz w:val="36"/>
                  <w:szCs w:val="36"/>
                  <w:u w:val="none"/>
                </w:rPr>
                <w:t>KULE</w:t>
              </w:r>
            </w:hyperlink>
            <w:r w:rsidRPr="00AD7ACC">
              <w:rPr>
                <w:sz w:val="36"/>
                <w:szCs w:val="36"/>
              </w:rPr>
              <w:t>-innføring</w:t>
            </w:r>
            <w:r w:rsidRPr="00AD7ACC">
              <w:rPr>
                <w:sz w:val="36"/>
                <w:szCs w:val="36"/>
              </w:rPr>
              <w:br/>
            </w: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AD7ACC" w:rsidRDefault="00AD7ACC" w:rsidP="009C0CB6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D7ACC" w:rsidRPr="006B5F06" w:rsidRDefault="00AD7ACC" w:rsidP="009C0CB6">
            <w:pPr>
              <w:pStyle w:val="Brdtekst2"/>
              <w:rPr>
                <w:sz w:val="28"/>
                <w:szCs w:val="28"/>
              </w:rPr>
            </w:pPr>
          </w:p>
          <w:p w:rsidR="00AD7ACC" w:rsidRDefault="00AD7ACC" w:rsidP="009C0CB6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AD7ACC" w:rsidRPr="006B5F06" w:rsidRDefault="00AD7ACC" w:rsidP="009C0CB6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AD7ACC" w:rsidRPr="006B5F06" w:rsidRDefault="00AD7ACC" w:rsidP="009C0CB6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AD7ACC" w:rsidRPr="006B5F06" w:rsidRDefault="00AD7ACC" w:rsidP="009C0CB6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D46"/>
    <w:multiLevelType w:val="hybridMultilevel"/>
    <w:tmpl w:val="8AE4DDD4"/>
    <w:lvl w:ilvl="0" w:tplc="35A0AF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4A1B"/>
    <w:multiLevelType w:val="hybridMultilevel"/>
    <w:tmpl w:val="484E6E52"/>
    <w:lvl w:ilvl="0" w:tplc="30EC1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C"/>
    <w:rsid w:val="00576094"/>
    <w:rsid w:val="00AA2555"/>
    <w:rsid w:val="00AD7ACC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AC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D7AC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7AC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D7AC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D7ACC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D7AC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D7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AC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D7AC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7AC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D7AC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D7ACC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D7AC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D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sida.helse-forde.no/forbetringsprogrammet/delportefolgje_2/kule/Side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1AA5B90</Template>
  <TotalTime>4</TotalTime>
  <Pages>1</Pages>
  <Words>32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2017-03-07T07:51:00Z</cp:lastPrinted>
  <dcterms:created xsi:type="dcterms:W3CDTF">2017-03-07T07:48:00Z</dcterms:created>
  <dcterms:modified xsi:type="dcterms:W3CDTF">2017-03-07T07:52:00Z</dcterms:modified>
</cp:coreProperties>
</file>