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4C4FFF" w:rsidRPr="006B5F06" w:rsidTr="00FF2672">
        <w:trPr>
          <w:trHeight w:val="12453"/>
        </w:trPr>
        <w:tc>
          <w:tcPr>
            <w:tcW w:w="7560" w:type="dxa"/>
            <w:shd w:val="pct5" w:color="000000" w:fill="auto"/>
          </w:tcPr>
          <w:p w:rsidR="004C4FFF" w:rsidRPr="006B5F06" w:rsidRDefault="004C4FFF" w:rsidP="00FF2672">
            <w:pPr>
              <w:pStyle w:val="Overskrift1"/>
              <w:rPr>
                <w:sz w:val="39"/>
              </w:rPr>
            </w:pPr>
          </w:p>
          <w:p w:rsidR="004C4FFF" w:rsidRPr="006B5F06" w:rsidRDefault="004C4FFF" w:rsidP="00FF2672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4C4FFF" w:rsidRPr="006B5F06" w:rsidRDefault="004C4FFF" w:rsidP="00FF2672">
            <w:pPr>
              <w:rPr>
                <w:sz w:val="28"/>
                <w:szCs w:val="28"/>
              </w:rPr>
            </w:pPr>
          </w:p>
          <w:p w:rsidR="004C4FFF" w:rsidRPr="006B5F06" w:rsidRDefault="004C4FFF" w:rsidP="00FF2672">
            <w:pPr>
              <w:jc w:val="center"/>
              <w:rPr>
                <w:sz w:val="28"/>
                <w:szCs w:val="28"/>
              </w:rPr>
            </w:pPr>
          </w:p>
          <w:p w:rsidR="004C4FFF" w:rsidRPr="006B5F06" w:rsidRDefault="004C4FFF" w:rsidP="00FF267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09.06.17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4C4FFF" w:rsidRPr="006B5F06" w:rsidRDefault="004C4FFF" w:rsidP="00FF2672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4C4FFF" w:rsidRPr="006B5F06" w:rsidRDefault="004C4FFF" w:rsidP="00FF2672">
            <w:pPr>
              <w:jc w:val="center"/>
              <w:rPr>
                <w:sz w:val="28"/>
                <w:szCs w:val="28"/>
              </w:rPr>
            </w:pPr>
          </w:p>
          <w:p w:rsidR="004C4FFF" w:rsidRDefault="004C4FFF" w:rsidP="00FF2672">
            <w:pPr>
              <w:jc w:val="center"/>
              <w:rPr>
                <w:sz w:val="28"/>
                <w:szCs w:val="28"/>
              </w:rPr>
            </w:pPr>
          </w:p>
          <w:p w:rsidR="004C4FFF" w:rsidRDefault="004C4FFF" w:rsidP="00FF2672">
            <w:pPr>
              <w:jc w:val="center"/>
              <w:rPr>
                <w:sz w:val="28"/>
                <w:szCs w:val="28"/>
              </w:rPr>
            </w:pPr>
          </w:p>
          <w:p w:rsidR="004C4FFF" w:rsidRDefault="004C4FFF" w:rsidP="00FF2672"/>
          <w:p w:rsidR="004C4FFF" w:rsidRDefault="004C4FFF" w:rsidP="00FF2672"/>
          <w:p w:rsidR="004C4FFF" w:rsidRDefault="004C4FFF" w:rsidP="00FF2672"/>
          <w:p w:rsidR="004C4FFF" w:rsidRPr="006B5F06" w:rsidRDefault="004C4FFF" w:rsidP="00FF267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4C4FFF" w:rsidRDefault="004C4FFF" w:rsidP="00FF2672"/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4C4FFF">
            <w:pPr>
              <w:jc w:val="center"/>
              <w:rPr>
                <w:b/>
                <w:sz w:val="36"/>
                <w:szCs w:val="36"/>
              </w:rPr>
            </w:pPr>
            <w:r w:rsidRPr="004C4FFF">
              <w:rPr>
                <w:b/>
                <w:sz w:val="36"/>
                <w:szCs w:val="36"/>
              </w:rPr>
              <w:t xml:space="preserve">Kommunikasjonskurs for legar </w:t>
            </w:r>
          </w:p>
          <w:p w:rsidR="004C4FFF" w:rsidRPr="004C4FFF" w:rsidRDefault="004C4FFF" w:rsidP="004C4FFF">
            <w:pPr>
              <w:jc w:val="center"/>
              <w:rPr>
                <w:b/>
                <w:sz w:val="36"/>
                <w:szCs w:val="36"/>
              </w:rPr>
            </w:pPr>
            <w:r w:rsidRPr="004C4FFF">
              <w:rPr>
                <w:b/>
                <w:sz w:val="36"/>
                <w:szCs w:val="36"/>
              </w:rPr>
              <w:t>hausten 2017</w:t>
            </w:r>
          </w:p>
          <w:p w:rsidR="004C4FFF" w:rsidRPr="004C4FFF" w:rsidRDefault="004C4FFF" w:rsidP="004C4FFF">
            <w:pPr>
              <w:jc w:val="center"/>
              <w:rPr>
                <w:sz w:val="36"/>
                <w:szCs w:val="36"/>
              </w:rPr>
            </w:pPr>
          </w:p>
          <w:p w:rsidR="004C4FFF" w:rsidRPr="004C4FFF" w:rsidRDefault="004C4FFF" w:rsidP="004C4FFF">
            <w:pPr>
              <w:jc w:val="center"/>
              <w:rPr>
                <w:sz w:val="36"/>
                <w:szCs w:val="36"/>
              </w:rPr>
            </w:pPr>
            <w:r w:rsidRPr="004C4FFF">
              <w:rPr>
                <w:sz w:val="36"/>
                <w:szCs w:val="36"/>
              </w:rPr>
              <w:t xml:space="preserve">v/Bård Fossli Jensen, </w:t>
            </w:r>
          </w:p>
          <w:p w:rsidR="004C4FFF" w:rsidRPr="004C4FFF" w:rsidRDefault="004C4FFF" w:rsidP="004C4FFF">
            <w:pPr>
              <w:jc w:val="center"/>
              <w:rPr>
                <w:sz w:val="36"/>
                <w:szCs w:val="36"/>
              </w:rPr>
            </w:pPr>
            <w:r w:rsidRPr="004C4FFF">
              <w:rPr>
                <w:sz w:val="36"/>
                <w:szCs w:val="36"/>
              </w:rPr>
              <w:t>doktorgrad i kommunikasjon</w:t>
            </w:r>
          </w:p>
          <w:p w:rsidR="004C4FFF" w:rsidRPr="004C4FFF" w:rsidRDefault="004C4FFF" w:rsidP="004C4FFF">
            <w:pPr>
              <w:jc w:val="center"/>
              <w:rPr>
                <w:sz w:val="36"/>
                <w:szCs w:val="36"/>
              </w:rPr>
            </w:pPr>
            <w:r w:rsidRPr="004C4FFF">
              <w:rPr>
                <w:sz w:val="36"/>
                <w:szCs w:val="36"/>
              </w:rPr>
              <w:t>mellom lege og pasient/</w:t>
            </w:r>
          </w:p>
          <w:p w:rsidR="004C4FFF" w:rsidRPr="004C4FFF" w:rsidRDefault="004C4FFF" w:rsidP="004C4FFF">
            <w:pPr>
              <w:jc w:val="center"/>
              <w:rPr>
                <w:sz w:val="36"/>
                <w:szCs w:val="36"/>
              </w:rPr>
            </w:pPr>
            <w:r w:rsidRPr="004C4FFF">
              <w:rPr>
                <w:sz w:val="36"/>
                <w:szCs w:val="36"/>
              </w:rPr>
              <w:t>spesialist i barnesjukdomar.</w:t>
            </w: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20165" w:rsidRDefault="00720165" w:rsidP="00FF2672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720165" w:rsidP="00FF2672">
            <w:pPr>
              <w:pStyle w:val="Brdtekst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Sjå sak på </w:t>
            </w:r>
            <w:proofErr w:type="spellStart"/>
            <w:r>
              <w:rPr>
                <w:sz w:val="28"/>
                <w:szCs w:val="28"/>
              </w:rPr>
              <w:t>intranett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720165" w:rsidRDefault="00720165" w:rsidP="00720165">
            <w:pPr>
              <w:rPr>
                <w:color w:val="1F497D"/>
              </w:rPr>
            </w:pPr>
            <w:hyperlink r:id="rId5" w:history="1">
              <w:r>
                <w:rPr>
                  <w:rStyle w:val="Hyperkobling"/>
                </w:rPr>
                <w:t>http://innsida.helse-forde.no/nyhende/Sider/Fire%20kommunikasjonskurs%20for%20legar.aspx</w:t>
              </w:r>
            </w:hyperlink>
          </w:p>
          <w:p w:rsidR="00720165" w:rsidRDefault="00720165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20165" w:rsidRPr="00720165" w:rsidRDefault="00720165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4C4FFF" w:rsidRPr="006B5F06" w:rsidRDefault="004C4FFF" w:rsidP="00FF2672">
            <w:pPr>
              <w:pStyle w:val="Brdtekst2"/>
              <w:rPr>
                <w:sz w:val="28"/>
                <w:szCs w:val="28"/>
              </w:rPr>
            </w:pPr>
          </w:p>
          <w:p w:rsidR="004C4FFF" w:rsidRDefault="004C4FFF" w:rsidP="00FF267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4C4FFF" w:rsidRPr="006B5F06" w:rsidRDefault="004C4FFF" w:rsidP="00FF2672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4C4FFF" w:rsidRPr="006B5F06" w:rsidRDefault="004C4FFF" w:rsidP="00FF2672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F"/>
    <w:rsid w:val="004C4FFF"/>
    <w:rsid w:val="00576094"/>
    <w:rsid w:val="00720165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FF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C4FF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4FF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4C4FF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4C4FFF"/>
    <w:rPr>
      <w:sz w:val="32"/>
      <w:lang w:val="nn-NO"/>
    </w:rPr>
  </w:style>
  <w:style w:type="character" w:styleId="Hyperkobling">
    <w:name w:val="Hyperlink"/>
    <w:basedOn w:val="Standardskriftforavsnitt"/>
    <w:uiPriority w:val="99"/>
    <w:unhideWhenUsed/>
    <w:rsid w:val="00720165"/>
    <w:rPr>
      <w:color w:val="004B9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FF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C4FF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C4FF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4C4FF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4C4FFF"/>
    <w:rPr>
      <w:sz w:val="32"/>
      <w:lang w:val="nn-NO"/>
    </w:rPr>
  </w:style>
  <w:style w:type="character" w:styleId="Hyperkobling">
    <w:name w:val="Hyperlink"/>
    <w:basedOn w:val="Standardskriftforavsnitt"/>
    <w:uiPriority w:val="99"/>
    <w:unhideWhenUsed/>
    <w:rsid w:val="00720165"/>
    <w:rPr>
      <w:color w:val="004B9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sida.helse-forde.no/nyhende/Sider/Fire%20kommunikasjonskurs%20for%20leg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B7D02DB4</Template>
  <TotalTime>5</TotalTime>
  <Pages>1</Pages>
  <Words>43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2017-05-18T08:57:00Z</cp:lastPrinted>
  <dcterms:created xsi:type="dcterms:W3CDTF">2017-05-18T08:53:00Z</dcterms:created>
  <dcterms:modified xsi:type="dcterms:W3CDTF">2017-05-18T09:03:00Z</dcterms:modified>
</cp:coreProperties>
</file>