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912A4" w:rsidRPr="00737FB8" w:rsidTr="001C2651">
        <w:trPr>
          <w:trHeight w:val="12453"/>
        </w:trPr>
        <w:tc>
          <w:tcPr>
            <w:tcW w:w="7560" w:type="dxa"/>
            <w:shd w:val="pct5" w:color="000000" w:fill="auto"/>
          </w:tcPr>
          <w:p w:rsidR="007912A4" w:rsidRDefault="007912A4" w:rsidP="001C2651">
            <w:pPr>
              <w:pStyle w:val="Overskrift1"/>
              <w:rPr>
                <w:sz w:val="39"/>
              </w:rPr>
            </w:pPr>
          </w:p>
          <w:p w:rsidR="007912A4" w:rsidRPr="00282EBE" w:rsidRDefault="007912A4" w:rsidP="001C2651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7912A4" w:rsidRPr="00841020" w:rsidRDefault="007912A4" w:rsidP="001C2651">
            <w:pPr>
              <w:rPr>
                <w:sz w:val="28"/>
                <w:szCs w:val="28"/>
              </w:rPr>
            </w:pPr>
          </w:p>
          <w:p w:rsidR="007912A4" w:rsidRPr="00841020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Pr="00CC1D96" w:rsidRDefault="007912A4" w:rsidP="001C2651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08.12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7912A4" w:rsidRPr="00CC1D96" w:rsidRDefault="007912A4" w:rsidP="001C2651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7912A4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Pr="00E05F0F" w:rsidRDefault="007912A4" w:rsidP="001C265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Medisinsk avdeling</w:t>
            </w: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Pr="009E2F9D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Pr="009E2F9D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Pr="009E2F9D" w:rsidRDefault="007912A4" w:rsidP="001C265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912A4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Pr="009E2F9D" w:rsidRDefault="007912A4" w:rsidP="001C2651">
            <w:pPr>
              <w:jc w:val="center"/>
              <w:rPr>
                <w:sz w:val="32"/>
                <w:szCs w:val="32"/>
              </w:rPr>
            </w:pPr>
          </w:p>
          <w:p w:rsidR="007912A4" w:rsidRPr="007912A4" w:rsidRDefault="007912A4" w:rsidP="007912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ERNÆRING</w:t>
            </w:r>
            <w:bookmarkStart w:id="0" w:name="_GoBack"/>
            <w:bookmarkEnd w:id="0"/>
          </w:p>
          <w:p w:rsidR="007912A4" w:rsidRPr="007912A4" w:rsidRDefault="007912A4" w:rsidP="007912A4">
            <w:pPr>
              <w:jc w:val="center"/>
              <w:rPr>
                <w:b/>
                <w:sz w:val="36"/>
                <w:szCs w:val="36"/>
              </w:rPr>
            </w:pPr>
          </w:p>
          <w:p w:rsidR="007912A4" w:rsidRPr="007912A4" w:rsidRDefault="007912A4" w:rsidP="007912A4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7912A4">
              <w:rPr>
                <w:sz w:val="36"/>
                <w:szCs w:val="36"/>
              </w:rPr>
              <w:t>Epidemiologi</w:t>
            </w:r>
            <w:proofErr w:type="spellEnd"/>
            <w:r w:rsidRPr="007912A4">
              <w:rPr>
                <w:sz w:val="36"/>
                <w:szCs w:val="36"/>
              </w:rPr>
              <w:t xml:space="preserve"> og diagnostikk</w:t>
            </w:r>
            <w:r w:rsidRPr="007912A4">
              <w:rPr>
                <w:sz w:val="36"/>
                <w:szCs w:val="36"/>
              </w:rPr>
              <w:t xml:space="preserve"> </w:t>
            </w:r>
          </w:p>
          <w:p w:rsidR="007912A4" w:rsidRPr="007912A4" w:rsidRDefault="007912A4" w:rsidP="007912A4">
            <w:pPr>
              <w:pStyle w:val="Listeavsnitt"/>
              <w:jc w:val="center"/>
              <w:rPr>
                <w:sz w:val="36"/>
                <w:szCs w:val="36"/>
              </w:rPr>
            </w:pPr>
            <w:r w:rsidRPr="007912A4">
              <w:rPr>
                <w:sz w:val="36"/>
                <w:szCs w:val="36"/>
              </w:rPr>
              <w:t>v/ overlege Torgeir Finjord</w:t>
            </w:r>
          </w:p>
          <w:p w:rsidR="007912A4" w:rsidRPr="007912A4" w:rsidRDefault="007912A4" w:rsidP="007912A4">
            <w:pPr>
              <w:pStyle w:val="Listeavsnitt"/>
              <w:rPr>
                <w:sz w:val="36"/>
                <w:szCs w:val="36"/>
              </w:rPr>
            </w:pPr>
          </w:p>
          <w:p w:rsidR="007912A4" w:rsidRPr="007912A4" w:rsidRDefault="007912A4" w:rsidP="007912A4">
            <w:pPr>
              <w:pStyle w:val="Listeavsnitt"/>
              <w:rPr>
                <w:sz w:val="36"/>
                <w:szCs w:val="36"/>
              </w:rPr>
            </w:pPr>
            <w:r w:rsidRPr="007912A4">
              <w:rPr>
                <w:sz w:val="36"/>
                <w:szCs w:val="36"/>
              </w:rPr>
              <w:t xml:space="preserve">          -  Behandling </w:t>
            </w:r>
          </w:p>
          <w:p w:rsidR="007912A4" w:rsidRPr="007912A4" w:rsidRDefault="007912A4" w:rsidP="007912A4">
            <w:pPr>
              <w:pStyle w:val="Listeavsnitt"/>
              <w:rPr>
                <w:sz w:val="36"/>
                <w:szCs w:val="36"/>
              </w:rPr>
            </w:pPr>
            <w:r w:rsidRPr="007912A4">
              <w:rPr>
                <w:sz w:val="36"/>
                <w:szCs w:val="36"/>
              </w:rPr>
              <w:t xml:space="preserve">              v/ </w:t>
            </w:r>
            <w:r w:rsidRPr="007912A4">
              <w:rPr>
                <w:sz w:val="36"/>
                <w:szCs w:val="36"/>
              </w:rPr>
              <w:t xml:space="preserve">Klinisk ernæringsfysiolog </w:t>
            </w:r>
            <w:r w:rsidRPr="007912A4">
              <w:rPr>
                <w:sz w:val="36"/>
                <w:szCs w:val="36"/>
              </w:rPr>
              <w:t xml:space="preserve"> </w:t>
            </w:r>
          </w:p>
          <w:p w:rsidR="007912A4" w:rsidRPr="007912A4" w:rsidRDefault="007912A4" w:rsidP="007912A4">
            <w:pPr>
              <w:pStyle w:val="Listeavsnitt"/>
              <w:rPr>
                <w:szCs w:val="24"/>
              </w:rPr>
            </w:pPr>
            <w:r w:rsidRPr="007912A4">
              <w:rPr>
                <w:sz w:val="36"/>
                <w:szCs w:val="36"/>
              </w:rPr>
              <w:t xml:space="preserve">              </w:t>
            </w:r>
            <w:r w:rsidRPr="007912A4">
              <w:rPr>
                <w:sz w:val="36"/>
                <w:szCs w:val="36"/>
              </w:rPr>
              <w:t>Cam</w:t>
            </w:r>
            <w:r w:rsidRPr="007912A4">
              <w:rPr>
                <w:sz w:val="36"/>
                <w:szCs w:val="36"/>
              </w:rPr>
              <w:t>illa Movik Laukeland</w:t>
            </w:r>
            <w:r w:rsidRPr="007912A4">
              <w:rPr>
                <w:szCs w:val="24"/>
              </w:rPr>
              <w:t xml:space="preserve"> </w:t>
            </w:r>
          </w:p>
          <w:p w:rsidR="007912A4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Pr="009E2F9D" w:rsidRDefault="007912A4" w:rsidP="001C2651">
            <w:pPr>
              <w:jc w:val="center"/>
              <w:rPr>
                <w:sz w:val="28"/>
                <w:szCs w:val="28"/>
              </w:rPr>
            </w:pPr>
          </w:p>
          <w:p w:rsidR="007912A4" w:rsidRDefault="007912A4" w:rsidP="001C2651">
            <w:pPr>
              <w:pStyle w:val="Brdtekst2"/>
              <w:rPr>
                <w:sz w:val="28"/>
                <w:szCs w:val="28"/>
              </w:rPr>
            </w:pPr>
          </w:p>
          <w:p w:rsidR="007912A4" w:rsidRDefault="007912A4" w:rsidP="001C265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912A4" w:rsidRPr="00841020" w:rsidRDefault="007912A4" w:rsidP="001C265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912A4" w:rsidRPr="00E53E9D" w:rsidRDefault="007912A4" w:rsidP="001C2651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7912A4" w:rsidRPr="00E53E9D" w:rsidRDefault="007912A4" w:rsidP="001C2651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7912A4" w:rsidRPr="00E53E9D" w:rsidRDefault="007912A4" w:rsidP="001C2651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7912A4" w:rsidRPr="00737FB8" w:rsidRDefault="007912A4" w:rsidP="001C2651">
            <w:pPr>
              <w:pStyle w:val="Brdtekst2"/>
              <w:rPr>
                <w:sz w:val="23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827"/>
    <w:multiLevelType w:val="hybridMultilevel"/>
    <w:tmpl w:val="98B62A8C"/>
    <w:lvl w:ilvl="0" w:tplc="4E883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576094"/>
    <w:rsid w:val="007912A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2A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912A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912A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7912A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912A4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79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2A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912A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912A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7912A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912A4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79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2DFE335D</Template>
  <TotalTime>4</TotalTime>
  <Pages>1</Pages>
  <Words>40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2017-11-20T10:11:00Z</cp:lastPrinted>
  <dcterms:created xsi:type="dcterms:W3CDTF">2017-11-20T10:05:00Z</dcterms:created>
  <dcterms:modified xsi:type="dcterms:W3CDTF">2017-11-20T10:11:00Z</dcterms:modified>
</cp:coreProperties>
</file>