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DF728D" w:rsidRPr="00737FB8" w:rsidTr="00FA064D">
        <w:trPr>
          <w:trHeight w:val="12453"/>
        </w:trPr>
        <w:tc>
          <w:tcPr>
            <w:tcW w:w="7560" w:type="dxa"/>
            <w:shd w:val="pct5" w:color="000000" w:fill="auto"/>
          </w:tcPr>
          <w:p w:rsidR="00DF728D" w:rsidRDefault="00DF728D" w:rsidP="00FA064D">
            <w:pPr>
              <w:pStyle w:val="Overskrift1"/>
              <w:rPr>
                <w:sz w:val="39"/>
              </w:rPr>
            </w:pPr>
          </w:p>
          <w:p w:rsidR="00DF728D" w:rsidRPr="00282EBE" w:rsidRDefault="00DF728D" w:rsidP="00FA064D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DF728D" w:rsidRPr="00841020" w:rsidRDefault="00DF728D" w:rsidP="00FA064D">
            <w:pPr>
              <w:rPr>
                <w:sz w:val="28"/>
                <w:szCs w:val="28"/>
              </w:rPr>
            </w:pPr>
          </w:p>
          <w:p w:rsidR="00DF728D" w:rsidRPr="00841020" w:rsidRDefault="00DF728D" w:rsidP="00FA064D">
            <w:pPr>
              <w:jc w:val="center"/>
              <w:rPr>
                <w:sz w:val="28"/>
                <w:szCs w:val="28"/>
              </w:rPr>
            </w:pPr>
          </w:p>
          <w:p w:rsidR="00DF728D" w:rsidRPr="00CC1D96" w:rsidRDefault="00DF728D" w:rsidP="00FA064D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08</w:t>
            </w:r>
            <w:r w:rsidRPr="00CC1D96">
              <w:rPr>
                <w:sz w:val="36"/>
                <w:szCs w:val="36"/>
              </w:rPr>
              <w:t>.09.1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DF728D" w:rsidRPr="00CC1D96" w:rsidRDefault="00DF728D" w:rsidP="00FA064D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DF728D" w:rsidRDefault="00DF728D" w:rsidP="00FA064D">
            <w:pPr>
              <w:jc w:val="center"/>
              <w:rPr>
                <w:sz w:val="28"/>
                <w:szCs w:val="28"/>
              </w:rPr>
            </w:pPr>
          </w:p>
          <w:p w:rsidR="00DF728D" w:rsidRDefault="00DF728D" w:rsidP="00FA064D">
            <w:pPr>
              <w:jc w:val="center"/>
              <w:rPr>
                <w:sz w:val="28"/>
                <w:szCs w:val="28"/>
              </w:rPr>
            </w:pPr>
          </w:p>
          <w:p w:rsidR="00DF728D" w:rsidRDefault="00DF728D" w:rsidP="00FA064D">
            <w:pPr>
              <w:jc w:val="center"/>
              <w:rPr>
                <w:sz w:val="28"/>
                <w:szCs w:val="28"/>
              </w:rPr>
            </w:pPr>
          </w:p>
          <w:p w:rsidR="00DF728D" w:rsidRDefault="00DF728D" w:rsidP="00FA064D">
            <w:pPr>
              <w:jc w:val="center"/>
              <w:rPr>
                <w:sz w:val="28"/>
                <w:szCs w:val="28"/>
              </w:rPr>
            </w:pPr>
          </w:p>
          <w:p w:rsidR="00DF728D" w:rsidRDefault="00DF728D" w:rsidP="00FA064D">
            <w:pPr>
              <w:jc w:val="center"/>
              <w:rPr>
                <w:sz w:val="32"/>
                <w:szCs w:val="32"/>
              </w:rPr>
            </w:pPr>
          </w:p>
          <w:p w:rsidR="00DF728D" w:rsidRDefault="00DF728D" w:rsidP="00FA064D">
            <w:pPr>
              <w:jc w:val="center"/>
              <w:rPr>
                <w:sz w:val="32"/>
                <w:szCs w:val="32"/>
              </w:rPr>
            </w:pPr>
          </w:p>
          <w:p w:rsidR="00DF728D" w:rsidRPr="005A3B49" w:rsidRDefault="00DF728D" w:rsidP="00FA064D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B49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DF728D" w:rsidRDefault="00DF728D" w:rsidP="00FA064D">
            <w:pPr>
              <w:jc w:val="center"/>
              <w:rPr>
                <w:sz w:val="32"/>
                <w:szCs w:val="32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Regionalt Traumeseminar Helse Vest;</w:t>
            </w: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Pr="00DF728D" w:rsidRDefault="00DF728D" w:rsidP="00FA064D">
            <w:pPr>
              <w:pStyle w:val="Brdtekst2"/>
              <w:rPr>
                <w:b/>
                <w:sz w:val="28"/>
                <w:szCs w:val="28"/>
                <w:lang w:val="nb-NO"/>
              </w:rPr>
            </w:pPr>
            <w:r w:rsidRPr="00DF728D">
              <w:rPr>
                <w:b/>
                <w:sz w:val="28"/>
                <w:szCs w:val="28"/>
                <w:lang w:val="nb-NO"/>
              </w:rPr>
              <w:t xml:space="preserve"> Traumepasienten</w:t>
            </w:r>
          </w:p>
          <w:p w:rsidR="00DF728D" w:rsidRPr="00E05F0F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v/ Anita Dvergsdal og Marius L. Dalin</w:t>
            </w: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Pr="00841020" w:rsidRDefault="00DF728D" w:rsidP="00FA064D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DF728D" w:rsidRPr="00E53E9D" w:rsidRDefault="00DF728D" w:rsidP="00FA064D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DF728D" w:rsidRPr="00E53E9D" w:rsidRDefault="00DF728D" w:rsidP="00FA064D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DF728D" w:rsidRPr="00E53E9D" w:rsidRDefault="00DF728D" w:rsidP="00FA064D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DF728D" w:rsidRPr="00E53E9D" w:rsidRDefault="00DF728D" w:rsidP="00FA064D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DF728D" w:rsidRPr="00737FB8" w:rsidRDefault="00DF728D" w:rsidP="00FA064D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8D"/>
    <w:rsid w:val="00576094"/>
    <w:rsid w:val="00AA2555"/>
    <w:rsid w:val="00D41736"/>
    <w:rsid w:val="00D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8D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F728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728D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F728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F728D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28D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F728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F728D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DF728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DF728D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2E9E9C86</Template>
  <TotalTime>6</TotalTime>
  <Pages>1</Pages>
  <Words>31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2017-09-06T07:58:00Z</cp:lastPrinted>
  <dcterms:created xsi:type="dcterms:W3CDTF">2017-09-06T07:52:00Z</dcterms:created>
  <dcterms:modified xsi:type="dcterms:W3CDTF">2017-09-06T07:58:00Z</dcterms:modified>
</cp:coreProperties>
</file>