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D51C54" w:rsidRPr="006B5F06" w:rsidTr="0083101D">
        <w:trPr>
          <w:trHeight w:val="12453"/>
        </w:trPr>
        <w:tc>
          <w:tcPr>
            <w:tcW w:w="7560" w:type="dxa"/>
            <w:shd w:val="pct5" w:color="000000" w:fill="auto"/>
          </w:tcPr>
          <w:p w:rsidR="00D51C54" w:rsidRPr="006B5F06" w:rsidRDefault="00D51C54" w:rsidP="0083101D">
            <w:pPr>
              <w:pStyle w:val="Overskrift1"/>
              <w:rPr>
                <w:sz w:val="39"/>
              </w:rPr>
            </w:pPr>
          </w:p>
          <w:p w:rsidR="00D51C54" w:rsidRPr="006B5F06" w:rsidRDefault="00D51C54" w:rsidP="0083101D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D51C54" w:rsidRPr="006B5F06" w:rsidRDefault="00D51C54" w:rsidP="0083101D">
            <w:pPr>
              <w:rPr>
                <w:sz w:val="28"/>
                <w:szCs w:val="28"/>
              </w:rPr>
            </w:pPr>
          </w:p>
          <w:p w:rsidR="00D51C54" w:rsidRPr="006B5F06" w:rsidRDefault="00D51C54" w:rsidP="0083101D">
            <w:pPr>
              <w:jc w:val="center"/>
              <w:rPr>
                <w:sz w:val="28"/>
                <w:szCs w:val="28"/>
              </w:rPr>
            </w:pPr>
          </w:p>
          <w:p w:rsidR="00D51C54" w:rsidRPr="006B5F06" w:rsidRDefault="00D51C54" w:rsidP="0083101D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07.04.17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D51C54" w:rsidRPr="006B5F06" w:rsidRDefault="00D51C54" w:rsidP="0083101D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D51C54" w:rsidRPr="006B5F06" w:rsidRDefault="00D51C54" w:rsidP="0083101D">
            <w:pPr>
              <w:jc w:val="center"/>
              <w:rPr>
                <w:sz w:val="28"/>
                <w:szCs w:val="28"/>
              </w:rPr>
            </w:pPr>
          </w:p>
          <w:p w:rsidR="00D51C54" w:rsidRDefault="00D51C54" w:rsidP="0083101D">
            <w:pPr>
              <w:jc w:val="center"/>
              <w:rPr>
                <w:sz w:val="28"/>
                <w:szCs w:val="28"/>
              </w:rPr>
            </w:pPr>
          </w:p>
          <w:p w:rsidR="00D51C54" w:rsidRPr="006B5F06" w:rsidRDefault="00D51C54" w:rsidP="0083101D">
            <w:pPr>
              <w:jc w:val="center"/>
              <w:rPr>
                <w:sz w:val="28"/>
                <w:szCs w:val="28"/>
              </w:rPr>
            </w:pPr>
          </w:p>
          <w:p w:rsidR="00D51C54" w:rsidRPr="006B5F06" w:rsidRDefault="00D51C54" w:rsidP="0083101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D51C54" w:rsidRPr="006B5F06" w:rsidRDefault="00D51C54" w:rsidP="0083101D">
            <w:pPr>
              <w:jc w:val="center"/>
              <w:rPr>
                <w:sz w:val="32"/>
                <w:szCs w:val="32"/>
              </w:rPr>
            </w:pPr>
          </w:p>
          <w:p w:rsidR="00D51C54" w:rsidRPr="006B5F06" w:rsidRDefault="00D51C54" w:rsidP="0083101D">
            <w:pPr>
              <w:jc w:val="center"/>
              <w:rPr>
                <w:sz w:val="32"/>
                <w:szCs w:val="32"/>
              </w:rPr>
            </w:pPr>
          </w:p>
          <w:p w:rsidR="00D51C54" w:rsidRDefault="00D51C54" w:rsidP="00831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ØNH poliklinikk/Hørselsentralen</w:t>
            </w:r>
          </w:p>
          <w:p w:rsidR="00D51C54" w:rsidRDefault="00D51C54" w:rsidP="0083101D">
            <w:pPr>
              <w:jc w:val="center"/>
              <w:rPr>
                <w:sz w:val="32"/>
                <w:szCs w:val="32"/>
              </w:rPr>
            </w:pPr>
          </w:p>
          <w:p w:rsidR="00D51C54" w:rsidRDefault="00D51C54" w:rsidP="0083101D">
            <w:pPr>
              <w:jc w:val="center"/>
              <w:rPr>
                <w:sz w:val="32"/>
                <w:szCs w:val="32"/>
              </w:rPr>
            </w:pPr>
          </w:p>
          <w:p w:rsidR="00D51C54" w:rsidRPr="006B5F06" w:rsidRDefault="00D51C54" w:rsidP="0083101D">
            <w:pPr>
              <w:jc w:val="center"/>
              <w:rPr>
                <w:sz w:val="32"/>
                <w:szCs w:val="32"/>
              </w:rPr>
            </w:pPr>
          </w:p>
          <w:p w:rsidR="00D51C54" w:rsidRPr="006B5F06" w:rsidRDefault="00D51C54" w:rsidP="0083101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D51C54" w:rsidRDefault="00D51C54" w:rsidP="0083101D">
            <w:pPr>
              <w:jc w:val="center"/>
              <w:rPr>
                <w:sz w:val="32"/>
                <w:szCs w:val="32"/>
              </w:rPr>
            </w:pPr>
          </w:p>
          <w:p w:rsidR="00D51C54" w:rsidRDefault="00D51C54" w:rsidP="0083101D">
            <w:pPr>
              <w:jc w:val="center"/>
              <w:rPr>
                <w:sz w:val="32"/>
                <w:szCs w:val="32"/>
              </w:rPr>
            </w:pPr>
          </w:p>
          <w:p w:rsidR="00D51C54" w:rsidRPr="00D51C54" w:rsidRDefault="00D51C54" w:rsidP="00D51C54">
            <w:pPr>
              <w:jc w:val="center"/>
              <w:rPr>
                <w:bCs/>
                <w:sz w:val="32"/>
                <w:szCs w:val="32"/>
              </w:rPr>
            </w:pPr>
            <w:r w:rsidRPr="00D51C54">
              <w:rPr>
                <w:bCs/>
                <w:sz w:val="32"/>
                <w:szCs w:val="32"/>
              </w:rPr>
              <w:t>God dag, mann! Økseskaft!</w:t>
            </w:r>
          </w:p>
          <w:p w:rsidR="00D51C54" w:rsidRPr="00D51C54" w:rsidRDefault="00D51C54" w:rsidP="00D51C54">
            <w:pPr>
              <w:jc w:val="center"/>
              <w:rPr>
                <w:bCs/>
                <w:sz w:val="32"/>
                <w:szCs w:val="32"/>
              </w:rPr>
            </w:pPr>
          </w:p>
          <w:p w:rsidR="00D51C54" w:rsidRPr="00D51C54" w:rsidRDefault="00D51C54" w:rsidP="00D51C54">
            <w:pPr>
              <w:jc w:val="center"/>
              <w:rPr>
                <w:bCs/>
                <w:sz w:val="32"/>
                <w:szCs w:val="32"/>
              </w:rPr>
            </w:pPr>
            <w:r w:rsidRPr="00D51C54">
              <w:rPr>
                <w:bCs/>
                <w:sz w:val="32"/>
                <w:szCs w:val="32"/>
              </w:rPr>
              <w:t>Om kva ei tilvising til Hørselsentralen bør innehalde,  utredning av hørselstap og høyreapparattilpassing.</w:t>
            </w:r>
          </w:p>
          <w:p w:rsidR="00D51C54" w:rsidRDefault="00D51C54" w:rsidP="0083101D">
            <w:pPr>
              <w:pStyle w:val="Brdtekst2"/>
              <w:rPr>
                <w:szCs w:val="32"/>
              </w:rPr>
            </w:pPr>
          </w:p>
          <w:p w:rsidR="009619E5" w:rsidRDefault="009619E5" w:rsidP="0083101D">
            <w:pPr>
              <w:pStyle w:val="Brdtekst2"/>
              <w:rPr>
                <w:szCs w:val="32"/>
              </w:rPr>
            </w:pPr>
            <w:r>
              <w:rPr>
                <w:szCs w:val="32"/>
              </w:rPr>
              <w:t xml:space="preserve">v/ Overlege Einar Solheim og </w:t>
            </w:r>
          </w:p>
          <w:p w:rsidR="009619E5" w:rsidRDefault="009619E5" w:rsidP="0083101D">
            <w:pPr>
              <w:pStyle w:val="Brdtekst2"/>
              <w:rPr>
                <w:szCs w:val="32"/>
              </w:rPr>
            </w:pPr>
            <w:proofErr w:type="spellStart"/>
            <w:r>
              <w:rPr>
                <w:szCs w:val="32"/>
              </w:rPr>
              <w:t>Audiograf</w:t>
            </w:r>
            <w:proofErr w:type="spellEnd"/>
            <w:r>
              <w:rPr>
                <w:szCs w:val="32"/>
              </w:rPr>
              <w:t xml:space="preserve"> Endre Rosvoll Langset</w:t>
            </w:r>
          </w:p>
          <w:p w:rsidR="009619E5" w:rsidRPr="00D51C54" w:rsidRDefault="009619E5" w:rsidP="0083101D">
            <w:pPr>
              <w:pStyle w:val="Brdtekst2"/>
              <w:rPr>
                <w:szCs w:val="32"/>
              </w:rPr>
            </w:pPr>
            <w:bookmarkStart w:id="0" w:name="_GoBack"/>
            <w:bookmarkEnd w:id="0"/>
          </w:p>
          <w:p w:rsidR="00D51C54" w:rsidRPr="001705C4" w:rsidRDefault="00D51C54" w:rsidP="0083101D">
            <w:pPr>
              <w:pStyle w:val="Brdtekst2"/>
              <w:rPr>
                <w:szCs w:val="32"/>
                <w:lang w:val="nb-NO"/>
              </w:rPr>
            </w:pPr>
          </w:p>
          <w:p w:rsidR="00D51C54" w:rsidRDefault="00D51C54" w:rsidP="0083101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51C54" w:rsidRDefault="00D51C54" w:rsidP="0083101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51C54" w:rsidRDefault="00D51C54" w:rsidP="0083101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51C54" w:rsidRDefault="00D51C54" w:rsidP="0083101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51C54" w:rsidRDefault="00D51C54" w:rsidP="0083101D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D51C54" w:rsidRPr="006B5F06" w:rsidRDefault="00D51C54" w:rsidP="0083101D">
            <w:pPr>
              <w:pStyle w:val="Brdtekst2"/>
              <w:rPr>
                <w:sz w:val="28"/>
                <w:szCs w:val="28"/>
              </w:rPr>
            </w:pPr>
          </w:p>
          <w:p w:rsidR="00D51C54" w:rsidRDefault="00D51C54" w:rsidP="0083101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D51C54" w:rsidRPr="006B5F06" w:rsidRDefault="00D51C54" w:rsidP="0083101D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D51C54" w:rsidRPr="006B5F06" w:rsidRDefault="00D51C54" w:rsidP="0083101D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D51C54" w:rsidRPr="006B5F06" w:rsidRDefault="00D51C54" w:rsidP="0083101D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54"/>
    <w:rsid w:val="00576094"/>
    <w:rsid w:val="009619E5"/>
    <w:rsid w:val="00AA2555"/>
    <w:rsid w:val="00D41736"/>
    <w:rsid w:val="00D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C54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51C54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51C54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D51C54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51C54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C54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51C54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51C54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D51C54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51C54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F8E7D3D0</Template>
  <TotalTime>4</TotalTime>
  <Pages>1</Pages>
  <Words>50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dcterms:created xsi:type="dcterms:W3CDTF">2017-04-03T09:20:00Z</dcterms:created>
  <dcterms:modified xsi:type="dcterms:W3CDTF">2017-04-03T09:25:00Z</dcterms:modified>
</cp:coreProperties>
</file>