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EE40CE" w:rsidRPr="00737FB8" w:rsidTr="00E554E3">
        <w:trPr>
          <w:trHeight w:val="12453"/>
        </w:trPr>
        <w:tc>
          <w:tcPr>
            <w:tcW w:w="7560" w:type="dxa"/>
            <w:shd w:val="pct5" w:color="000000" w:fill="auto"/>
          </w:tcPr>
          <w:p w:rsidR="00EE40CE" w:rsidRDefault="00EE40CE" w:rsidP="00E554E3">
            <w:pPr>
              <w:pStyle w:val="Overskrift1"/>
              <w:rPr>
                <w:sz w:val="39"/>
              </w:rPr>
            </w:pPr>
          </w:p>
          <w:p w:rsidR="00EE40CE" w:rsidRPr="00282EBE" w:rsidRDefault="00EE40CE" w:rsidP="00E554E3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EE40CE" w:rsidRPr="00841020" w:rsidRDefault="00EE40CE" w:rsidP="00E554E3">
            <w:pPr>
              <w:rPr>
                <w:sz w:val="28"/>
                <w:szCs w:val="28"/>
              </w:rPr>
            </w:pPr>
          </w:p>
          <w:p w:rsidR="00EE40CE" w:rsidRPr="00841020" w:rsidRDefault="00EE40CE" w:rsidP="00E554E3">
            <w:pPr>
              <w:jc w:val="center"/>
              <w:rPr>
                <w:sz w:val="28"/>
                <w:szCs w:val="28"/>
              </w:rPr>
            </w:pPr>
          </w:p>
          <w:p w:rsidR="00EE40CE" w:rsidRPr="00CC1D96" w:rsidRDefault="00EE40CE" w:rsidP="00E554E3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06.10</w:t>
            </w:r>
            <w:r w:rsidRPr="00CC1D96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EE40CE" w:rsidRPr="00CC1D96" w:rsidRDefault="00EE40CE" w:rsidP="00E554E3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EE40CE" w:rsidRDefault="00EE40CE" w:rsidP="00E554E3">
            <w:pPr>
              <w:jc w:val="center"/>
              <w:rPr>
                <w:sz w:val="28"/>
                <w:szCs w:val="28"/>
              </w:rPr>
            </w:pPr>
          </w:p>
          <w:p w:rsidR="00EE40CE" w:rsidRDefault="00EE40CE" w:rsidP="00E554E3">
            <w:pPr>
              <w:jc w:val="center"/>
              <w:rPr>
                <w:sz w:val="28"/>
                <w:szCs w:val="28"/>
              </w:rPr>
            </w:pPr>
          </w:p>
          <w:p w:rsidR="00F71BEC" w:rsidRDefault="00F71BEC" w:rsidP="00E554E3">
            <w:pPr>
              <w:jc w:val="center"/>
              <w:rPr>
                <w:sz w:val="28"/>
                <w:szCs w:val="28"/>
              </w:rPr>
            </w:pPr>
          </w:p>
          <w:p w:rsidR="00EE40CE" w:rsidRDefault="00EE40CE" w:rsidP="00E554E3">
            <w:pPr>
              <w:jc w:val="center"/>
              <w:rPr>
                <w:sz w:val="28"/>
                <w:szCs w:val="28"/>
              </w:rPr>
            </w:pPr>
          </w:p>
          <w:p w:rsidR="00EE40CE" w:rsidRPr="00E05F0F" w:rsidRDefault="00EE40CE" w:rsidP="00E554E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EE40CE" w:rsidRDefault="00EE40CE" w:rsidP="00E554E3">
            <w:pPr>
              <w:jc w:val="center"/>
              <w:rPr>
                <w:sz w:val="32"/>
                <w:szCs w:val="32"/>
              </w:rPr>
            </w:pPr>
          </w:p>
          <w:p w:rsidR="00EE40CE" w:rsidRDefault="00EE40CE" w:rsidP="00E554E3">
            <w:pPr>
              <w:jc w:val="center"/>
              <w:rPr>
                <w:sz w:val="32"/>
                <w:szCs w:val="32"/>
              </w:rPr>
            </w:pPr>
          </w:p>
          <w:p w:rsidR="00EE40CE" w:rsidRPr="009E2F9D" w:rsidRDefault="00EE40CE" w:rsidP="00E554E3">
            <w:pPr>
              <w:jc w:val="center"/>
              <w:rPr>
                <w:sz w:val="36"/>
                <w:szCs w:val="36"/>
              </w:rPr>
            </w:pPr>
            <w:r w:rsidRPr="009E2F9D">
              <w:rPr>
                <w:sz w:val="36"/>
                <w:szCs w:val="36"/>
              </w:rPr>
              <w:t>Antibiotikastyringsprogram i Helse Førde</w:t>
            </w:r>
          </w:p>
          <w:p w:rsidR="00EE40CE" w:rsidRPr="009E2F9D" w:rsidRDefault="00EE40CE" w:rsidP="00E554E3">
            <w:pPr>
              <w:jc w:val="center"/>
              <w:rPr>
                <w:sz w:val="32"/>
                <w:szCs w:val="32"/>
              </w:rPr>
            </w:pPr>
          </w:p>
          <w:p w:rsidR="00F71BEC" w:rsidRPr="009E2F9D" w:rsidRDefault="00F71BEC" w:rsidP="00E554E3">
            <w:pPr>
              <w:jc w:val="center"/>
              <w:rPr>
                <w:sz w:val="32"/>
                <w:szCs w:val="32"/>
              </w:rPr>
            </w:pPr>
          </w:p>
          <w:p w:rsidR="00F71BEC" w:rsidRPr="009E2F9D" w:rsidRDefault="00F71BEC" w:rsidP="00E554E3">
            <w:pPr>
              <w:jc w:val="center"/>
              <w:rPr>
                <w:sz w:val="32"/>
                <w:szCs w:val="32"/>
              </w:rPr>
            </w:pPr>
          </w:p>
          <w:p w:rsidR="00EE40CE" w:rsidRPr="009E2F9D" w:rsidRDefault="00EE40CE" w:rsidP="00E554E3">
            <w:pPr>
              <w:jc w:val="center"/>
              <w:rPr>
                <w:sz w:val="32"/>
                <w:szCs w:val="32"/>
              </w:rPr>
            </w:pPr>
          </w:p>
          <w:p w:rsidR="00EE40CE" w:rsidRPr="009E2F9D" w:rsidRDefault="00EE40CE" w:rsidP="00E554E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E2F9D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EE40CE" w:rsidRDefault="00EE40CE" w:rsidP="00E554E3">
            <w:pPr>
              <w:jc w:val="center"/>
              <w:rPr>
                <w:sz w:val="32"/>
                <w:szCs w:val="32"/>
              </w:rPr>
            </w:pPr>
          </w:p>
          <w:p w:rsidR="009E2F9D" w:rsidRPr="009E2F9D" w:rsidRDefault="009E2F9D" w:rsidP="00E554E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F71BEC" w:rsidRDefault="00EE40CE" w:rsidP="00EE40CE">
            <w:pPr>
              <w:jc w:val="center"/>
              <w:rPr>
                <w:sz w:val="36"/>
                <w:szCs w:val="36"/>
              </w:rPr>
            </w:pPr>
            <w:r w:rsidRPr="009E2F9D">
              <w:rPr>
                <w:sz w:val="36"/>
                <w:szCs w:val="36"/>
              </w:rPr>
              <w:t xml:space="preserve">Antibiotika og resistens </w:t>
            </w:r>
          </w:p>
          <w:p w:rsidR="009E2F9D" w:rsidRPr="009E2F9D" w:rsidRDefault="009E2F9D" w:rsidP="00EE40CE">
            <w:pPr>
              <w:jc w:val="center"/>
              <w:rPr>
                <w:sz w:val="36"/>
                <w:szCs w:val="36"/>
              </w:rPr>
            </w:pPr>
          </w:p>
          <w:p w:rsidR="00EE40CE" w:rsidRPr="009E2F9D" w:rsidRDefault="00EE40CE" w:rsidP="00EE40CE">
            <w:pPr>
              <w:jc w:val="center"/>
              <w:rPr>
                <w:sz w:val="36"/>
                <w:szCs w:val="36"/>
              </w:rPr>
            </w:pPr>
            <w:r w:rsidRPr="009E2F9D">
              <w:rPr>
                <w:sz w:val="36"/>
                <w:szCs w:val="36"/>
              </w:rPr>
              <w:t>v/ Hans Johan Breidablik og Reidar Hjetland</w:t>
            </w:r>
          </w:p>
          <w:p w:rsidR="00EE40CE" w:rsidRPr="009E2F9D" w:rsidRDefault="00EE40CE" w:rsidP="00E554E3">
            <w:pPr>
              <w:pStyle w:val="Brdtekst2"/>
              <w:rPr>
                <w:sz w:val="24"/>
                <w:szCs w:val="24"/>
              </w:rPr>
            </w:pPr>
          </w:p>
          <w:p w:rsidR="00EE40CE" w:rsidRPr="009E2F9D" w:rsidRDefault="00EE40CE" w:rsidP="00E554E3">
            <w:pPr>
              <w:jc w:val="center"/>
              <w:rPr>
                <w:sz w:val="28"/>
                <w:szCs w:val="28"/>
              </w:rPr>
            </w:pPr>
          </w:p>
          <w:p w:rsidR="00EE40CE" w:rsidRDefault="00EE40CE" w:rsidP="00E554E3">
            <w:pPr>
              <w:pStyle w:val="Brdtekst2"/>
              <w:rPr>
                <w:sz w:val="28"/>
                <w:szCs w:val="28"/>
              </w:rPr>
            </w:pPr>
          </w:p>
          <w:p w:rsidR="00F71BEC" w:rsidRDefault="00F71BEC" w:rsidP="00E554E3">
            <w:pPr>
              <w:pStyle w:val="Brdtekst2"/>
              <w:rPr>
                <w:sz w:val="28"/>
                <w:szCs w:val="28"/>
              </w:rPr>
            </w:pPr>
          </w:p>
          <w:p w:rsidR="00F71BEC" w:rsidRPr="00200F11" w:rsidRDefault="00F71BEC" w:rsidP="00E554E3">
            <w:pPr>
              <w:pStyle w:val="Brdtekst2"/>
              <w:rPr>
                <w:sz w:val="28"/>
                <w:szCs w:val="28"/>
              </w:rPr>
            </w:pPr>
          </w:p>
          <w:p w:rsidR="00EE40CE" w:rsidRPr="00200F11" w:rsidRDefault="00EE40CE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40CE" w:rsidRDefault="00EE40CE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40CE" w:rsidRDefault="00EE40CE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40CE" w:rsidRDefault="00EE40CE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40CE" w:rsidRPr="00841020" w:rsidRDefault="00EE40CE" w:rsidP="00E554E3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40CE" w:rsidRPr="00E53E9D" w:rsidRDefault="00EE40CE" w:rsidP="00E554E3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EE40CE" w:rsidRPr="00E53E9D" w:rsidRDefault="00EE40CE" w:rsidP="00E554E3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EE40CE" w:rsidRPr="00E53E9D" w:rsidRDefault="00EE40CE" w:rsidP="00E554E3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EE40CE" w:rsidRPr="00E53E9D" w:rsidRDefault="00EE40CE" w:rsidP="00E554E3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  <w:p w:rsidR="00EE40CE" w:rsidRPr="00737FB8" w:rsidRDefault="00EE40CE" w:rsidP="00E554E3">
            <w:pPr>
              <w:pStyle w:val="Brdtekst2"/>
              <w:rPr>
                <w:sz w:val="23"/>
                <w:lang w:val="nb-NO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E"/>
    <w:rsid w:val="00576094"/>
    <w:rsid w:val="009E2F9D"/>
    <w:rsid w:val="00AA2555"/>
    <w:rsid w:val="00D41736"/>
    <w:rsid w:val="00EE40CE"/>
    <w:rsid w:val="00F7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0CE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EE40CE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E40CE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EE40CE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EE40CE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0CE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EE40CE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E40CE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EE40CE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EE40CE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7BED197E</Template>
  <TotalTime>8</TotalTime>
  <Pages>1</Pages>
  <Words>35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2017-10-03T09:22:00Z</cp:lastPrinted>
  <dcterms:created xsi:type="dcterms:W3CDTF">2017-10-03T08:53:00Z</dcterms:created>
  <dcterms:modified xsi:type="dcterms:W3CDTF">2017-10-03T09:22:00Z</dcterms:modified>
</cp:coreProperties>
</file>