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0C2798" w:rsidRPr="006B5F06" w:rsidTr="00673325">
        <w:trPr>
          <w:trHeight w:val="12453"/>
        </w:trPr>
        <w:tc>
          <w:tcPr>
            <w:tcW w:w="7560" w:type="dxa"/>
            <w:shd w:val="pct5" w:color="000000" w:fill="auto"/>
          </w:tcPr>
          <w:p w:rsidR="000C2798" w:rsidRPr="006B5F06" w:rsidRDefault="000C2798" w:rsidP="00673325">
            <w:pPr>
              <w:pStyle w:val="Overskrift1"/>
              <w:rPr>
                <w:sz w:val="39"/>
              </w:rPr>
            </w:pPr>
          </w:p>
          <w:p w:rsidR="000C2798" w:rsidRPr="006B5F06" w:rsidRDefault="000C2798" w:rsidP="00673325">
            <w:pPr>
              <w:pStyle w:val="Overskrift1"/>
              <w:rPr>
                <w:szCs w:val="36"/>
              </w:rPr>
            </w:pPr>
            <w:r w:rsidRPr="006B5F06">
              <w:rPr>
                <w:szCs w:val="36"/>
              </w:rPr>
              <w:t>FREDAGSMØTE</w:t>
            </w:r>
          </w:p>
          <w:p w:rsidR="000C2798" w:rsidRPr="006B5F06" w:rsidRDefault="000C2798" w:rsidP="00673325">
            <w:pPr>
              <w:rPr>
                <w:sz w:val="28"/>
                <w:szCs w:val="28"/>
              </w:rPr>
            </w:pPr>
          </w:p>
          <w:p w:rsidR="000C2798" w:rsidRPr="006B5F06" w:rsidRDefault="000C2798" w:rsidP="00673325">
            <w:pPr>
              <w:jc w:val="center"/>
              <w:rPr>
                <w:sz w:val="28"/>
                <w:szCs w:val="28"/>
              </w:rPr>
            </w:pPr>
          </w:p>
          <w:p w:rsidR="000C2798" w:rsidRPr="006B5F06" w:rsidRDefault="000C2798" w:rsidP="00673325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 xml:space="preserve">Fredag </w:t>
            </w:r>
            <w:r>
              <w:rPr>
                <w:sz w:val="36"/>
                <w:szCs w:val="36"/>
              </w:rPr>
              <w:t>06.01.17</w:t>
            </w:r>
            <w:r w:rsidRPr="006B5F06">
              <w:rPr>
                <w:sz w:val="36"/>
                <w:szCs w:val="36"/>
              </w:rPr>
              <w:t>, kl. 08.00-08.45</w:t>
            </w:r>
          </w:p>
          <w:p w:rsidR="000C2798" w:rsidRPr="006B5F06" w:rsidRDefault="000C2798" w:rsidP="00673325">
            <w:pPr>
              <w:jc w:val="center"/>
              <w:rPr>
                <w:sz w:val="36"/>
                <w:szCs w:val="36"/>
              </w:rPr>
            </w:pPr>
            <w:r w:rsidRPr="006B5F06">
              <w:rPr>
                <w:sz w:val="36"/>
                <w:szCs w:val="36"/>
              </w:rPr>
              <w:t>i auditoriet - FSS</w:t>
            </w:r>
          </w:p>
          <w:p w:rsidR="000C2798" w:rsidRPr="006B5F06" w:rsidRDefault="000C2798" w:rsidP="00673325">
            <w:pPr>
              <w:jc w:val="center"/>
              <w:rPr>
                <w:sz w:val="28"/>
                <w:szCs w:val="28"/>
              </w:rPr>
            </w:pPr>
          </w:p>
          <w:p w:rsidR="000C2798" w:rsidRDefault="000C2798" w:rsidP="00673325">
            <w:pPr>
              <w:jc w:val="center"/>
              <w:rPr>
                <w:sz w:val="28"/>
                <w:szCs w:val="28"/>
              </w:rPr>
            </w:pPr>
          </w:p>
          <w:p w:rsidR="000C2798" w:rsidRPr="006B5F06" w:rsidRDefault="000C2798" w:rsidP="00673325">
            <w:pPr>
              <w:jc w:val="center"/>
              <w:rPr>
                <w:sz w:val="28"/>
                <w:szCs w:val="28"/>
              </w:rPr>
            </w:pPr>
          </w:p>
          <w:p w:rsidR="000C2798" w:rsidRDefault="000C2798" w:rsidP="00673325">
            <w:pPr>
              <w:jc w:val="center"/>
              <w:rPr>
                <w:sz w:val="28"/>
                <w:szCs w:val="28"/>
              </w:rPr>
            </w:pPr>
          </w:p>
          <w:p w:rsidR="000C2798" w:rsidRPr="006B5F06" w:rsidRDefault="000C2798" w:rsidP="00673325">
            <w:pPr>
              <w:jc w:val="center"/>
              <w:rPr>
                <w:sz w:val="28"/>
                <w:szCs w:val="28"/>
              </w:rPr>
            </w:pPr>
          </w:p>
          <w:p w:rsidR="000C2798" w:rsidRPr="006B5F06" w:rsidRDefault="000C2798" w:rsidP="006733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Program ved:</w:t>
            </w:r>
          </w:p>
          <w:p w:rsidR="000C2798" w:rsidRPr="006B5F06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Pr="006B5F06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Default="000C2798" w:rsidP="006733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Beredskapssjef</w:t>
            </w:r>
          </w:p>
          <w:p w:rsidR="000C2798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Pr="006B5F06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Pr="006B5F06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Pr="006B5F06" w:rsidRDefault="000C2798" w:rsidP="00673325">
            <w:pPr>
              <w:jc w:val="center"/>
              <w:rPr>
                <w:b/>
                <w:i/>
                <w:sz w:val="32"/>
                <w:szCs w:val="32"/>
                <w:u w:val="single"/>
              </w:rPr>
            </w:pPr>
            <w:r w:rsidRPr="006B5F06">
              <w:rPr>
                <w:b/>
                <w:i/>
                <w:sz w:val="32"/>
                <w:szCs w:val="32"/>
                <w:u w:val="single"/>
              </w:rPr>
              <w:t>Tema/forelesar:</w:t>
            </w:r>
          </w:p>
          <w:p w:rsidR="000C2798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Default="000C2798" w:rsidP="006733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«Endrar vi roller og ansvar i ein </w:t>
            </w:r>
          </w:p>
          <w:p w:rsidR="000C2798" w:rsidRDefault="000C2798" w:rsidP="006733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beredskapssituasjon ?»</w:t>
            </w:r>
          </w:p>
          <w:p w:rsidR="000C2798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Pr="006B5F06" w:rsidRDefault="000C2798" w:rsidP="0067332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v/ B</w:t>
            </w:r>
            <w:bookmarkStart w:id="0" w:name="_GoBack"/>
            <w:bookmarkEnd w:id="0"/>
            <w:r>
              <w:rPr>
                <w:sz w:val="32"/>
                <w:szCs w:val="32"/>
              </w:rPr>
              <w:t>eredskapssjef Terje Olav Øen</w:t>
            </w:r>
          </w:p>
          <w:p w:rsidR="000C2798" w:rsidRPr="006B5F06" w:rsidRDefault="000C2798" w:rsidP="00673325">
            <w:pPr>
              <w:jc w:val="center"/>
              <w:rPr>
                <w:sz w:val="32"/>
                <w:szCs w:val="32"/>
              </w:rPr>
            </w:pPr>
          </w:p>
          <w:p w:rsidR="000C2798" w:rsidRPr="000C2798" w:rsidRDefault="000C2798" w:rsidP="00673325">
            <w:pPr>
              <w:pStyle w:val="Brdtekst2"/>
              <w:jc w:val="left"/>
              <w:rPr>
                <w:sz w:val="28"/>
                <w:szCs w:val="28"/>
                <w:lang w:val="nb-NO"/>
              </w:rPr>
            </w:pPr>
          </w:p>
          <w:p w:rsidR="000C2798" w:rsidRDefault="000C2798" w:rsidP="00673325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C2798" w:rsidRDefault="000C2798" w:rsidP="00673325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C2798" w:rsidRDefault="000C2798" w:rsidP="00673325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C2798" w:rsidRDefault="000C2798" w:rsidP="00673325">
            <w:pPr>
              <w:pStyle w:val="Brdtekst2"/>
              <w:jc w:val="left"/>
              <w:rPr>
                <w:sz w:val="28"/>
                <w:szCs w:val="28"/>
              </w:rPr>
            </w:pPr>
          </w:p>
          <w:p w:rsidR="000C2798" w:rsidRPr="006B5F06" w:rsidRDefault="000C2798" w:rsidP="00673325">
            <w:pPr>
              <w:pStyle w:val="Brdtekst2"/>
              <w:rPr>
                <w:sz w:val="28"/>
                <w:szCs w:val="28"/>
              </w:rPr>
            </w:pPr>
          </w:p>
          <w:p w:rsidR="000C2798" w:rsidRPr="006B5F06" w:rsidRDefault="000C2798" w:rsidP="00673325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Olav Hesjedal</w:t>
            </w:r>
          </w:p>
          <w:p w:rsidR="000C2798" w:rsidRPr="006B5F06" w:rsidRDefault="000C2798" w:rsidP="00673325">
            <w:pPr>
              <w:pStyle w:val="Brdtekst2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Fung</w:t>
            </w:r>
            <w:proofErr w:type="spellEnd"/>
            <w:r>
              <w:rPr>
                <w:sz w:val="20"/>
              </w:rPr>
              <w:t>. f</w:t>
            </w:r>
            <w:r w:rsidRPr="006B5F06">
              <w:rPr>
                <w:sz w:val="20"/>
              </w:rPr>
              <w:t>agdirektør</w:t>
            </w:r>
          </w:p>
          <w:p w:rsidR="000C2798" w:rsidRPr="006B5F06" w:rsidRDefault="000C2798" w:rsidP="00673325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Kari-Anne Sunde</w:t>
            </w:r>
          </w:p>
          <w:p w:rsidR="000C2798" w:rsidRPr="006B5F06" w:rsidRDefault="000C2798" w:rsidP="00673325">
            <w:pPr>
              <w:pStyle w:val="Brdtekst2"/>
              <w:rPr>
                <w:sz w:val="20"/>
              </w:rPr>
            </w:pPr>
            <w:r w:rsidRPr="006B5F06">
              <w:rPr>
                <w:sz w:val="20"/>
              </w:rPr>
              <w:t xml:space="preserve">                                                                     </w:t>
            </w:r>
            <w:r>
              <w:rPr>
                <w:sz w:val="20"/>
              </w:rPr>
              <w:t>Seksjon kompetanse og utdanning</w:t>
            </w:r>
          </w:p>
          <w:p w:rsidR="000C2798" w:rsidRPr="006B5F06" w:rsidRDefault="000C2798" w:rsidP="00673325">
            <w:pPr>
              <w:pStyle w:val="Brdtekst2"/>
              <w:rPr>
                <w:sz w:val="23"/>
              </w:rPr>
            </w:pPr>
          </w:p>
        </w:tc>
      </w:tr>
    </w:tbl>
    <w:p w:rsidR="00AA2555" w:rsidRDefault="00AA2555"/>
    <w:sectPr w:rsidR="00AA25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798"/>
    <w:rsid w:val="000C2798"/>
    <w:rsid w:val="00576094"/>
    <w:rsid w:val="00AA2555"/>
    <w:rsid w:val="00D4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798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2798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2798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0C2798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0C2798"/>
    <w:rPr>
      <w:sz w:val="32"/>
      <w:lang w:val="nn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C2798"/>
    <w:rPr>
      <w:sz w:val="24"/>
      <w:lang w:val="nn-NO"/>
    </w:rPr>
  </w:style>
  <w:style w:type="paragraph" w:styleId="Overskrift1">
    <w:name w:val="heading 1"/>
    <w:basedOn w:val="Normal"/>
    <w:next w:val="Normal"/>
    <w:link w:val="Overskrift1Tegn"/>
    <w:qFormat/>
    <w:rsid w:val="000C2798"/>
    <w:pPr>
      <w:keepNext/>
      <w:jc w:val="center"/>
      <w:outlineLvl w:val="0"/>
    </w:pPr>
    <w:rPr>
      <w:b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0C2798"/>
    <w:rPr>
      <w:b/>
      <w:sz w:val="36"/>
      <w:lang w:val="nn-NO"/>
    </w:rPr>
  </w:style>
  <w:style w:type="paragraph" w:styleId="Brdtekst2">
    <w:name w:val="Body Text 2"/>
    <w:basedOn w:val="Normal"/>
    <w:link w:val="Brdtekst2Tegn"/>
    <w:rsid w:val="000C2798"/>
    <w:pPr>
      <w:jc w:val="center"/>
    </w:pPr>
    <w:rPr>
      <w:sz w:val="32"/>
    </w:rPr>
  </w:style>
  <w:style w:type="character" w:customStyle="1" w:styleId="Brdtekst2Tegn">
    <w:name w:val="Brødtekst 2 Tegn"/>
    <w:basedOn w:val="Standardskriftforavsnitt"/>
    <w:link w:val="Brdtekst2"/>
    <w:rsid w:val="000C2798"/>
    <w:rPr>
      <w:sz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2BBD6C21</Template>
  <TotalTime>3</TotalTime>
  <Pages>1</Pages>
  <Words>37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Anne Sunde</dc:creator>
  <cp:lastModifiedBy>Kari Anne Sunde</cp:lastModifiedBy>
  <cp:revision>1</cp:revision>
  <cp:lastPrinted>2016-12-15T11:40:00Z</cp:lastPrinted>
  <dcterms:created xsi:type="dcterms:W3CDTF">2016-12-15T11:37:00Z</dcterms:created>
  <dcterms:modified xsi:type="dcterms:W3CDTF">2016-12-15T11:40:00Z</dcterms:modified>
</cp:coreProperties>
</file>