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2362E3" w:rsidRPr="006B5F06" w:rsidTr="00C401AC">
        <w:trPr>
          <w:trHeight w:val="12453"/>
        </w:trPr>
        <w:tc>
          <w:tcPr>
            <w:tcW w:w="7560" w:type="dxa"/>
            <w:shd w:val="pct5" w:color="000000" w:fill="auto"/>
          </w:tcPr>
          <w:p w:rsidR="002362E3" w:rsidRPr="006B5F06" w:rsidRDefault="002362E3" w:rsidP="00C401AC">
            <w:pPr>
              <w:pStyle w:val="Overskrift1"/>
              <w:rPr>
                <w:sz w:val="39"/>
              </w:rPr>
            </w:pPr>
          </w:p>
          <w:p w:rsidR="002362E3" w:rsidRPr="006B5F06" w:rsidRDefault="002362E3" w:rsidP="00C401AC">
            <w:pPr>
              <w:pStyle w:val="Overskrift1"/>
              <w:rPr>
                <w:szCs w:val="36"/>
              </w:rPr>
            </w:pPr>
            <w:r w:rsidRPr="006B5F06">
              <w:rPr>
                <w:szCs w:val="36"/>
              </w:rPr>
              <w:t>FREDAGSMØTE</w:t>
            </w:r>
          </w:p>
          <w:p w:rsidR="002362E3" w:rsidRPr="006B5F06" w:rsidRDefault="002362E3" w:rsidP="00C401AC">
            <w:pPr>
              <w:rPr>
                <w:sz w:val="28"/>
                <w:szCs w:val="28"/>
              </w:rPr>
            </w:pPr>
          </w:p>
          <w:p w:rsidR="002362E3" w:rsidRPr="006B5F06" w:rsidRDefault="002362E3" w:rsidP="00C401AC">
            <w:pPr>
              <w:jc w:val="center"/>
              <w:rPr>
                <w:sz w:val="28"/>
                <w:szCs w:val="28"/>
              </w:rPr>
            </w:pPr>
          </w:p>
          <w:p w:rsidR="002362E3" w:rsidRPr="006B5F06" w:rsidRDefault="002362E3" w:rsidP="00C401AC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 xml:space="preserve">Fredag </w:t>
            </w:r>
            <w:r>
              <w:rPr>
                <w:sz w:val="36"/>
                <w:szCs w:val="36"/>
              </w:rPr>
              <w:t>05.05</w:t>
            </w:r>
            <w:r>
              <w:rPr>
                <w:sz w:val="36"/>
                <w:szCs w:val="36"/>
              </w:rPr>
              <w:t>.17</w:t>
            </w:r>
            <w:r w:rsidRPr="006B5F06">
              <w:rPr>
                <w:sz w:val="36"/>
                <w:szCs w:val="36"/>
              </w:rPr>
              <w:t>, kl. 08.00-08.45</w:t>
            </w:r>
          </w:p>
          <w:p w:rsidR="002362E3" w:rsidRPr="006B5F06" w:rsidRDefault="002362E3" w:rsidP="00C401AC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>i auditoriet - FSS</w:t>
            </w:r>
          </w:p>
          <w:p w:rsidR="002362E3" w:rsidRPr="006B5F06" w:rsidRDefault="002362E3" w:rsidP="00C401AC">
            <w:pPr>
              <w:jc w:val="center"/>
              <w:rPr>
                <w:sz w:val="28"/>
                <w:szCs w:val="28"/>
              </w:rPr>
            </w:pPr>
          </w:p>
          <w:p w:rsidR="002362E3" w:rsidRDefault="002362E3" w:rsidP="00C401AC">
            <w:pPr>
              <w:jc w:val="center"/>
              <w:rPr>
                <w:sz w:val="28"/>
                <w:szCs w:val="28"/>
              </w:rPr>
            </w:pPr>
          </w:p>
          <w:p w:rsidR="002362E3" w:rsidRDefault="002362E3" w:rsidP="00C401AC">
            <w:pPr>
              <w:jc w:val="center"/>
              <w:rPr>
                <w:sz w:val="28"/>
                <w:szCs w:val="28"/>
              </w:rPr>
            </w:pPr>
          </w:p>
          <w:p w:rsidR="002362E3" w:rsidRDefault="002362E3" w:rsidP="00C401A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362E3" w:rsidRDefault="002362E3" w:rsidP="00C401AC">
            <w:pPr>
              <w:jc w:val="center"/>
              <w:rPr>
                <w:sz w:val="28"/>
                <w:szCs w:val="28"/>
              </w:rPr>
            </w:pPr>
          </w:p>
          <w:p w:rsidR="002362E3" w:rsidRPr="00A54979" w:rsidRDefault="002362E3" w:rsidP="00C401AC">
            <w:pPr>
              <w:pStyle w:val="Brdtekst2"/>
              <w:rPr>
                <w:b/>
                <w:i/>
                <w:szCs w:val="32"/>
                <w:u w:val="single"/>
                <w:lang w:val="nb-NO"/>
              </w:rPr>
            </w:pPr>
            <w:r w:rsidRPr="00A54979">
              <w:rPr>
                <w:b/>
                <w:i/>
                <w:szCs w:val="32"/>
                <w:u w:val="single"/>
                <w:lang w:val="nb-NO"/>
              </w:rPr>
              <w:t xml:space="preserve">Program ved: </w:t>
            </w:r>
          </w:p>
          <w:p w:rsidR="002362E3" w:rsidRDefault="002362E3" w:rsidP="00C401AC"/>
          <w:p w:rsidR="002362E3" w:rsidRDefault="002362E3" w:rsidP="00C401AC"/>
          <w:p w:rsidR="002362E3" w:rsidRDefault="002362E3" w:rsidP="00C401AC"/>
          <w:p w:rsidR="002362E3" w:rsidRPr="00A54979" w:rsidRDefault="002362E3" w:rsidP="00C401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Ortopedisk avdeling</w:t>
            </w:r>
          </w:p>
          <w:p w:rsidR="002362E3" w:rsidRDefault="002362E3" w:rsidP="00C401AC"/>
          <w:p w:rsidR="002362E3" w:rsidRDefault="002362E3" w:rsidP="00C401AC"/>
          <w:p w:rsidR="002362E3" w:rsidRDefault="002362E3" w:rsidP="00C401AC"/>
          <w:p w:rsidR="002362E3" w:rsidRDefault="002362E3" w:rsidP="00C401AC"/>
          <w:p w:rsidR="002362E3" w:rsidRDefault="002362E3" w:rsidP="00C401AC"/>
          <w:p w:rsidR="002362E3" w:rsidRDefault="002362E3" w:rsidP="00C401AC"/>
          <w:p w:rsidR="002362E3" w:rsidRPr="006B5F06" w:rsidRDefault="002362E3" w:rsidP="00C401AC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B5F06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2362E3" w:rsidRDefault="002362E3" w:rsidP="00C401AC"/>
          <w:p w:rsidR="002362E3" w:rsidRDefault="002362E3" w:rsidP="00C401AC"/>
          <w:p w:rsidR="002362E3" w:rsidRDefault="002362E3" w:rsidP="00C401AC"/>
          <w:p w:rsidR="002362E3" w:rsidRPr="002362E3" w:rsidRDefault="002362E3" w:rsidP="002362E3">
            <w:pPr>
              <w:pStyle w:val="Brdtekst2"/>
              <w:rPr>
                <w:szCs w:val="32"/>
              </w:rPr>
            </w:pPr>
            <w:r w:rsidRPr="002362E3">
              <w:rPr>
                <w:szCs w:val="32"/>
              </w:rPr>
              <w:t>HOVUDSKADER</w:t>
            </w:r>
          </w:p>
          <w:p w:rsidR="002362E3" w:rsidRPr="002362E3" w:rsidRDefault="002362E3" w:rsidP="002362E3">
            <w:pPr>
              <w:pStyle w:val="Brdtekst2"/>
              <w:rPr>
                <w:szCs w:val="32"/>
              </w:rPr>
            </w:pPr>
            <w:r w:rsidRPr="002362E3">
              <w:rPr>
                <w:szCs w:val="32"/>
              </w:rPr>
              <w:t xml:space="preserve">v/ LIS-lege </w:t>
            </w:r>
            <w:r w:rsidRPr="002362E3">
              <w:rPr>
                <w:szCs w:val="32"/>
              </w:rPr>
              <w:t>Rushdi Mohammed</w:t>
            </w:r>
          </w:p>
          <w:p w:rsidR="002362E3" w:rsidRPr="002362E3" w:rsidRDefault="002362E3" w:rsidP="00C401AC">
            <w:pPr>
              <w:pStyle w:val="Brdtekst2"/>
              <w:jc w:val="left"/>
              <w:rPr>
                <w:szCs w:val="32"/>
              </w:rPr>
            </w:pPr>
          </w:p>
          <w:p w:rsidR="002362E3" w:rsidRDefault="002362E3" w:rsidP="00C401AC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2362E3" w:rsidRDefault="002362E3" w:rsidP="00C401AC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2362E3" w:rsidRDefault="002362E3" w:rsidP="00C401AC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2362E3" w:rsidRDefault="002362E3" w:rsidP="00C401AC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2362E3" w:rsidRDefault="002362E3" w:rsidP="00C401AC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2362E3" w:rsidRDefault="002362E3" w:rsidP="00C401AC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2362E3" w:rsidRDefault="002362E3" w:rsidP="00C401AC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2362E3" w:rsidRDefault="002362E3" w:rsidP="00C401AC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2362E3" w:rsidRDefault="002362E3" w:rsidP="00C401AC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2362E3" w:rsidRPr="006B5F06" w:rsidRDefault="002362E3" w:rsidP="00C401AC">
            <w:pPr>
              <w:pStyle w:val="Brdtekst2"/>
              <w:rPr>
                <w:sz w:val="28"/>
                <w:szCs w:val="28"/>
              </w:rPr>
            </w:pPr>
          </w:p>
          <w:p w:rsidR="002362E3" w:rsidRDefault="002362E3" w:rsidP="00C401AC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Kristine Brix Longfellow</w:t>
            </w:r>
          </w:p>
          <w:p w:rsidR="002362E3" w:rsidRPr="006B5F06" w:rsidRDefault="002362E3" w:rsidP="00C401AC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Fagdirektør</w:t>
            </w:r>
            <w:r w:rsidRPr="006B5F06">
              <w:rPr>
                <w:sz w:val="20"/>
              </w:rPr>
              <w:t xml:space="preserve">                                                                    Kari-Anne Sunde</w:t>
            </w:r>
          </w:p>
          <w:p w:rsidR="002362E3" w:rsidRPr="006B5F06" w:rsidRDefault="002362E3" w:rsidP="00C401AC">
            <w:pPr>
              <w:pStyle w:val="Brdtekst2"/>
              <w:rPr>
                <w:sz w:val="23"/>
              </w:rPr>
            </w:pPr>
            <w:r w:rsidRPr="006B5F06">
              <w:rPr>
                <w:sz w:val="20"/>
              </w:rPr>
              <w:t xml:space="preserve">                                                                     </w:t>
            </w:r>
            <w:r>
              <w:rPr>
                <w:sz w:val="20"/>
              </w:rPr>
              <w:t>Seksjon kompetanse og utdanning</w:t>
            </w:r>
          </w:p>
        </w:tc>
      </w:tr>
    </w:tbl>
    <w:p w:rsidR="00AA2555" w:rsidRDefault="00AA2555"/>
    <w:sectPr w:rsidR="00AA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55DE"/>
    <w:multiLevelType w:val="hybridMultilevel"/>
    <w:tmpl w:val="92EE1FD2"/>
    <w:lvl w:ilvl="0" w:tplc="57FE16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E3"/>
    <w:rsid w:val="002362E3"/>
    <w:rsid w:val="00576094"/>
    <w:rsid w:val="00AA2555"/>
    <w:rsid w:val="00D4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62E3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2362E3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362E3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2362E3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2362E3"/>
    <w:rPr>
      <w:sz w:val="32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62E3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2362E3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362E3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2362E3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2362E3"/>
    <w:rPr>
      <w:sz w:val="3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C55E9C4A</Template>
  <TotalTime>2</TotalTime>
  <Pages>1</Pages>
  <Words>29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Anne Sunde</dc:creator>
  <cp:lastModifiedBy>Kari Anne Sunde</cp:lastModifiedBy>
  <cp:revision>1</cp:revision>
  <cp:lastPrinted>2017-04-27T13:18:00Z</cp:lastPrinted>
  <dcterms:created xsi:type="dcterms:W3CDTF">2017-04-27T13:16:00Z</dcterms:created>
  <dcterms:modified xsi:type="dcterms:W3CDTF">2017-04-27T13:18:00Z</dcterms:modified>
</cp:coreProperties>
</file>