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560" w:type="dxa"/>
        <w:tblInd w:w="6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60"/>
      </w:tblGrid>
      <w:tr w:rsidR="0090348D" w:rsidRPr="006B5F06" w:rsidTr="001D2A47">
        <w:trPr>
          <w:trHeight w:val="12453"/>
        </w:trPr>
        <w:tc>
          <w:tcPr>
            <w:tcW w:w="7560" w:type="dxa"/>
            <w:shd w:val="pct5" w:color="000000" w:fill="auto"/>
          </w:tcPr>
          <w:p w:rsidR="0090348D" w:rsidRPr="006B5F06" w:rsidRDefault="0090348D" w:rsidP="001D2A47">
            <w:pPr>
              <w:pStyle w:val="Overskrift1"/>
              <w:rPr>
                <w:sz w:val="39"/>
              </w:rPr>
            </w:pPr>
          </w:p>
          <w:p w:rsidR="0090348D" w:rsidRPr="006B5F06" w:rsidRDefault="0090348D" w:rsidP="001D2A47">
            <w:pPr>
              <w:pStyle w:val="Overskrift1"/>
              <w:rPr>
                <w:szCs w:val="36"/>
              </w:rPr>
            </w:pPr>
            <w:r w:rsidRPr="006B5F06">
              <w:rPr>
                <w:szCs w:val="36"/>
              </w:rPr>
              <w:t>FREDAGSMØTE</w:t>
            </w:r>
          </w:p>
          <w:p w:rsidR="0090348D" w:rsidRPr="006B5F06" w:rsidRDefault="0090348D" w:rsidP="001D2A47">
            <w:pPr>
              <w:rPr>
                <w:sz w:val="28"/>
                <w:szCs w:val="28"/>
              </w:rPr>
            </w:pPr>
          </w:p>
          <w:p w:rsidR="0090348D" w:rsidRPr="006B5F06" w:rsidRDefault="0090348D" w:rsidP="001D2A47">
            <w:pPr>
              <w:jc w:val="center"/>
              <w:rPr>
                <w:sz w:val="28"/>
                <w:szCs w:val="28"/>
              </w:rPr>
            </w:pPr>
          </w:p>
          <w:p w:rsidR="0090348D" w:rsidRPr="006B5F06" w:rsidRDefault="0090348D" w:rsidP="001D2A47">
            <w:pPr>
              <w:jc w:val="center"/>
              <w:rPr>
                <w:sz w:val="36"/>
                <w:szCs w:val="36"/>
              </w:rPr>
            </w:pPr>
            <w:r w:rsidRPr="006B5F06">
              <w:rPr>
                <w:sz w:val="36"/>
                <w:szCs w:val="36"/>
              </w:rPr>
              <w:t xml:space="preserve">Fredag </w:t>
            </w:r>
            <w:r>
              <w:rPr>
                <w:sz w:val="36"/>
                <w:szCs w:val="36"/>
              </w:rPr>
              <w:t>03.02</w:t>
            </w:r>
            <w:r>
              <w:rPr>
                <w:sz w:val="36"/>
                <w:szCs w:val="36"/>
              </w:rPr>
              <w:t>.17</w:t>
            </w:r>
            <w:r w:rsidRPr="006B5F06">
              <w:rPr>
                <w:sz w:val="36"/>
                <w:szCs w:val="36"/>
              </w:rPr>
              <w:t>, kl. 08.00-08.45</w:t>
            </w:r>
          </w:p>
          <w:p w:rsidR="0090348D" w:rsidRPr="006B5F06" w:rsidRDefault="0090348D" w:rsidP="001D2A47">
            <w:pPr>
              <w:jc w:val="center"/>
              <w:rPr>
                <w:sz w:val="36"/>
                <w:szCs w:val="36"/>
              </w:rPr>
            </w:pPr>
            <w:r w:rsidRPr="006B5F06">
              <w:rPr>
                <w:sz w:val="36"/>
                <w:szCs w:val="36"/>
              </w:rPr>
              <w:t>i auditoriet - FSS</w:t>
            </w:r>
          </w:p>
          <w:p w:rsidR="0090348D" w:rsidRPr="006B5F06" w:rsidRDefault="0090348D" w:rsidP="001D2A47">
            <w:pPr>
              <w:jc w:val="center"/>
              <w:rPr>
                <w:sz w:val="28"/>
                <w:szCs w:val="28"/>
              </w:rPr>
            </w:pPr>
          </w:p>
          <w:p w:rsidR="0090348D" w:rsidRDefault="0090348D" w:rsidP="001D2A47">
            <w:pPr>
              <w:jc w:val="center"/>
              <w:rPr>
                <w:sz w:val="28"/>
                <w:szCs w:val="28"/>
              </w:rPr>
            </w:pPr>
          </w:p>
          <w:p w:rsidR="0090348D" w:rsidRPr="006B5F06" w:rsidRDefault="0090348D" w:rsidP="001D2A47">
            <w:pPr>
              <w:jc w:val="center"/>
              <w:rPr>
                <w:sz w:val="28"/>
                <w:szCs w:val="28"/>
              </w:rPr>
            </w:pPr>
          </w:p>
          <w:p w:rsidR="0090348D" w:rsidRPr="006B5F06" w:rsidRDefault="0090348D" w:rsidP="001D2A47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6B5F06">
              <w:rPr>
                <w:b/>
                <w:i/>
                <w:sz w:val="32"/>
                <w:szCs w:val="32"/>
                <w:u w:val="single"/>
              </w:rPr>
              <w:t>Program ved:</w:t>
            </w:r>
          </w:p>
          <w:p w:rsidR="0090348D" w:rsidRPr="006B5F06" w:rsidRDefault="0090348D" w:rsidP="001D2A47">
            <w:pPr>
              <w:jc w:val="center"/>
              <w:rPr>
                <w:sz w:val="32"/>
                <w:szCs w:val="32"/>
              </w:rPr>
            </w:pPr>
          </w:p>
          <w:p w:rsidR="0090348D" w:rsidRPr="006B5F06" w:rsidRDefault="0090348D" w:rsidP="001D2A47">
            <w:pPr>
              <w:jc w:val="center"/>
              <w:rPr>
                <w:sz w:val="32"/>
                <w:szCs w:val="32"/>
              </w:rPr>
            </w:pPr>
          </w:p>
          <w:p w:rsidR="0090348D" w:rsidRDefault="0090348D" w:rsidP="001D2A4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Barneavdeling</w:t>
            </w:r>
          </w:p>
          <w:p w:rsidR="0090348D" w:rsidRDefault="0090348D" w:rsidP="001D2A47">
            <w:pPr>
              <w:jc w:val="center"/>
              <w:rPr>
                <w:sz w:val="32"/>
                <w:szCs w:val="32"/>
              </w:rPr>
            </w:pPr>
          </w:p>
          <w:p w:rsidR="0090348D" w:rsidRDefault="0090348D" w:rsidP="001D2A47">
            <w:pPr>
              <w:jc w:val="center"/>
              <w:rPr>
                <w:sz w:val="32"/>
                <w:szCs w:val="32"/>
              </w:rPr>
            </w:pPr>
          </w:p>
          <w:p w:rsidR="0090348D" w:rsidRPr="006B5F06" w:rsidRDefault="0090348D" w:rsidP="001D2A47">
            <w:pPr>
              <w:jc w:val="center"/>
              <w:rPr>
                <w:sz w:val="32"/>
                <w:szCs w:val="32"/>
              </w:rPr>
            </w:pPr>
          </w:p>
          <w:p w:rsidR="0090348D" w:rsidRPr="006B5F06" w:rsidRDefault="0090348D" w:rsidP="001D2A47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6B5F06">
              <w:rPr>
                <w:b/>
                <w:i/>
                <w:sz w:val="32"/>
                <w:szCs w:val="32"/>
                <w:u w:val="single"/>
              </w:rPr>
              <w:t>Tema/forelesar:</w:t>
            </w:r>
          </w:p>
          <w:p w:rsidR="0090348D" w:rsidRDefault="0090348D" w:rsidP="001D2A47">
            <w:pPr>
              <w:jc w:val="center"/>
              <w:rPr>
                <w:sz w:val="32"/>
                <w:szCs w:val="32"/>
              </w:rPr>
            </w:pPr>
          </w:p>
          <w:p w:rsidR="0090348D" w:rsidRPr="0090348D" w:rsidRDefault="0090348D" w:rsidP="0090348D">
            <w:pPr>
              <w:jc w:val="center"/>
              <w:rPr>
                <w:b/>
                <w:sz w:val="32"/>
                <w:szCs w:val="32"/>
              </w:rPr>
            </w:pPr>
            <w:r w:rsidRPr="0090348D">
              <w:rPr>
                <w:b/>
                <w:sz w:val="32"/>
                <w:szCs w:val="32"/>
              </w:rPr>
              <w:t xml:space="preserve">Diabetes hos barn – eit </w:t>
            </w:r>
            <w:proofErr w:type="spellStart"/>
            <w:r w:rsidRPr="0090348D">
              <w:rPr>
                <w:b/>
                <w:sz w:val="32"/>
                <w:szCs w:val="32"/>
              </w:rPr>
              <w:t>potpuri</w:t>
            </w:r>
            <w:proofErr w:type="spellEnd"/>
          </w:p>
          <w:p w:rsidR="0090348D" w:rsidRPr="0090348D" w:rsidRDefault="0090348D" w:rsidP="0090348D">
            <w:pPr>
              <w:jc w:val="center"/>
              <w:rPr>
                <w:b/>
                <w:sz w:val="32"/>
                <w:szCs w:val="32"/>
              </w:rPr>
            </w:pPr>
          </w:p>
          <w:p w:rsidR="0090348D" w:rsidRPr="0090348D" w:rsidRDefault="0090348D" w:rsidP="0090348D">
            <w:pPr>
              <w:pStyle w:val="Listeavsnitt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  <w:proofErr w:type="spellStart"/>
            <w:r w:rsidRPr="0090348D">
              <w:rPr>
                <w:sz w:val="32"/>
                <w:szCs w:val="32"/>
              </w:rPr>
              <w:t>Forekomst</w:t>
            </w:r>
            <w:proofErr w:type="spellEnd"/>
            <w:r w:rsidRPr="0090348D">
              <w:rPr>
                <w:sz w:val="32"/>
                <w:szCs w:val="32"/>
              </w:rPr>
              <w:t xml:space="preserve"> av alvorleg </w:t>
            </w:r>
            <w:proofErr w:type="spellStart"/>
            <w:r w:rsidRPr="0090348D">
              <w:rPr>
                <w:sz w:val="32"/>
                <w:szCs w:val="32"/>
              </w:rPr>
              <w:t>hypoglykemi</w:t>
            </w:r>
            <w:proofErr w:type="spellEnd"/>
            <w:r w:rsidRPr="0090348D">
              <w:rPr>
                <w:sz w:val="32"/>
                <w:szCs w:val="32"/>
              </w:rPr>
              <w:t xml:space="preserve"> hos </w:t>
            </w:r>
          </w:p>
          <w:p w:rsidR="0090348D" w:rsidRDefault="0090348D" w:rsidP="0090348D">
            <w:pPr>
              <w:jc w:val="center"/>
              <w:rPr>
                <w:sz w:val="32"/>
                <w:szCs w:val="32"/>
              </w:rPr>
            </w:pPr>
            <w:r w:rsidRPr="0090348D">
              <w:rPr>
                <w:sz w:val="32"/>
                <w:szCs w:val="32"/>
              </w:rPr>
              <w:t xml:space="preserve">barn i Norge – presentasjon av data frå Barnediabetesregisteret. </w:t>
            </w:r>
          </w:p>
          <w:p w:rsidR="0090348D" w:rsidRDefault="0090348D" w:rsidP="0090348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v/ Hildegunn S. Borkamo</w:t>
            </w:r>
          </w:p>
          <w:p w:rsidR="0090348D" w:rsidRPr="0090348D" w:rsidRDefault="0090348D" w:rsidP="0090348D">
            <w:pPr>
              <w:jc w:val="center"/>
              <w:rPr>
                <w:sz w:val="32"/>
                <w:szCs w:val="32"/>
              </w:rPr>
            </w:pPr>
          </w:p>
          <w:p w:rsidR="0090348D" w:rsidRPr="0090348D" w:rsidRDefault="0090348D" w:rsidP="0090348D">
            <w:pPr>
              <w:pStyle w:val="Listeavsnitt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  <w:r w:rsidRPr="0090348D">
              <w:rPr>
                <w:sz w:val="32"/>
                <w:szCs w:val="32"/>
              </w:rPr>
              <w:t xml:space="preserve">Oppfølging av barn med diabetes </w:t>
            </w:r>
            <w:bookmarkStart w:id="0" w:name="_GoBack"/>
            <w:bookmarkEnd w:id="0"/>
          </w:p>
          <w:p w:rsidR="0090348D" w:rsidRDefault="0090348D" w:rsidP="0090348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v/ Randi Stubbhaug Gamlestøl</w:t>
            </w:r>
          </w:p>
          <w:p w:rsidR="0090348D" w:rsidRPr="0090348D" w:rsidRDefault="0090348D" w:rsidP="0090348D">
            <w:pPr>
              <w:jc w:val="center"/>
              <w:rPr>
                <w:sz w:val="32"/>
                <w:szCs w:val="32"/>
              </w:rPr>
            </w:pPr>
          </w:p>
          <w:p w:rsidR="0090348D" w:rsidRPr="0090348D" w:rsidRDefault="0090348D" w:rsidP="0090348D">
            <w:pPr>
              <w:pStyle w:val="Listeavsnitt"/>
              <w:numPr>
                <w:ilvl w:val="0"/>
                <w:numId w:val="1"/>
              </w:numPr>
              <w:jc w:val="center"/>
              <w:rPr>
                <w:sz w:val="32"/>
                <w:szCs w:val="32"/>
              </w:rPr>
            </w:pPr>
            <w:r w:rsidRPr="0090348D">
              <w:rPr>
                <w:sz w:val="32"/>
                <w:szCs w:val="32"/>
              </w:rPr>
              <w:t>Ei mor si erfaring</w:t>
            </w:r>
          </w:p>
          <w:p w:rsidR="0090348D" w:rsidRPr="0090348D" w:rsidRDefault="0090348D" w:rsidP="0090348D">
            <w:pPr>
              <w:rPr>
                <w:sz w:val="32"/>
                <w:szCs w:val="32"/>
              </w:rPr>
            </w:pPr>
          </w:p>
          <w:p w:rsidR="0090348D" w:rsidRDefault="0090348D" w:rsidP="001D2A47">
            <w:pPr>
              <w:pStyle w:val="Brdtekst2"/>
              <w:rPr>
                <w:sz w:val="28"/>
                <w:szCs w:val="28"/>
                <w:lang w:val="nb-NO"/>
              </w:rPr>
            </w:pPr>
          </w:p>
          <w:p w:rsidR="0090348D" w:rsidRDefault="0090348D" w:rsidP="001D2A47">
            <w:pPr>
              <w:pStyle w:val="Brdtekst2"/>
              <w:rPr>
                <w:sz w:val="28"/>
                <w:szCs w:val="28"/>
                <w:lang w:val="nb-NO"/>
              </w:rPr>
            </w:pPr>
          </w:p>
          <w:p w:rsidR="0090348D" w:rsidRDefault="0090348D" w:rsidP="001D2A47">
            <w:pPr>
              <w:pStyle w:val="Brdtekst2"/>
              <w:rPr>
                <w:sz w:val="28"/>
                <w:szCs w:val="28"/>
                <w:lang w:val="nb-NO"/>
              </w:rPr>
            </w:pPr>
          </w:p>
          <w:p w:rsidR="0090348D" w:rsidRDefault="0090348D" w:rsidP="001D2A47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90348D" w:rsidRPr="006B5F06" w:rsidRDefault="0090348D" w:rsidP="001D2A47">
            <w:pPr>
              <w:pStyle w:val="Brdtekst2"/>
              <w:rPr>
                <w:sz w:val="28"/>
                <w:szCs w:val="28"/>
              </w:rPr>
            </w:pPr>
          </w:p>
          <w:p w:rsidR="0090348D" w:rsidRDefault="0090348D" w:rsidP="001D2A47">
            <w:pPr>
              <w:pStyle w:val="Brdtekst2"/>
              <w:jc w:val="left"/>
              <w:rPr>
                <w:sz w:val="20"/>
              </w:rPr>
            </w:pPr>
            <w:r>
              <w:rPr>
                <w:sz w:val="20"/>
              </w:rPr>
              <w:t>Kristine Brix Longfellow</w:t>
            </w:r>
          </w:p>
          <w:p w:rsidR="0090348D" w:rsidRPr="006B5F06" w:rsidRDefault="0090348D" w:rsidP="001D2A47">
            <w:pPr>
              <w:pStyle w:val="Brdtekst2"/>
              <w:jc w:val="left"/>
              <w:rPr>
                <w:sz w:val="20"/>
              </w:rPr>
            </w:pPr>
            <w:r>
              <w:rPr>
                <w:sz w:val="20"/>
              </w:rPr>
              <w:t>Fagdirektør</w:t>
            </w:r>
            <w:r w:rsidRPr="006B5F06">
              <w:rPr>
                <w:sz w:val="20"/>
              </w:rPr>
              <w:t xml:space="preserve">                                                                    Kari-Anne Sunde</w:t>
            </w:r>
          </w:p>
          <w:p w:rsidR="0090348D" w:rsidRPr="006B5F06" w:rsidRDefault="0090348D" w:rsidP="001D2A47">
            <w:pPr>
              <w:pStyle w:val="Brdtekst2"/>
              <w:rPr>
                <w:sz w:val="20"/>
              </w:rPr>
            </w:pPr>
            <w:r w:rsidRPr="006B5F06">
              <w:rPr>
                <w:sz w:val="20"/>
              </w:rPr>
              <w:t xml:space="preserve">                                                                     </w:t>
            </w:r>
            <w:r>
              <w:rPr>
                <w:sz w:val="20"/>
              </w:rPr>
              <w:t>Seksjon kompetanse og utdanning</w:t>
            </w:r>
          </w:p>
          <w:p w:rsidR="0090348D" w:rsidRPr="006B5F06" w:rsidRDefault="0090348D" w:rsidP="001D2A47">
            <w:pPr>
              <w:pStyle w:val="Brdtekst2"/>
              <w:rPr>
                <w:sz w:val="23"/>
              </w:rPr>
            </w:pPr>
          </w:p>
        </w:tc>
      </w:tr>
    </w:tbl>
    <w:p w:rsidR="00AA2555" w:rsidRDefault="00AA2555"/>
    <w:sectPr w:rsidR="00AA2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A4663"/>
    <w:multiLevelType w:val="hybridMultilevel"/>
    <w:tmpl w:val="599ADC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48D"/>
    <w:rsid w:val="00576094"/>
    <w:rsid w:val="0090348D"/>
    <w:rsid w:val="00AA2555"/>
    <w:rsid w:val="00D4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348D"/>
    <w:rPr>
      <w:sz w:val="24"/>
      <w:lang w:val="nn-NO"/>
    </w:rPr>
  </w:style>
  <w:style w:type="paragraph" w:styleId="Overskrift1">
    <w:name w:val="heading 1"/>
    <w:basedOn w:val="Normal"/>
    <w:next w:val="Normal"/>
    <w:link w:val="Overskrift1Tegn"/>
    <w:qFormat/>
    <w:rsid w:val="0090348D"/>
    <w:pPr>
      <w:keepNext/>
      <w:jc w:val="center"/>
      <w:outlineLvl w:val="0"/>
    </w:pPr>
    <w:rPr>
      <w:b/>
      <w:sz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90348D"/>
    <w:rPr>
      <w:b/>
      <w:sz w:val="36"/>
      <w:lang w:val="nn-NO"/>
    </w:rPr>
  </w:style>
  <w:style w:type="paragraph" w:styleId="Brdtekst2">
    <w:name w:val="Body Text 2"/>
    <w:basedOn w:val="Normal"/>
    <w:link w:val="Brdtekst2Tegn"/>
    <w:rsid w:val="0090348D"/>
    <w:pPr>
      <w:jc w:val="center"/>
    </w:pPr>
    <w:rPr>
      <w:sz w:val="32"/>
    </w:rPr>
  </w:style>
  <w:style w:type="character" w:customStyle="1" w:styleId="Brdtekst2Tegn">
    <w:name w:val="Brødtekst 2 Tegn"/>
    <w:basedOn w:val="Standardskriftforavsnitt"/>
    <w:link w:val="Brdtekst2"/>
    <w:rsid w:val="0090348D"/>
    <w:rPr>
      <w:sz w:val="32"/>
      <w:lang w:val="nn-NO"/>
    </w:rPr>
  </w:style>
  <w:style w:type="paragraph" w:styleId="Listeavsnitt">
    <w:name w:val="List Paragraph"/>
    <w:basedOn w:val="Normal"/>
    <w:uiPriority w:val="34"/>
    <w:qFormat/>
    <w:rsid w:val="009034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348D"/>
    <w:rPr>
      <w:sz w:val="24"/>
      <w:lang w:val="nn-NO"/>
    </w:rPr>
  </w:style>
  <w:style w:type="paragraph" w:styleId="Overskrift1">
    <w:name w:val="heading 1"/>
    <w:basedOn w:val="Normal"/>
    <w:next w:val="Normal"/>
    <w:link w:val="Overskrift1Tegn"/>
    <w:qFormat/>
    <w:rsid w:val="0090348D"/>
    <w:pPr>
      <w:keepNext/>
      <w:jc w:val="center"/>
      <w:outlineLvl w:val="0"/>
    </w:pPr>
    <w:rPr>
      <w:b/>
      <w:sz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90348D"/>
    <w:rPr>
      <w:b/>
      <w:sz w:val="36"/>
      <w:lang w:val="nn-NO"/>
    </w:rPr>
  </w:style>
  <w:style w:type="paragraph" w:styleId="Brdtekst2">
    <w:name w:val="Body Text 2"/>
    <w:basedOn w:val="Normal"/>
    <w:link w:val="Brdtekst2Tegn"/>
    <w:rsid w:val="0090348D"/>
    <w:pPr>
      <w:jc w:val="center"/>
    </w:pPr>
    <w:rPr>
      <w:sz w:val="32"/>
    </w:rPr>
  </w:style>
  <w:style w:type="character" w:customStyle="1" w:styleId="Brdtekst2Tegn">
    <w:name w:val="Brødtekst 2 Tegn"/>
    <w:basedOn w:val="Standardskriftforavsnitt"/>
    <w:link w:val="Brdtekst2"/>
    <w:rsid w:val="0090348D"/>
    <w:rPr>
      <w:sz w:val="32"/>
      <w:lang w:val="nn-NO"/>
    </w:rPr>
  </w:style>
  <w:style w:type="paragraph" w:styleId="Listeavsnitt">
    <w:name w:val="List Paragraph"/>
    <w:basedOn w:val="Normal"/>
    <w:uiPriority w:val="34"/>
    <w:qFormat/>
    <w:rsid w:val="009034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6CFAE2A4</Template>
  <TotalTime>4</TotalTime>
  <Pages>1</Pages>
  <Words>58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Anne Sunde</dc:creator>
  <cp:lastModifiedBy>Kari Anne Sunde</cp:lastModifiedBy>
  <cp:revision>1</cp:revision>
  <cp:lastPrinted>2017-01-31T18:32:00Z</cp:lastPrinted>
  <dcterms:created xsi:type="dcterms:W3CDTF">2017-01-31T18:28:00Z</dcterms:created>
  <dcterms:modified xsi:type="dcterms:W3CDTF">2017-01-31T18:32:00Z</dcterms:modified>
</cp:coreProperties>
</file>